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D919" w14:textId="77777777" w:rsidR="00254EEF" w:rsidRDefault="00254EEF" w:rsidP="00006F60">
      <w:pPr>
        <w:rPr>
          <w:rFonts w:ascii="Arial" w:hAnsi="Arial" w:cs="Arial"/>
        </w:rPr>
      </w:pPr>
    </w:p>
    <w:p w14:paraId="2761B344" w14:textId="4098AA1E" w:rsidR="00606AA1" w:rsidRPr="00606AA1" w:rsidRDefault="00606AA1" w:rsidP="00606AA1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606AA1">
        <w:rPr>
          <w:rFonts w:ascii="Arial" w:hAnsi="Arial" w:cs="Arial"/>
          <w:b/>
          <w:bCs/>
          <w:sz w:val="30"/>
          <w:szCs w:val="30"/>
          <w:u w:val="single"/>
        </w:rPr>
        <w:t xml:space="preserve">Junior Imps Takeover Day – </w:t>
      </w:r>
      <w:r>
        <w:rPr>
          <w:rFonts w:ascii="Arial" w:hAnsi="Arial" w:cs="Arial"/>
          <w:b/>
          <w:bCs/>
          <w:sz w:val="30"/>
          <w:szCs w:val="30"/>
          <w:u w:val="single"/>
        </w:rPr>
        <w:t>9 April v Wigan Athletic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6AA1" w:rsidRPr="00606AA1" w14:paraId="7391A470" w14:textId="77777777" w:rsidTr="009151BF">
        <w:tc>
          <w:tcPr>
            <w:tcW w:w="9016" w:type="dxa"/>
          </w:tcPr>
          <w:p w14:paraId="79E49BB5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6A26F4FE" w14:textId="53C9A5A5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06AA1" w:rsidRPr="00606AA1" w14:paraId="4BB1B37C" w14:textId="77777777" w:rsidTr="009151BF">
        <w:tc>
          <w:tcPr>
            <w:tcW w:w="9016" w:type="dxa"/>
          </w:tcPr>
          <w:p w14:paraId="09AB0874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t>Age (must be between the age of 8-14)</w:t>
            </w:r>
            <w:r w:rsidRPr="00606AA1">
              <w:rPr>
                <w:rFonts w:ascii="Arial" w:hAnsi="Arial" w:cs="Arial"/>
                <w:sz w:val="24"/>
                <w:szCs w:val="24"/>
              </w:rPr>
              <w:br/>
            </w:r>
          </w:p>
          <w:p w14:paraId="23C80698" w14:textId="523656C1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A1" w:rsidRPr="00606AA1" w14:paraId="4C46FAE3" w14:textId="77777777" w:rsidTr="009151BF">
        <w:tc>
          <w:tcPr>
            <w:tcW w:w="9016" w:type="dxa"/>
          </w:tcPr>
          <w:p w14:paraId="3E929CE4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t>Parent/</w:t>
            </w:r>
            <w:r w:rsidRPr="00606AA1">
              <w:rPr>
                <w:rFonts w:ascii="Arial" w:hAnsi="Arial" w:cs="Arial"/>
                <w:sz w:val="24"/>
                <w:szCs w:val="24"/>
              </w:rPr>
              <w:t>g</w:t>
            </w:r>
            <w:r w:rsidRPr="00606AA1">
              <w:rPr>
                <w:rFonts w:ascii="Arial" w:hAnsi="Arial" w:cs="Arial"/>
                <w:sz w:val="24"/>
                <w:szCs w:val="24"/>
              </w:rPr>
              <w:t>uardian name</w:t>
            </w:r>
          </w:p>
          <w:p w14:paraId="7B3F73B6" w14:textId="016FF18F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06AA1" w:rsidRPr="00606AA1" w14:paraId="40FAAB06" w14:textId="77777777" w:rsidTr="009151BF">
        <w:tc>
          <w:tcPr>
            <w:tcW w:w="9016" w:type="dxa"/>
          </w:tcPr>
          <w:p w14:paraId="4F72FD9D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606AA1">
              <w:rPr>
                <w:rFonts w:ascii="Arial" w:hAnsi="Arial" w:cs="Arial"/>
                <w:sz w:val="24"/>
                <w:szCs w:val="24"/>
              </w:rPr>
              <w:t>n</w:t>
            </w:r>
            <w:r w:rsidRPr="00606AA1">
              <w:rPr>
                <w:rFonts w:ascii="Arial" w:hAnsi="Arial" w:cs="Arial"/>
                <w:sz w:val="24"/>
                <w:szCs w:val="24"/>
              </w:rPr>
              <w:t>umber</w:t>
            </w:r>
            <w:r w:rsidRPr="00606AA1">
              <w:rPr>
                <w:rFonts w:ascii="Arial" w:hAnsi="Arial" w:cs="Arial"/>
                <w:sz w:val="24"/>
                <w:szCs w:val="24"/>
              </w:rPr>
              <w:br/>
            </w:r>
          </w:p>
          <w:p w14:paraId="5A13B459" w14:textId="051D4880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A1" w:rsidRPr="00606AA1" w14:paraId="24AF8813" w14:textId="77777777" w:rsidTr="009151BF">
        <w:tc>
          <w:tcPr>
            <w:tcW w:w="9016" w:type="dxa"/>
          </w:tcPr>
          <w:p w14:paraId="65A8B434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t>Email</w:t>
            </w:r>
            <w:r w:rsidRPr="00606AA1">
              <w:rPr>
                <w:rFonts w:ascii="Arial" w:hAnsi="Arial" w:cs="Arial"/>
                <w:sz w:val="24"/>
                <w:szCs w:val="24"/>
              </w:rPr>
              <w:br/>
            </w:r>
          </w:p>
          <w:p w14:paraId="6B7FE636" w14:textId="097842D6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A1" w:rsidRPr="00606AA1" w14:paraId="1FAB51E8" w14:textId="77777777" w:rsidTr="009151BF">
        <w:tc>
          <w:tcPr>
            <w:tcW w:w="9016" w:type="dxa"/>
          </w:tcPr>
          <w:p w14:paraId="2CD839EB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t>Role/s applied for (maximum of 3)</w:t>
            </w:r>
          </w:p>
          <w:p w14:paraId="7D040E73" w14:textId="14160C08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06AA1" w:rsidRPr="00606AA1" w14:paraId="0942BE54" w14:textId="77777777" w:rsidTr="009151BF">
        <w:tc>
          <w:tcPr>
            <w:tcW w:w="9016" w:type="dxa"/>
          </w:tcPr>
          <w:p w14:paraId="78AC482C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t>Why do you think you should have this role?</w:t>
            </w:r>
          </w:p>
          <w:p w14:paraId="7FD8DE15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8BC66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D7034" w14:textId="77777777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1FC23" w14:textId="08909915" w:rsidR="00606AA1" w:rsidRPr="00606AA1" w:rsidRDefault="00606AA1" w:rsidP="009151BF">
            <w:pPr>
              <w:rPr>
                <w:rFonts w:ascii="Arial" w:hAnsi="Arial" w:cs="Arial"/>
                <w:sz w:val="24"/>
                <w:szCs w:val="24"/>
              </w:rPr>
            </w:pPr>
            <w:r w:rsidRPr="00606AA1">
              <w:rPr>
                <w:rFonts w:ascii="Arial" w:hAnsi="Arial" w:cs="Arial"/>
                <w:sz w:val="24"/>
                <w:szCs w:val="24"/>
              </w:rPr>
              <w:br/>
            </w:r>
          </w:p>
          <w:p w14:paraId="33456BBB" w14:textId="77777777" w:rsidR="00606AA1" w:rsidRPr="00606AA1" w:rsidRDefault="00606AA1" w:rsidP="00606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C670C" w14:textId="77777777" w:rsidR="00254EEF" w:rsidRPr="00606AA1" w:rsidRDefault="00254EEF" w:rsidP="00006F60">
      <w:pPr>
        <w:ind w:right="-330"/>
        <w:rPr>
          <w:rFonts w:ascii="Arial" w:hAnsi="Arial" w:cs="Arial"/>
          <w:sz w:val="30"/>
          <w:szCs w:val="30"/>
        </w:rPr>
      </w:pPr>
    </w:p>
    <w:p w14:paraId="534A0176" w14:textId="77777777" w:rsidR="00254EEF" w:rsidRPr="00B51E8C" w:rsidRDefault="00254EEF" w:rsidP="00254EEF">
      <w:pPr>
        <w:ind w:left="-709" w:right="-330"/>
        <w:jc w:val="center"/>
      </w:pPr>
    </w:p>
    <w:sectPr w:rsidR="00254EEF" w:rsidRPr="00B51E8C" w:rsidSect="00254EEF">
      <w:headerReference w:type="default" r:id="rId9"/>
      <w:footerReference w:type="default" r:id="rId10"/>
      <w:pgSz w:w="11906" w:h="16838" w:code="9"/>
      <w:pgMar w:top="1134" w:right="1134" w:bottom="1134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9C8F" w14:textId="77777777" w:rsidR="00A73540" w:rsidRDefault="00A73540" w:rsidP="008D0B99">
      <w:r>
        <w:separator/>
      </w:r>
    </w:p>
  </w:endnote>
  <w:endnote w:type="continuationSeparator" w:id="0">
    <w:p w14:paraId="6837B40A" w14:textId="77777777" w:rsidR="00A73540" w:rsidRDefault="00A73540" w:rsidP="008D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AE7E" w14:textId="77777777" w:rsidR="008D0B99" w:rsidRPr="00254EEF" w:rsidRDefault="008D0B99" w:rsidP="00254EEF">
    <w:pPr>
      <w:pStyle w:val="Footer"/>
      <w:ind w:left="-567"/>
      <w:rPr>
        <w:color w:val="A6A6A6" w:themeColor="background1" w:themeShade="A6"/>
        <w:sz w:val="17"/>
        <w:szCs w:val="17"/>
      </w:rPr>
    </w:pPr>
    <w:r w:rsidRPr="00254EEF">
      <w:rPr>
        <w:color w:val="A6A6A6" w:themeColor="background1" w:themeShade="A6"/>
        <w:sz w:val="17"/>
        <w:szCs w:val="17"/>
      </w:rPr>
      <w:t>Lincoln City Football Club Company Limited, Registered Office:  LNER Stadium, Lincoln, LN5 8LD</w:t>
    </w:r>
  </w:p>
  <w:p w14:paraId="0D8105B2" w14:textId="77777777" w:rsidR="008D0B99" w:rsidRPr="00254EEF" w:rsidRDefault="008D0B99" w:rsidP="00254EEF">
    <w:pPr>
      <w:pStyle w:val="Footer"/>
      <w:ind w:left="-567"/>
      <w:rPr>
        <w:color w:val="A6A6A6" w:themeColor="background1" w:themeShade="A6"/>
        <w:sz w:val="17"/>
        <w:szCs w:val="17"/>
      </w:rPr>
    </w:pPr>
    <w:r w:rsidRPr="00254EEF">
      <w:rPr>
        <w:color w:val="A6A6A6" w:themeColor="background1" w:themeShade="A6"/>
        <w:sz w:val="17"/>
        <w:szCs w:val="17"/>
      </w:rPr>
      <w:t>Registered in England &amp; Wales</w:t>
    </w:r>
    <w:r w:rsidR="00B51E8C" w:rsidRPr="00254EEF">
      <w:rPr>
        <w:color w:val="A6A6A6" w:themeColor="background1" w:themeShade="A6"/>
        <w:sz w:val="17"/>
        <w:szCs w:val="17"/>
      </w:rPr>
      <w:t xml:space="preserve">:  </w:t>
    </w:r>
    <w:r w:rsidRPr="00254EEF">
      <w:rPr>
        <w:color w:val="A6A6A6" w:themeColor="background1" w:themeShade="A6"/>
        <w:sz w:val="17"/>
        <w:szCs w:val="17"/>
      </w:rPr>
      <w:t>Company Number 00045611</w:t>
    </w:r>
  </w:p>
  <w:p w14:paraId="29C4430D" w14:textId="77777777" w:rsidR="008D0B99" w:rsidRDefault="008D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1BFD" w14:textId="77777777" w:rsidR="00A73540" w:rsidRDefault="00A73540" w:rsidP="008D0B99">
      <w:r>
        <w:separator/>
      </w:r>
    </w:p>
  </w:footnote>
  <w:footnote w:type="continuationSeparator" w:id="0">
    <w:p w14:paraId="65BA73C9" w14:textId="77777777" w:rsidR="00A73540" w:rsidRDefault="00A73540" w:rsidP="008D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46BD" w14:textId="77777777" w:rsidR="008D0B99" w:rsidRDefault="008D0B99" w:rsidP="008D0B99">
    <w:pPr>
      <w:pStyle w:val="Header"/>
      <w:tabs>
        <w:tab w:val="clear" w:pos="9026"/>
      </w:tabs>
      <w:ind w:right="-613"/>
      <w:jc w:val="right"/>
    </w:pPr>
    <w:r>
      <w:rPr>
        <w:noProof/>
      </w:rPr>
      <w:drawing>
        <wp:inline distT="0" distB="0" distL="0" distR="0" wp14:anchorId="325131C4" wp14:editId="6FEEFA47">
          <wp:extent cx="2284728" cy="577384"/>
          <wp:effectExtent l="0" t="0" r="190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oln-City-FC-Landscape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607" cy="62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0BE77" w14:textId="77777777" w:rsidR="008D0B99" w:rsidRDefault="008D0B99" w:rsidP="008D0B99">
    <w:pPr>
      <w:pStyle w:val="Header"/>
      <w:tabs>
        <w:tab w:val="clear" w:pos="9026"/>
      </w:tabs>
      <w:ind w:right="-613"/>
      <w:jc w:val="right"/>
    </w:pPr>
  </w:p>
  <w:p w14:paraId="0117B419" w14:textId="77777777" w:rsidR="008D0B99" w:rsidRPr="008D0B99" w:rsidRDefault="008D0B99" w:rsidP="00D9688E">
    <w:pPr>
      <w:pStyle w:val="Header"/>
      <w:tabs>
        <w:tab w:val="clear" w:pos="9026"/>
      </w:tabs>
      <w:spacing w:after="60"/>
      <w:ind w:right="-284"/>
      <w:jc w:val="right"/>
      <w:rPr>
        <w:color w:val="A6A6A6" w:themeColor="background1" w:themeShade="A6"/>
        <w:sz w:val="17"/>
        <w:szCs w:val="17"/>
      </w:rPr>
    </w:pPr>
    <w:r w:rsidRPr="008D0B99">
      <w:rPr>
        <w:color w:val="A6A6A6" w:themeColor="background1" w:themeShade="A6"/>
        <w:sz w:val="17"/>
        <w:szCs w:val="17"/>
      </w:rPr>
      <w:t>LNER Stadium, Lincoln, LN5 8LD</w:t>
    </w:r>
  </w:p>
  <w:p w14:paraId="0564E6E5" w14:textId="77777777" w:rsidR="008D0B99" w:rsidRDefault="00D9688E" w:rsidP="00D9688E">
    <w:pPr>
      <w:pStyle w:val="Header"/>
      <w:tabs>
        <w:tab w:val="clear" w:pos="9026"/>
      </w:tabs>
      <w:spacing w:after="60"/>
      <w:ind w:right="-284"/>
      <w:jc w:val="right"/>
      <w:rPr>
        <w:color w:val="A6A6A6" w:themeColor="background1" w:themeShade="A6"/>
        <w:sz w:val="17"/>
        <w:szCs w:val="17"/>
      </w:rPr>
    </w:pPr>
    <w:r>
      <w:rPr>
        <w:noProof/>
        <w:color w:val="A6A6A6" w:themeColor="background1" w:themeShade="A6"/>
        <w:sz w:val="17"/>
        <w:szCs w:val="17"/>
      </w:rPr>
      <w:drawing>
        <wp:anchor distT="0" distB="0" distL="114300" distR="114300" simplePos="0" relativeHeight="251659264" behindDoc="0" locked="0" layoutInCell="1" allowOverlap="1" wp14:anchorId="3E0459F9" wp14:editId="47FC79C0">
          <wp:simplePos x="0" y="0"/>
          <wp:positionH relativeFrom="column">
            <wp:posOffset>5516880</wp:posOffset>
          </wp:positionH>
          <wp:positionV relativeFrom="paragraph">
            <wp:posOffset>25400</wp:posOffset>
          </wp:positionV>
          <wp:extent cx="72390" cy="72390"/>
          <wp:effectExtent l="0" t="0" r="3810" b="3810"/>
          <wp:wrapNone/>
          <wp:docPr id="1" name="Picture 1" descr="C:\Users\JenCoulson\AppData\Local\Packages\Microsoft.Office.Desktop_8wekyb3d8bbwe\AC\INetCache\Content.MSO\3031E1D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Coulson\AppData\Local\Packages\Microsoft.Office.Desktop_8wekyb3d8bbwe\AC\INetCache\Content.MSO\3031E1D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B99" w:rsidRPr="008D0B99">
      <w:rPr>
        <w:color w:val="A6A6A6" w:themeColor="background1" w:themeShade="A6"/>
        <w:sz w:val="17"/>
        <w:szCs w:val="17"/>
      </w:rPr>
      <w:t>01522 880011</w:t>
    </w:r>
  </w:p>
  <w:p w14:paraId="0AFAA16F" w14:textId="77777777" w:rsidR="00D9688E" w:rsidRPr="008D0B99" w:rsidRDefault="00D9688E" w:rsidP="00D9688E">
    <w:pPr>
      <w:pStyle w:val="Header"/>
      <w:tabs>
        <w:tab w:val="clear" w:pos="9026"/>
      </w:tabs>
      <w:spacing w:after="60"/>
      <w:ind w:right="-284"/>
      <w:jc w:val="right"/>
      <w:rPr>
        <w:color w:val="A6A6A6" w:themeColor="background1" w:themeShade="A6"/>
        <w:sz w:val="17"/>
        <w:szCs w:val="17"/>
      </w:rPr>
    </w:pPr>
    <w:r>
      <w:rPr>
        <w:noProof/>
        <w:color w:val="A6A6A6" w:themeColor="background1" w:themeShade="A6"/>
        <w:sz w:val="17"/>
        <w:szCs w:val="17"/>
      </w:rPr>
      <w:drawing>
        <wp:anchor distT="0" distB="0" distL="114300" distR="114300" simplePos="0" relativeHeight="251660288" behindDoc="0" locked="0" layoutInCell="1" allowOverlap="1" wp14:anchorId="3BD7A1DA" wp14:editId="5A68FFA3">
          <wp:simplePos x="0" y="0"/>
          <wp:positionH relativeFrom="column">
            <wp:posOffset>5006340</wp:posOffset>
          </wp:positionH>
          <wp:positionV relativeFrom="paragraph">
            <wp:posOffset>26670</wp:posOffset>
          </wp:positionV>
          <wp:extent cx="95250" cy="95250"/>
          <wp:effectExtent l="0" t="0" r="0" b="0"/>
          <wp:wrapNone/>
          <wp:docPr id="3" name="Picture 3" descr="C:\Users\JenCoulson\AppData\Local\Packages\Microsoft.Office.Desktop_8wekyb3d8bbwe\AC\INetCache\Content.MSO\8BF547E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nCoulson\AppData\Local\Packages\Microsoft.Office.Desktop_8wekyb3d8bbwe\AC\INetCache\Content.MSO\8BF547E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7"/>
        <w:szCs w:val="17"/>
      </w:rPr>
      <w:t>admin@theredimps.com</w:t>
    </w:r>
  </w:p>
  <w:p w14:paraId="4C0FCDD0" w14:textId="77777777" w:rsidR="008D0B99" w:rsidRPr="008D0B99" w:rsidRDefault="008D0B99" w:rsidP="008D0B99">
    <w:pPr>
      <w:pStyle w:val="Header"/>
      <w:tabs>
        <w:tab w:val="clear" w:pos="9026"/>
      </w:tabs>
      <w:ind w:right="-613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A1"/>
    <w:rsid w:val="00006F60"/>
    <w:rsid w:val="00022158"/>
    <w:rsid w:val="00254EEF"/>
    <w:rsid w:val="002C7838"/>
    <w:rsid w:val="00376FE9"/>
    <w:rsid w:val="00573AFF"/>
    <w:rsid w:val="00606AA1"/>
    <w:rsid w:val="008D0B99"/>
    <w:rsid w:val="00A73540"/>
    <w:rsid w:val="00B1132E"/>
    <w:rsid w:val="00B51E8C"/>
    <w:rsid w:val="00B72542"/>
    <w:rsid w:val="00CA566C"/>
    <w:rsid w:val="00D12E11"/>
    <w:rsid w:val="00D46AAA"/>
    <w:rsid w:val="00D9688E"/>
    <w:rsid w:val="00E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18E70"/>
  <w15:chartTrackingRefBased/>
  <w15:docId w15:val="{5C7BB0C1-23FA-4EAD-AFF1-18985AE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A1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B99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D0B99"/>
  </w:style>
  <w:style w:type="paragraph" w:styleId="Footer">
    <w:name w:val="footer"/>
    <w:basedOn w:val="Normal"/>
    <w:link w:val="FooterChar"/>
    <w:uiPriority w:val="99"/>
    <w:unhideWhenUsed/>
    <w:rsid w:val="008D0B99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D0B99"/>
  </w:style>
  <w:style w:type="character" w:styleId="Hyperlink">
    <w:name w:val="Hyperlink"/>
    <w:basedOn w:val="DefaultParagraphFont"/>
    <w:uiPriority w:val="99"/>
    <w:semiHidden/>
    <w:unhideWhenUsed/>
    <w:rsid w:val="00606AA1"/>
    <w:rPr>
      <w:color w:val="0000FF"/>
      <w:u w:val="single"/>
    </w:rPr>
  </w:style>
  <w:style w:type="table" w:styleId="TableGrid">
    <w:name w:val="Table Grid"/>
    <w:basedOn w:val="TableNormal"/>
    <w:uiPriority w:val="39"/>
    <w:rsid w:val="00606AA1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\Lincoln%20City%20FC\Marketing%20-%20Documents\Jake\Marketing\Branding\Stationery\Letters\Letterhead%2019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76D0CBE54B345B6E623E4799C14C6" ma:contentTypeVersion="13" ma:contentTypeDescription="Create a new document." ma:contentTypeScope="" ma:versionID="2477f31183e77e542c8fc65ef85b97e1">
  <xsd:schema xmlns:xsd="http://www.w3.org/2001/XMLSchema" xmlns:xs="http://www.w3.org/2001/XMLSchema" xmlns:p="http://schemas.microsoft.com/office/2006/metadata/properties" xmlns:ns2="41ff3d53-7ec5-4bce-8d0f-f25d7c44665a" xmlns:ns3="f6afd9e6-94b5-4ecb-81f5-21d11639b60f" targetNamespace="http://schemas.microsoft.com/office/2006/metadata/properties" ma:root="true" ma:fieldsID="3b278692389c72d1670a3b5fb0cdc605" ns2:_="" ns3:_="">
    <xsd:import namespace="41ff3d53-7ec5-4bce-8d0f-f25d7c44665a"/>
    <xsd:import namespace="f6afd9e6-94b5-4ecb-81f5-21d11639b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3d53-7ec5-4bce-8d0f-f25d7c446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d9e6-94b5-4ecb-81f5-21d11639b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8FD18-AB3D-4C8F-AE76-A4D4E96E5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AD7B3-9E32-43A1-A960-3834DA604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D7860-C35E-4461-AB7A-1E4972A8C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f3d53-7ec5-4bce-8d0f-f25d7c44665a"/>
    <ds:schemaRef ds:uri="f6afd9e6-94b5-4ecb-81f5-21d11639b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1920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 Longworth</cp:lastModifiedBy>
  <cp:revision>1</cp:revision>
  <cp:lastPrinted>2019-12-10T09:56:00Z</cp:lastPrinted>
  <dcterms:created xsi:type="dcterms:W3CDTF">2022-03-16T16:38:00Z</dcterms:created>
  <dcterms:modified xsi:type="dcterms:W3CDTF">2022-03-16T16:42:00Z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0x010100FA176D0CBE54B345B6E623E4799C14C6</vt:lpwstr>
  </property>
</Properties>
</file>