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808D" w14:textId="7FC018F8" w:rsidR="00254EEF" w:rsidRPr="009A6690" w:rsidRDefault="009A6690" w:rsidP="009A6690">
      <w:pPr>
        <w:ind w:left="-709" w:right="-330"/>
        <w:rPr>
          <w:rFonts w:ascii="Arial" w:hAnsi="Arial" w:cs="Arial"/>
          <w:b/>
          <w:bCs/>
          <w:sz w:val="28"/>
          <w:szCs w:val="28"/>
        </w:rPr>
      </w:pPr>
      <w:r w:rsidRPr="009A6690">
        <w:rPr>
          <w:rFonts w:ascii="Arial" w:hAnsi="Arial" w:cs="Arial"/>
          <w:b/>
          <w:bCs/>
          <w:sz w:val="28"/>
          <w:szCs w:val="28"/>
        </w:rPr>
        <w:t>JOB APPLICATION FORM</w:t>
      </w:r>
    </w:p>
    <w:p w14:paraId="078AED77" w14:textId="77C49C02" w:rsidR="009A6690" w:rsidRDefault="009A6690" w:rsidP="009A6690">
      <w:pPr>
        <w:ind w:left="-709" w:right="-330"/>
        <w:rPr>
          <w:rFonts w:ascii="Arial" w:hAnsi="Arial" w:cs="Arial"/>
          <w:sz w:val="20"/>
          <w:szCs w:val="20"/>
        </w:rPr>
      </w:pPr>
    </w:p>
    <w:p w14:paraId="4D180612" w14:textId="1A2DE3B7" w:rsidR="009A6690" w:rsidRDefault="009A6690" w:rsidP="009A6690">
      <w:pPr>
        <w:ind w:left="-709" w:right="-568"/>
        <w:rPr>
          <w:rFonts w:ascii="Arial" w:hAnsi="Arial" w:cs="Arial"/>
          <w:color w:val="680437"/>
          <w:sz w:val="20"/>
          <w:szCs w:val="20"/>
        </w:rPr>
      </w:pPr>
      <w:r>
        <w:rPr>
          <w:rFonts w:ascii="Arial" w:hAnsi="Arial" w:cs="Arial"/>
          <w:color w:val="000000" w:themeColor="text1"/>
          <w:sz w:val="20"/>
          <w:szCs w:val="20"/>
        </w:rPr>
        <w:t xml:space="preserve">Please </w:t>
      </w:r>
      <w:r w:rsidR="00961B3A">
        <w:rPr>
          <w:rFonts w:ascii="Arial" w:hAnsi="Arial" w:cs="Arial"/>
          <w:color w:val="000000" w:themeColor="text1"/>
          <w:sz w:val="20"/>
          <w:szCs w:val="20"/>
        </w:rPr>
        <w:t xml:space="preserve">complete all sections and email to </w:t>
      </w:r>
      <w:hyperlink r:id="rId9" w:history="1">
        <w:r w:rsidR="00961B3A" w:rsidRPr="00182613">
          <w:rPr>
            <w:rStyle w:val="Hyperlink"/>
            <w:rFonts w:ascii="Arial" w:hAnsi="Arial" w:cs="Arial"/>
            <w:sz w:val="20"/>
            <w:szCs w:val="20"/>
          </w:rPr>
          <w:t>recruitment@theredimps.com</w:t>
        </w:r>
      </w:hyperlink>
      <w:r w:rsidR="00961B3A">
        <w:rPr>
          <w:rFonts w:ascii="Arial" w:hAnsi="Arial" w:cs="Arial"/>
          <w:color w:val="000000" w:themeColor="text1"/>
          <w:sz w:val="20"/>
          <w:szCs w:val="20"/>
        </w:rPr>
        <w:t xml:space="preserve"> or </w:t>
      </w:r>
      <w:r>
        <w:rPr>
          <w:rFonts w:ascii="Arial" w:hAnsi="Arial" w:cs="Arial"/>
          <w:color w:val="000000" w:themeColor="text1"/>
          <w:sz w:val="20"/>
          <w:szCs w:val="20"/>
        </w:rPr>
        <w:t>return to</w:t>
      </w:r>
      <w:r w:rsidRPr="003A0518">
        <w:rPr>
          <w:rFonts w:ascii="Arial" w:hAnsi="Arial" w:cs="Arial"/>
          <w:color w:val="000000" w:themeColor="text1"/>
          <w:sz w:val="20"/>
          <w:szCs w:val="20"/>
        </w:rPr>
        <w:t xml:space="preserve"> LNER Stadium, Sincil Bank, Lincoln, LN5 8LD</w:t>
      </w:r>
      <w:r w:rsidR="00961B3A">
        <w:rPr>
          <w:rFonts w:ascii="Arial" w:hAnsi="Arial" w:cs="Arial"/>
          <w:color w:val="000000" w:themeColor="text1"/>
          <w:sz w:val="20"/>
          <w:szCs w:val="20"/>
        </w:rPr>
        <w:t>.</w:t>
      </w:r>
    </w:p>
    <w:p w14:paraId="37E4EE41" w14:textId="64951372" w:rsidR="00615C79" w:rsidRDefault="00615C79" w:rsidP="009A6690">
      <w:pPr>
        <w:ind w:left="-709" w:right="-568"/>
        <w:rPr>
          <w:rFonts w:ascii="Arial" w:hAnsi="Arial" w:cs="Arial"/>
          <w:color w:val="000000" w:themeColor="text1"/>
          <w:sz w:val="20"/>
          <w:szCs w:val="20"/>
        </w:rPr>
      </w:pPr>
    </w:p>
    <w:tbl>
      <w:tblPr>
        <w:tblStyle w:val="TableGrid"/>
        <w:tblW w:w="10769" w:type="dxa"/>
        <w:tblInd w:w="-709" w:type="dxa"/>
        <w:tblLook w:val="04A0" w:firstRow="1" w:lastRow="0" w:firstColumn="1" w:lastColumn="0" w:noHBand="0" w:noVBand="1"/>
      </w:tblPr>
      <w:tblGrid>
        <w:gridCol w:w="5099"/>
        <w:gridCol w:w="5670"/>
      </w:tblGrid>
      <w:tr w:rsidR="00615C79" w14:paraId="1C43AE8E" w14:textId="77777777" w:rsidTr="00615C79">
        <w:tc>
          <w:tcPr>
            <w:tcW w:w="10769" w:type="dxa"/>
            <w:gridSpan w:val="2"/>
            <w:shd w:val="clear" w:color="auto" w:fill="A6A6A6" w:themeFill="background1" w:themeFillShade="A6"/>
          </w:tcPr>
          <w:p w14:paraId="592CC13B" w14:textId="0932D1C0" w:rsidR="00615C79" w:rsidRDefault="00961B3A" w:rsidP="009A6690">
            <w:pPr>
              <w:ind w:right="-568"/>
              <w:rPr>
                <w:rFonts w:ascii="Arial" w:hAnsi="Arial" w:cs="Arial"/>
                <w:b/>
                <w:bCs/>
                <w:color w:val="000000" w:themeColor="text1"/>
                <w:sz w:val="20"/>
                <w:szCs w:val="20"/>
              </w:rPr>
            </w:pPr>
            <w:r>
              <w:rPr>
                <w:rFonts w:ascii="Arial" w:hAnsi="Arial" w:cs="Arial"/>
                <w:b/>
                <w:bCs/>
                <w:color w:val="000000" w:themeColor="text1"/>
                <w:sz w:val="20"/>
                <w:szCs w:val="20"/>
              </w:rPr>
              <w:t xml:space="preserve">1. </w:t>
            </w:r>
            <w:r w:rsidR="00615C79" w:rsidRPr="00615C79">
              <w:rPr>
                <w:rFonts w:ascii="Arial" w:hAnsi="Arial" w:cs="Arial"/>
                <w:b/>
                <w:bCs/>
                <w:color w:val="000000" w:themeColor="text1"/>
                <w:sz w:val="20"/>
                <w:szCs w:val="20"/>
              </w:rPr>
              <w:t>VACANCY DETAILS</w:t>
            </w:r>
          </w:p>
          <w:p w14:paraId="573B62A1" w14:textId="3D2896C4" w:rsidR="00615C79" w:rsidRDefault="00615C79" w:rsidP="009A6690">
            <w:pPr>
              <w:ind w:right="-568"/>
              <w:rPr>
                <w:rFonts w:ascii="Arial" w:hAnsi="Arial" w:cs="Arial"/>
                <w:color w:val="000000" w:themeColor="text1"/>
                <w:sz w:val="20"/>
                <w:szCs w:val="20"/>
              </w:rPr>
            </w:pPr>
          </w:p>
        </w:tc>
      </w:tr>
      <w:tr w:rsidR="00615C79" w14:paraId="62F26848" w14:textId="77777777" w:rsidTr="006B062A">
        <w:tc>
          <w:tcPr>
            <w:tcW w:w="5099" w:type="dxa"/>
          </w:tcPr>
          <w:p w14:paraId="79B994CF" w14:textId="18156D20" w:rsidR="00615C79" w:rsidRPr="009461C4" w:rsidRDefault="00961B3A" w:rsidP="00961B3A">
            <w:pPr>
              <w:ind w:right="-568"/>
              <w:rPr>
                <w:rFonts w:ascii="Arial" w:hAnsi="Arial" w:cs="Arial"/>
                <w:b/>
                <w:bCs/>
                <w:color w:val="000000" w:themeColor="text1"/>
                <w:sz w:val="20"/>
                <w:szCs w:val="20"/>
              </w:rPr>
            </w:pPr>
            <w:r w:rsidRPr="009461C4">
              <w:rPr>
                <w:rFonts w:ascii="Arial" w:hAnsi="Arial" w:cs="Arial"/>
                <w:b/>
                <w:bCs/>
                <w:color w:val="000000" w:themeColor="text1"/>
                <w:sz w:val="20"/>
                <w:szCs w:val="20"/>
              </w:rPr>
              <w:t>Wh</w:t>
            </w:r>
            <w:r w:rsidR="00D75B18" w:rsidRPr="009461C4">
              <w:rPr>
                <w:rFonts w:ascii="Arial" w:hAnsi="Arial" w:cs="Arial"/>
                <w:b/>
                <w:bCs/>
                <w:color w:val="000000" w:themeColor="text1"/>
                <w:sz w:val="20"/>
                <w:szCs w:val="20"/>
              </w:rPr>
              <w:t>ich</w:t>
            </w:r>
            <w:r w:rsidRPr="009461C4">
              <w:rPr>
                <w:rFonts w:ascii="Arial" w:hAnsi="Arial" w:cs="Arial"/>
                <w:b/>
                <w:bCs/>
                <w:color w:val="000000" w:themeColor="text1"/>
                <w:sz w:val="20"/>
                <w:szCs w:val="20"/>
              </w:rPr>
              <w:t xml:space="preserve"> </w:t>
            </w:r>
            <w:r w:rsidR="00D75B18" w:rsidRPr="009461C4">
              <w:rPr>
                <w:rFonts w:ascii="Arial" w:hAnsi="Arial" w:cs="Arial"/>
                <w:b/>
                <w:bCs/>
                <w:color w:val="000000" w:themeColor="text1"/>
                <w:sz w:val="20"/>
                <w:szCs w:val="20"/>
              </w:rPr>
              <w:t>job</w:t>
            </w:r>
            <w:r w:rsidRPr="009461C4">
              <w:rPr>
                <w:rFonts w:ascii="Arial" w:hAnsi="Arial" w:cs="Arial"/>
                <w:b/>
                <w:bCs/>
                <w:color w:val="000000" w:themeColor="text1"/>
                <w:sz w:val="20"/>
                <w:szCs w:val="20"/>
              </w:rPr>
              <w:t xml:space="preserve"> are you applying for?</w:t>
            </w:r>
          </w:p>
          <w:p w14:paraId="6B8C3EEC" w14:textId="6A5FD69F" w:rsidR="00961B3A" w:rsidRPr="009461C4" w:rsidRDefault="00961B3A" w:rsidP="00961B3A">
            <w:pPr>
              <w:ind w:right="-568"/>
              <w:rPr>
                <w:rFonts w:ascii="Arial" w:hAnsi="Arial" w:cs="Arial"/>
                <w:b/>
                <w:bCs/>
                <w:color w:val="000000" w:themeColor="text1"/>
                <w:sz w:val="20"/>
                <w:szCs w:val="20"/>
              </w:rPr>
            </w:pPr>
          </w:p>
        </w:tc>
        <w:sdt>
          <w:sdtPr>
            <w:rPr>
              <w:rFonts w:ascii="Arial" w:hAnsi="Arial" w:cs="Arial"/>
              <w:color w:val="000000" w:themeColor="text1"/>
              <w:sz w:val="20"/>
              <w:szCs w:val="20"/>
            </w:rPr>
            <w:id w:val="1153793388"/>
            <w:placeholder>
              <w:docPart w:val="DefaultPlaceholder_-1854013440"/>
            </w:placeholder>
            <w:showingPlcHdr/>
            <w:text/>
          </w:sdtPr>
          <w:sdtEndPr/>
          <w:sdtContent>
            <w:tc>
              <w:tcPr>
                <w:tcW w:w="5670" w:type="dxa"/>
                <w:shd w:val="clear" w:color="auto" w:fill="auto"/>
              </w:tcPr>
              <w:p w14:paraId="7E56CC8E" w14:textId="721721BA" w:rsidR="00615C79" w:rsidRPr="006B062A" w:rsidRDefault="007076E6" w:rsidP="009A6690">
                <w:pPr>
                  <w:ind w:right="-568"/>
                  <w:rPr>
                    <w:rFonts w:ascii="Arial" w:hAnsi="Arial" w:cs="Arial"/>
                    <w:color w:val="000000" w:themeColor="text1"/>
                    <w:sz w:val="20"/>
                    <w:szCs w:val="20"/>
                  </w:rPr>
                </w:pPr>
                <w:r w:rsidRPr="00376CD3">
                  <w:rPr>
                    <w:rStyle w:val="PlaceholderText"/>
                  </w:rPr>
                  <w:t>Click or tap here to enter text.</w:t>
                </w:r>
              </w:p>
            </w:tc>
          </w:sdtContent>
        </w:sdt>
      </w:tr>
      <w:tr w:rsidR="00615C79" w14:paraId="0E86349B" w14:textId="77777777" w:rsidTr="006B062A">
        <w:tc>
          <w:tcPr>
            <w:tcW w:w="5099" w:type="dxa"/>
          </w:tcPr>
          <w:p w14:paraId="5FCD95DC" w14:textId="79273E07" w:rsidR="00615C79" w:rsidRPr="009461C4" w:rsidRDefault="00615C79" w:rsidP="009A6690">
            <w:pPr>
              <w:ind w:right="-568"/>
              <w:rPr>
                <w:rFonts w:ascii="Arial" w:hAnsi="Arial" w:cs="Arial"/>
                <w:b/>
                <w:bCs/>
                <w:color w:val="000000" w:themeColor="text1"/>
                <w:sz w:val="20"/>
                <w:szCs w:val="20"/>
              </w:rPr>
            </w:pPr>
            <w:r w:rsidRPr="009461C4">
              <w:rPr>
                <w:rFonts w:ascii="Arial" w:hAnsi="Arial" w:cs="Arial"/>
                <w:b/>
                <w:bCs/>
                <w:color w:val="000000" w:themeColor="text1"/>
                <w:sz w:val="20"/>
                <w:szCs w:val="20"/>
              </w:rPr>
              <w:t xml:space="preserve">Where did you see the </w:t>
            </w:r>
            <w:r w:rsidR="00D75B18" w:rsidRPr="009461C4">
              <w:rPr>
                <w:rFonts w:ascii="Arial" w:hAnsi="Arial" w:cs="Arial"/>
                <w:b/>
                <w:bCs/>
                <w:color w:val="000000" w:themeColor="text1"/>
                <w:sz w:val="20"/>
                <w:szCs w:val="20"/>
              </w:rPr>
              <w:t>job</w:t>
            </w:r>
            <w:r w:rsidRPr="009461C4">
              <w:rPr>
                <w:rFonts w:ascii="Arial" w:hAnsi="Arial" w:cs="Arial"/>
                <w:b/>
                <w:bCs/>
                <w:color w:val="000000" w:themeColor="text1"/>
                <w:sz w:val="20"/>
                <w:szCs w:val="20"/>
              </w:rPr>
              <w:t xml:space="preserve"> advertised?</w:t>
            </w:r>
          </w:p>
          <w:p w14:paraId="08978660" w14:textId="25A90265" w:rsidR="00615C79" w:rsidRPr="009461C4" w:rsidRDefault="00615C79" w:rsidP="009A6690">
            <w:pPr>
              <w:ind w:right="-568"/>
              <w:rPr>
                <w:rFonts w:ascii="Arial" w:hAnsi="Arial" w:cs="Arial"/>
                <w:b/>
                <w:bCs/>
                <w:color w:val="000000" w:themeColor="text1"/>
                <w:sz w:val="20"/>
                <w:szCs w:val="20"/>
              </w:rPr>
            </w:pPr>
          </w:p>
        </w:tc>
        <w:sdt>
          <w:sdtPr>
            <w:rPr>
              <w:rFonts w:ascii="Arial" w:hAnsi="Arial" w:cs="Arial"/>
              <w:color w:val="000000" w:themeColor="text1"/>
              <w:sz w:val="20"/>
              <w:szCs w:val="20"/>
            </w:rPr>
            <w:id w:val="1038321344"/>
            <w:placeholder>
              <w:docPart w:val="DefaultPlaceholder_-1854013440"/>
            </w:placeholder>
            <w:showingPlcHdr/>
            <w:text/>
          </w:sdtPr>
          <w:sdtEndPr/>
          <w:sdtContent>
            <w:tc>
              <w:tcPr>
                <w:tcW w:w="5670" w:type="dxa"/>
                <w:shd w:val="clear" w:color="auto" w:fill="auto"/>
              </w:tcPr>
              <w:p w14:paraId="380AB9C9" w14:textId="6CCC24DC" w:rsidR="00615C79" w:rsidRPr="006B062A" w:rsidRDefault="007076E6" w:rsidP="009A6690">
                <w:pPr>
                  <w:ind w:right="-568"/>
                  <w:rPr>
                    <w:rFonts w:ascii="Arial" w:hAnsi="Arial" w:cs="Arial"/>
                    <w:color w:val="000000" w:themeColor="text1"/>
                    <w:sz w:val="20"/>
                    <w:szCs w:val="20"/>
                  </w:rPr>
                </w:pPr>
                <w:r w:rsidRPr="00376CD3">
                  <w:rPr>
                    <w:rStyle w:val="PlaceholderText"/>
                  </w:rPr>
                  <w:t>Click or tap here to enter text.</w:t>
                </w:r>
              </w:p>
            </w:tc>
          </w:sdtContent>
        </w:sdt>
      </w:tr>
    </w:tbl>
    <w:p w14:paraId="4CA1F841" w14:textId="6F94E321" w:rsidR="009A6690" w:rsidRDefault="009A6690" w:rsidP="009A6690">
      <w:pPr>
        <w:ind w:left="-709" w:right="-330"/>
        <w:rPr>
          <w:rFonts w:ascii="Arial" w:hAnsi="Arial" w:cs="Arial"/>
          <w:sz w:val="20"/>
          <w:szCs w:val="20"/>
        </w:rPr>
      </w:pPr>
    </w:p>
    <w:tbl>
      <w:tblPr>
        <w:tblStyle w:val="TableGrid"/>
        <w:tblW w:w="10769" w:type="dxa"/>
        <w:tblInd w:w="-709" w:type="dxa"/>
        <w:tblLook w:val="04A0" w:firstRow="1" w:lastRow="0" w:firstColumn="1" w:lastColumn="0" w:noHBand="0" w:noVBand="1"/>
      </w:tblPr>
      <w:tblGrid>
        <w:gridCol w:w="1555"/>
        <w:gridCol w:w="3568"/>
        <w:gridCol w:w="1556"/>
        <w:gridCol w:w="4090"/>
      </w:tblGrid>
      <w:tr w:rsidR="009A6690" w:rsidRPr="009A6690" w14:paraId="26588223" w14:textId="77777777" w:rsidTr="009A6690">
        <w:tc>
          <w:tcPr>
            <w:tcW w:w="10769" w:type="dxa"/>
            <w:gridSpan w:val="4"/>
            <w:shd w:val="clear" w:color="auto" w:fill="A6A6A6" w:themeFill="background1" w:themeFillShade="A6"/>
          </w:tcPr>
          <w:p w14:paraId="152E2545" w14:textId="0273FEF7" w:rsidR="009A6690" w:rsidRPr="009A6690" w:rsidRDefault="00961B3A" w:rsidP="009A6690">
            <w:pPr>
              <w:spacing w:before="60" w:after="60"/>
              <w:ind w:right="-329"/>
              <w:rPr>
                <w:rFonts w:ascii="Arial" w:hAnsi="Arial" w:cs="Arial"/>
                <w:b/>
                <w:bCs/>
                <w:sz w:val="20"/>
                <w:szCs w:val="20"/>
              </w:rPr>
            </w:pPr>
            <w:r>
              <w:rPr>
                <w:rFonts w:ascii="Arial" w:hAnsi="Arial" w:cs="Arial"/>
                <w:b/>
                <w:bCs/>
                <w:sz w:val="20"/>
                <w:szCs w:val="20"/>
              </w:rPr>
              <w:t xml:space="preserve">2. </w:t>
            </w:r>
            <w:r w:rsidR="009A6690" w:rsidRPr="009A6690">
              <w:rPr>
                <w:rFonts w:ascii="Arial" w:hAnsi="Arial" w:cs="Arial"/>
                <w:b/>
                <w:bCs/>
                <w:sz w:val="20"/>
                <w:szCs w:val="20"/>
              </w:rPr>
              <w:t>PERSONAL DETAILS</w:t>
            </w:r>
          </w:p>
        </w:tc>
      </w:tr>
      <w:tr w:rsidR="004E6087" w14:paraId="634C1FC7" w14:textId="77777777" w:rsidTr="00C41C53">
        <w:tc>
          <w:tcPr>
            <w:tcW w:w="1555" w:type="dxa"/>
          </w:tcPr>
          <w:p w14:paraId="56BC3378" w14:textId="3CD3E192" w:rsidR="009A6690" w:rsidRPr="009A6690" w:rsidRDefault="004E6087" w:rsidP="009A6690">
            <w:pPr>
              <w:spacing w:before="60" w:after="60"/>
              <w:ind w:right="-329"/>
              <w:rPr>
                <w:rFonts w:ascii="Arial" w:hAnsi="Arial" w:cs="Arial"/>
                <w:b/>
                <w:bCs/>
                <w:sz w:val="20"/>
                <w:szCs w:val="20"/>
              </w:rPr>
            </w:pPr>
            <w:r>
              <w:rPr>
                <w:rFonts w:ascii="Arial" w:hAnsi="Arial" w:cs="Arial"/>
                <w:b/>
                <w:bCs/>
                <w:sz w:val="20"/>
                <w:szCs w:val="20"/>
              </w:rPr>
              <w:t>First Name(s)</w:t>
            </w:r>
            <w:r w:rsidR="009A6690" w:rsidRPr="009A6690">
              <w:rPr>
                <w:rFonts w:ascii="Arial" w:hAnsi="Arial" w:cs="Arial"/>
                <w:b/>
                <w:bCs/>
                <w:sz w:val="20"/>
                <w:szCs w:val="20"/>
              </w:rPr>
              <w:t>:</w:t>
            </w:r>
          </w:p>
        </w:tc>
        <w:sdt>
          <w:sdtPr>
            <w:rPr>
              <w:rFonts w:ascii="Arial" w:hAnsi="Arial" w:cs="Arial"/>
              <w:sz w:val="20"/>
              <w:szCs w:val="20"/>
            </w:rPr>
            <w:id w:val="-866749934"/>
            <w:placeholder>
              <w:docPart w:val="DefaultPlaceholder_-1854013440"/>
            </w:placeholder>
            <w:showingPlcHdr/>
          </w:sdtPr>
          <w:sdtEndPr/>
          <w:sdtContent>
            <w:tc>
              <w:tcPr>
                <w:tcW w:w="3568" w:type="dxa"/>
              </w:tcPr>
              <w:p w14:paraId="0D0F6787" w14:textId="51A62588"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c>
          <w:tcPr>
            <w:tcW w:w="1556" w:type="dxa"/>
          </w:tcPr>
          <w:p w14:paraId="23034CDC" w14:textId="3F4B8EFA" w:rsidR="009A6690" w:rsidRPr="009A6690" w:rsidRDefault="004E6087" w:rsidP="009A6690">
            <w:pPr>
              <w:spacing w:before="60" w:after="60"/>
              <w:ind w:right="-329"/>
              <w:rPr>
                <w:rFonts w:ascii="Arial" w:hAnsi="Arial" w:cs="Arial"/>
                <w:b/>
                <w:bCs/>
                <w:sz w:val="20"/>
                <w:szCs w:val="20"/>
              </w:rPr>
            </w:pPr>
            <w:r>
              <w:rPr>
                <w:rFonts w:ascii="Arial" w:hAnsi="Arial" w:cs="Arial"/>
                <w:b/>
                <w:bCs/>
                <w:sz w:val="20"/>
                <w:szCs w:val="20"/>
              </w:rPr>
              <w:t>Surname</w:t>
            </w:r>
            <w:r w:rsidR="009A6690" w:rsidRPr="009A6690">
              <w:rPr>
                <w:rFonts w:ascii="Arial" w:hAnsi="Arial" w:cs="Arial"/>
                <w:b/>
                <w:bCs/>
                <w:sz w:val="20"/>
                <w:szCs w:val="20"/>
              </w:rPr>
              <w:t>:</w:t>
            </w:r>
          </w:p>
        </w:tc>
        <w:sdt>
          <w:sdtPr>
            <w:rPr>
              <w:rFonts w:ascii="Arial" w:hAnsi="Arial" w:cs="Arial"/>
              <w:sz w:val="20"/>
              <w:szCs w:val="20"/>
            </w:rPr>
            <w:id w:val="-36900681"/>
            <w:placeholder>
              <w:docPart w:val="7B37D84E5B224B6497F9565D3F4039C0"/>
            </w:placeholder>
            <w:showingPlcHdr/>
          </w:sdtPr>
          <w:sdtEndPr/>
          <w:sdtContent>
            <w:tc>
              <w:tcPr>
                <w:tcW w:w="4090" w:type="dxa"/>
              </w:tcPr>
              <w:p w14:paraId="50A84AD8" w14:textId="7CE1BA96"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r>
      <w:tr w:rsidR="004E6087" w14:paraId="3BF0A2D9" w14:textId="77777777" w:rsidTr="00C41C53">
        <w:tc>
          <w:tcPr>
            <w:tcW w:w="1555" w:type="dxa"/>
          </w:tcPr>
          <w:p w14:paraId="097EC68E" w14:textId="65951B92"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Title:</w:t>
            </w:r>
          </w:p>
        </w:tc>
        <w:sdt>
          <w:sdtPr>
            <w:rPr>
              <w:rFonts w:ascii="Arial" w:hAnsi="Arial" w:cs="Arial"/>
              <w:sz w:val="20"/>
              <w:szCs w:val="20"/>
            </w:rPr>
            <w:id w:val="-643659340"/>
            <w:placeholder>
              <w:docPart w:val="09099095276F4490BD81450000DE98E9"/>
            </w:placeholder>
            <w:showingPlcHdr/>
          </w:sdtPr>
          <w:sdtEndPr/>
          <w:sdtContent>
            <w:tc>
              <w:tcPr>
                <w:tcW w:w="3568" w:type="dxa"/>
              </w:tcPr>
              <w:p w14:paraId="5F93ECBB" w14:textId="16B1C18B"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c>
          <w:tcPr>
            <w:tcW w:w="1556" w:type="dxa"/>
          </w:tcPr>
          <w:p w14:paraId="48EDB626" w14:textId="58C930F4"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Email address:</w:t>
            </w:r>
          </w:p>
        </w:tc>
        <w:sdt>
          <w:sdtPr>
            <w:rPr>
              <w:rFonts w:ascii="Arial" w:hAnsi="Arial" w:cs="Arial"/>
              <w:sz w:val="20"/>
              <w:szCs w:val="20"/>
            </w:rPr>
            <w:id w:val="-721446962"/>
            <w:placeholder>
              <w:docPart w:val="49FC3210567A4AF2AFE1D6C841373249"/>
            </w:placeholder>
            <w:showingPlcHdr/>
          </w:sdtPr>
          <w:sdtEndPr/>
          <w:sdtContent>
            <w:tc>
              <w:tcPr>
                <w:tcW w:w="4090" w:type="dxa"/>
              </w:tcPr>
              <w:p w14:paraId="62719F14" w14:textId="0753351C"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r>
      <w:tr w:rsidR="009A6690" w14:paraId="7A554840" w14:textId="77777777" w:rsidTr="00C41C53">
        <w:tc>
          <w:tcPr>
            <w:tcW w:w="1555" w:type="dxa"/>
          </w:tcPr>
          <w:p w14:paraId="4ABB9375" w14:textId="6900F2DC"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Address:</w:t>
            </w:r>
          </w:p>
        </w:tc>
        <w:sdt>
          <w:sdtPr>
            <w:rPr>
              <w:rFonts w:ascii="Arial" w:hAnsi="Arial" w:cs="Arial"/>
              <w:sz w:val="20"/>
              <w:szCs w:val="20"/>
            </w:rPr>
            <w:id w:val="-2054681461"/>
            <w:placeholder>
              <w:docPart w:val="2DB83672783E44339ED31AB47E6D2E76"/>
            </w:placeholder>
            <w:showingPlcHdr/>
          </w:sdtPr>
          <w:sdtEndPr/>
          <w:sdtContent>
            <w:tc>
              <w:tcPr>
                <w:tcW w:w="9214" w:type="dxa"/>
                <w:gridSpan w:val="3"/>
              </w:tcPr>
              <w:p w14:paraId="723F1D55" w14:textId="3AC59F90"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r>
      <w:tr w:rsidR="00961B3A" w14:paraId="19449BBC" w14:textId="77777777" w:rsidTr="006B062A">
        <w:tc>
          <w:tcPr>
            <w:tcW w:w="1555" w:type="dxa"/>
          </w:tcPr>
          <w:p w14:paraId="0D57F40E" w14:textId="14A199DA" w:rsidR="00961B3A" w:rsidRPr="009A6690" w:rsidRDefault="00961B3A" w:rsidP="009A6690">
            <w:pPr>
              <w:spacing w:before="60" w:after="60"/>
              <w:ind w:right="-329"/>
              <w:rPr>
                <w:rFonts w:ascii="Arial" w:hAnsi="Arial" w:cs="Arial"/>
                <w:b/>
                <w:bCs/>
                <w:sz w:val="20"/>
                <w:szCs w:val="20"/>
              </w:rPr>
            </w:pPr>
            <w:r>
              <w:rPr>
                <w:rFonts w:ascii="Arial" w:hAnsi="Arial" w:cs="Arial"/>
                <w:b/>
                <w:bCs/>
                <w:sz w:val="20"/>
                <w:szCs w:val="20"/>
              </w:rPr>
              <w:t>Postcode:</w:t>
            </w:r>
          </w:p>
        </w:tc>
        <w:sdt>
          <w:sdtPr>
            <w:rPr>
              <w:rFonts w:ascii="Arial" w:hAnsi="Arial" w:cs="Arial"/>
              <w:sz w:val="20"/>
              <w:szCs w:val="20"/>
            </w:rPr>
            <w:id w:val="-1202235243"/>
            <w:placeholder>
              <w:docPart w:val="DefaultPlaceholder_-1854013440"/>
            </w:placeholder>
            <w:showingPlcHdr/>
            <w:text/>
          </w:sdtPr>
          <w:sdtEndPr/>
          <w:sdtContent>
            <w:tc>
              <w:tcPr>
                <w:tcW w:w="9214" w:type="dxa"/>
                <w:gridSpan w:val="3"/>
                <w:shd w:val="clear" w:color="auto" w:fill="auto"/>
              </w:tcPr>
              <w:p w14:paraId="023A7FC7" w14:textId="482041E4" w:rsidR="00961B3A" w:rsidRDefault="007076E6" w:rsidP="009A6690">
                <w:pPr>
                  <w:spacing w:before="60" w:after="60"/>
                  <w:ind w:right="-329"/>
                  <w:rPr>
                    <w:rFonts w:ascii="Arial" w:hAnsi="Arial" w:cs="Arial"/>
                    <w:sz w:val="20"/>
                    <w:szCs w:val="20"/>
                  </w:rPr>
                </w:pPr>
                <w:r w:rsidRPr="00376CD3">
                  <w:rPr>
                    <w:rStyle w:val="PlaceholderText"/>
                  </w:rPr>
                  <w:t>Click or tap here to enter text.</w:t>
                </w:r>
              </w:p>
            </w:tc>
          </w:sdtContent>
        </w:sdt>
      </w:tr>
      <w:tr w:rsidR="004E6087" w14:paraId="2C9BB303" w14:textId="77777777" w:rsidTr="00C41C53">
        <w:tc>
          <w:tcPr>
            <w:tcW w:w="1555" w:type="dxa"/>
          </w:tcPr>
          <w:p w14:paraId="6BED2702" w14:textId="52A080A7" w:rsidR="009A6690" w:rsidRPr="009A6690" w:rsidRDefault="00961B3A" w:rsidP="009A6690">
            <w:pPr>
              <w:spacing w:before="60" w:after="60"/>
              <w:ind w:right="-329"/>
              <w:rPr>
                <w:rFonts w:ascii="Arial" w:hAnsi="Arial" w:cs="Arial"/>
                <w:b/>
                <w:bCs/>
                <w:sz w:val="20"/>
                <w:szCs w:val="20"/>
              </w:rPr>
            </w:pPr>
            <w:r>
              <w:rPr>
                <w:rFonts w:ascii="Arial" w:hAnsi="Arial" w:cs="Arial"/>
                <w:b/>
                <w:bCs/>
                <w:sz w:val="20"/>
                <w:szCs w:val="20"/>
              </w:rPr>
              <w:t>Home</w:t>
            </w:r>
            <w:r w:rsidR="009A6690" w:rsidRPr="009A6690">
              <w:rPr>
                <w:rFonts w:ascii="Arial" w:hAnsi="Arial" w:cs="Arial"/>
                <w:b/>
                <w:bCs/>
                <w:sz w:val="20"/>
                <w:szCs w:val="20"/>
              </w:rPr>
              <w:t xml:space="preserve"> no:</w:t>
            </w:r>
          </w:p>
        </w:tc>
        <w:sdt>
          <w:sdtPr>
            <w:rPr>
              <w:rFonts w:ascii="Arial" w:hAnsi="Arial" w:cs="Arial"/>
              <w:sz w:val="20"/>
              <w:szCs w:val="20"/>
            </w:rPr>
            <w:id w:val="504182741"/>
            <w:placeholder>
              <w:docPart w:val="E555C26E5AB9462E91CB4DDF642C89D2"/>
            </w:placeholder>
            <w:showingPlcHdr/>
          </w:sdtPr>
          <w:sdtEndPr/>
          <w:sdtContent>
            <w:tc>
              <w:tcPr>
                <w:tcW w:w="3568" w:type="dxa"/>
              </w:tcPr>
              <w:p w14:paraId="03FE6C05" w14:textId="16DB79CF"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c>
          <w:tcPr>
            <w:tcW w:w="1556" w:type="dxa"/>
          </w:tcPr>
          <w:p w14:paraId="5282ABB2" w14:textId="772143FB"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Mobile no:</w:t>
            </w:r>
          </w:p>
        </w:tc>
        <w:sdt>
          <w:sdtPr>
            <w:rPr>
              <w:rFonts w:ascii="Arial" w:hAnsi="Arial" w:cs="Arial"/>
              <w:sz w:val="20"/>
              <w:szCs w:val="20"/>
            </w:rPr>
            <w:id w:val="795105375"/>
            <w:placeholder>
              <w:docPart w:val="77924F025DBF4D5EB16E6B862A801B11"/>
            </w:placeholder>
            <w:showingPlcHdr/>
          </w:sdtPr>
          <w:sdtEndPr/>
          <w:sdtContent>
            <w:tc>
              <w:tcPr>
                <w:tcW w:w="4090" w:type="dxa"/>
              </w:tcPr>
              <w:p w14:paraId="7A01A81F" w14:textId="3D44D43C"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r>
    </w:tbl>
    <w:p w14:paraId="0F88381D" w14:textId="77DD7936" w:rsidR="009A6690" w:rsidRDefault="009A6690" w:rsidP="009A6690">
      <w:pPr>
        <w:ind w:left="-709" w:right="-330"/>
        <w:rPr>
          <w:rFonts w:ascii="Arial" w:hAnsi="Arial" w:cs="Arial"/>
          <w:sz w:val="20"/>
          <w:szCs w:val="20"/>
        </w:rPr>
      </w:pPr>
    </w:p>
    <w:tbl>
      <w:tblPr>
        <w:tblStyle w:val="TableGrid"/>
        <w:tblW w:w="10769" w:type="dxa"/>
        <w:tblInd w:w="-709" w:type="dxa"/>
        <w:tblLook w:val="04A0" w:firstRow="1" w:lastRow="0" w:firstColumn="1" w:lastColumn="0" w:noHBand="0" w:noVBand="1"/>
      </w:tblPr>
      <w:tblGrid>
        <w:gridCol w:w="6658"/>
        <w:gridCol w:w="4111"/>
      </w:tblGrid>
      <w:tr w:rsidR="009A6690" w:rsidRPr="009A6690" w14:paraId="273F22FB" w14:textId="77777777" w:rsidTr="00386089">
        <w:tc>
          <w:tcPr>
            <w:tcW w:w="10769" w:type="dxa"/>
            <w:gridSpan w:val="2"/>
            <w:shd w:val="clear" w:color="auto" w:fill="A6A6A6" w:themeFill="background1" w:themeFillShade="A6"/>
          </w:tcPr>
          <w:p w14:paraId="3E10D81A" w14:textId="68AC1E62" w:rsidR="009A6690" w:rsidRPr="009A6690" w:rsidRDefault="00961B3A" w:rsidP="00386089">
            <w:pPr>
              <w:spacing w:before="60" w:after="60"/>
              <w:ind w:right="-329"/>
              <w:rPr>
                <w:rFonts w:ascii="Arial" w:hAnsi="Arial" w:cs="Arial"/>
                <w:b/>
                <w:bCs/>
                <w:sz w:val="20"/>
                <w:szCs w:val="20"/>
              </w:rPr>
            </w:pPr>
            <w:r>
              <w:rPr>
                <w:rFonts w:ascii="Arial" w:hAnsi="Arial" w:cs="Arial"/>
                <w:b/>
                <w:bCs/>
                <w:sz w:val="20"/>
                <w:szCs w:val="20"/>
              </w:rPr>
              <w:t xml:space="preserve">3. </w:t>
            </w:r>
            <w:r w:rsidR="00C31B79">
              <w:rPr>
                <w:rFonts w:ascii="Arial" w:hAnsi="Arial" w:cs="Arial"/>
                <w:b/>
                <w:bCs/>
                <w:sz w:val="20"/>
                <w:szCs w:val="20"/>
              </w:rPr>
              <w:t>ELIGIBILITY TO WORK</w:t>
            </w:r>
          </w:p>
        </w:tc>
      </w:tr>
      <w:tr w:rsidR="009A6690" w14:paraId="265BC820" w14:textId="77777777" w:rsidTr="00054A27">
        <w:tc>
          <w:tcPr>
            <w:tcW w:w="6658" w:type="dxa"/>
          </w:tcPr>
          <w:p w14:paraId="0243F80F" w14:textId="02FD6528" w:rsidR="009A6690" w:rsidRPr="009A6690" w:rsidRDefault="009A6690" w:rsidP="008B7DF0">
            <w:pPr>
              <w:spacing w:before="60" w:after="60"/>
              <w:ind w:right="-329"/>
              <w:rPr>
                <w:rFonts w:ascii="Arial" w:hAnsi="Arial" w:cs="Arial"/>
                <w:b/>
                <w:bCs/>
                <w:sz w:val="20"/>
                <w:szCs w:val="20"/>
              </w:rPr>
            </w:pPr>
            <w:r>
              <w:rPr>
                <w:rFonts w:ascii="Arial" w:hAnsi="Arial" w:cs="Arial"/>
                <w:b/>
                <w:bCs/>
                <w:sz w:val="20"/>
                <w:szCs w:val="20"/>
              </w:rPr>
              <w:t xml:space="preserve">Are you a </w:t>
            </w:r>
            <w:r w:rsidR="00F616D0">
              <w:rPr>
                <w:rFonts w:ascii="Arial" w:hAnsi="Arial" w:cs="Arial"/>
                <w:b/>
                <w:bCs/>
                <w:sz w:val="20"/>
                <w:szCs w:val="20"/>
              </w:rPr>
              <w:t>UK</w:t>
            </w:r>
            <w:r>
              <w:rPr>
                <w:rFonts w:ascii="Arial" w:hAnsi="Arial" w:cs="Arial"/>
                <w:b/>
                <w:bCs/>
                <w:sz w:val="20"/>
                <w:szCs w:val="20"/>
              </w:rPr>
              <w:t xml:space="preserve"> National</w:t>
            </w:r>
            <w:r w:rsidR="00F616D0">
              <w:rPr>
                <w:rFonts w:ascii="Arial" w:hAnsi="Arial" w:cs="Arial"/>
                <w:b/>
                <w:bCs/>
                <w:sz w:val="20"/>
                <w:szCs w:val="20"/>
              </w:rPr>
              <w:t>?</w:t>
            </w:r>
          </w:p>
        </w:tc>
        <w:tc>
          <w:tcPr>
            <w:tcW w:w="4111" w:type="dxa"/>
          </w:tcPr>
          <w:p w14:paraId="049013FF" w14:textId="4A168303" w:rsidR="009A6690" w:rsidRDefault="009A6690" w:rsidP="008B7DF0">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9838287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220605974"/>
                <w14:checkbox>
                  <w14:checked w14:val="0"/>
                  <w14:checkedState w14:val="2612" w14:font="MS Gothic"/>
                  <w14:uncheckedState w14:val="2610" w14:font="MS Gothic"/>
                </w14:checkbox>
              </w:sdtPr>
              <w:sdtEndPr/>
              <w:sdtContent>
                <w:r w:rsidR="0088454C">
                  <w:rPr>
                    <w:rFonts w:ascii="MS Gothic" w:eastAsia="MS Gothic" w:hAnsi="MS Gothic" w:cs="Arial" w:hint="eastAsia"/>
                    <w:sz w:val="20"/>
                    <w:szCs w:val="20"/>
                  </w:rPr>
                  <w:t>☐</w:t>
                </w:r>
              </w:sdtContent>
            </w:sdt>
          </w:p>
        </w:tc>
      </w:tr>
      <w:tr w:rsidR="009A6690" w14:paraId="5C6B7075" w14:textId="77777777" w:rsidTr="006C5F0F">
        <w:tc>
          <w:tcPr>
            <w:tcW w:w="6658" w:type="dxa"/>
          </w:tcPr>
          <w:p w14:paraId="7696724F" w14:textId="04D91F16" w:rsidR="009A6690" w:rsidRPr="009A6690" w:rsidRDefault="007F49B2" w:rsidP="00386089">
            <w:pPr>
              <w:spacing w:before="60" w:after="60"/>
              <w:ind w:right="-329"/>
              <w:rPr>
                <w:rFonts w:ascii="Arial" w:hAnsi="Arial" w:cs="Arial"/>
                <w:b/>
                <w:bCs/>
                <w:sz w:val="20"/>
                <w:szCs w:val="20"/>
              </w:rPr>
            </w:pPr>
            <w:r>
              <w:rPr>
                <w:rFonts w:ascii="Arial" w:hAnsi="Arial" w:cs="Arial"/>
                <w:b/>
                <w:bCs/>
                <w:sz w:val="20"/>
                <w:szCs w:val="20"/>
              </w:rPr>
              <w:t>If not, d</w:t>
            </w:r>
            <w:r w:rsidR="009A6690">
              <w:rPr>
                <w:rFonts w:ascii="Arial" w:hAnsi="Arial" w:cs="Arial"/>
                <w:b/>
                <w:bCs/>
                <w:sz w:val="20"/>
                <w:szCs w:val="20"/>
              </w:rPr>
              <w:t>o you have the right to work in the UK and a current work permit?</w:t>
            </w:r>
          </w:p>
        </w:tc>
        <w:tc>
          <w:tcPr>
            <w:tcW w:w="4111" w:type="dxa"/>
          </w:tcPr>
          <w:p w14:paraId="04AC2DF3" w14:textId="77777777" w:rsidR="009A6690" w:rsidRDefault="009A6690" w:rsidP="00386089">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4016369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310263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9A6690" w14:paraId="3973383C" w14:textId="77777777" w:rsidTr="006C5F0F">
        <w:tc>
          <w:tcPr>
            <w:tcW w:w="6658" w:type="dxa"/>
          </w:tcPr>
          <w:p w14:paraId="4F563DF6" w14:textId="77777777" w:rsidR="006C5F0F" w:rsidRDefault="009A6690" w:rsidP="008B7DF0">
            <w:pPr>
              <w:spacing w:before="60" w:after="60"/>
              <w:ind w:right="-329"/>
              <w:rPr>
                <w:rFonts w:ascii="Arial" w:hAnsi="Arial" w:cs="Arial"/>
                <w:b/>
                <w:bCs/>
                <w:sz w:val="20"/>
                <w:szCs w:val="20"/>
              </w:rPr>
            </w:pPr>
            <w:r>
              <w:rPr>
                <w:rFonts w:ascii="Arial" w:hAnsi="Arial" w:cs="Arial"/>
                <w:b/>
                <w:bCs/>
                <w:sz w:val="20"/>
                <w:szCs w:val="20"/>
              </w:rPr>
              <w:t xml:space="preserve">If yes, please state the expiry date of your right to work in the UK </w:t>
            </w:r>
          </w:p>
          <w:p w14:paraId="178853C2" w14:textId="6A56DDDA" w:rsidR="009A6690" w:rsidRDefault="009A6690" w:rsidP="006C5F0F">
            <w:pPr>
              <w:spacing w:before="60" w:after="60"/>
              <w:ind w:right="-329"/>
              <w:rPr>
                <w:rFonts w:ascii="Arial" w:hAnsi="Arial" w:cs="Arial"/>
                <w:b/>
                <w:bCs/>
                <w:sz w:val="20"/>
                <w:szCs w:val="20"/>
              </w:rPr>
            </w:pPr>
            <w:r>
              <w:rPr>
                <w:rFonts w:ascii="Arial" w:hAnsi="Arial" w:cs="Arial"/>
                <w:b/>
                <w:bCs/>
                <w:sz w:val="20"/>
                <w:szCs w:val="20"/>
              </w:rPr>
              <w:t>and/or your work permit:</w:t>
            </w:r>
          </w:p>
        </w:tc>
        <w:sdt>
          <w:sdtPr>
            <w:rPr>
              <w:rFonts w:ascii="Arial" w:hAnsi="Arial" w:cs="Arial"/>
              <w:sz w:val="20"/>
              <w:szCs w:val="20"/>
            </w:rPr>
            <w:id w:val="85668097"/>
            <w:placeholder>
              <w:docPart w:val="DefaultPlaceholder_-1854013440"/>
            </w:placeholder>
          </w:sdtPr>
          <w:sdtEndPr/>
          <w:sdtContent>
            <w:sdt>
              <w:sdtPr>
                <w:rPr>
                  <w:rFonts w:ascii="Arial" w:hAnsi="Arial" w:cs="Arial"/>
                  <w:sz w:val="20"/>
                  <w:szCs w:val="20"/>
                </w:rPr>
                <w:id w:val="1558897588"/>
                <w:placeholder>
                  <w:docPart w:val="F15EB062839F49CA81283F91B5EB8643"/>
                </w:placeholder>
                <w:showingPlcHdr/>
              </w:sdtPr>
              <w:sdtEndPr/>
              <w:sdtContent>
                <w:tc>
                  <w:tcPr>
                    <w:tcW w:w="4111" w:type="dxa"/>
                  </w:tcPr>
                  <w:p w14:paraId="6401F079" w14:textId="67906207" w:rsidR="009A6690" w:rsidRDefault="009A6690" w:rsidP="008B7DF0">
                    <w:pPr>
                      <w:spacing w:before="60" w:after="60"/>
                      <w:ind w:right="-329"/>
                      <w:rPr>
                        <w:rFonts w:ascii="Arial" w:hAnsi="Arial" w:cs="Arial"/>
                        <w:sz w:val="20"/>
                        <w:szCs w:val="20"/>
                      </w:rPr>
                    </w:pPr>
                    <w:r w:rsidRPr="00376CD3">
                      <w:rPr>
                        <w:rStyle w:val="PlaceholderText"/>
                      </w:rPr>
                      <w:t>Click or tap here to enter text.</w:t>
                    </w:r>
                  </w:p>
                </w:tc>
              </w:sdtContent>
            </w:sdt>
          </w:sdtContent>
        </w:sdt>
      </w:tr>
    </w:tbl>
    <w:p w14:paraId="3BE75D60" w14:textId="0153DEB3" w:rsidR="000678C9" w:rsidRDefault="000678C9">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6663"/>
        <w:gridCol w:w="4111"/>
      </w:tblGrid>
      <w:tr w:rsidR="00DA26BB" w14:paraId="42AC0469" w14:textId="77777777" w:rsidTr="00F271F3">
        <w:tc>
          <w:tcPr>
            <w:tcW w:w="10774" w:type="dxa"/>
            <w:gridSpan w:val="2"/>
            <w:shd w:val="clear" w:color="auto" w:fill="A6A6A6" w:themeFill="background1" w:themeFillShade="A6"/>
          </w:tcPr>
          <w:p w14:paraId="4847FB8F" w14:textId="77777777" w:rsidR="00BD1936" w:rsidRDefault="0007570E" w:rsidP="00BD1936">
            <w:pPr>
              <w:rPr>
                <w:rFonts w:ascii="Arial" w:hAnsi="Arial" w:cs="Arial"/>
                <w:b/>
                <w:bCs/>
                <w:sz w:val="20"/>
                <w:szCs w:val="20"/>
              </w:rPr>
            </w:pPr>
            <w:r>
              <w:rPr>
                <w:rFonts w:ascii="Arial" w:hAnsi="Arial" w:cs="Arial"/>
                <w:b/>
                <w:bCs/>
                <w:sz w:val="20"/>
                <w:szCs w:val="20"/>
              </w:rPr>
              <w:t xml:space="preserve">4. </w:t>
            </w:r>
            <w:r w:rsidR="006526A5" w:rsidRPr="007B18C5">
              <w:rPr>
                <w:rFonts w:ascii="Arial" w:hAnsi="Arial" w:cs="Arial"/>
                <w:b/>
                <w:bCs/>
                <w:sz w:val="20"/>
                <w:szCs w:val="20"/>
              </w:rPr>
              <w:t>CRIMINAL RECORD</w:t>
            </w:r>
          </w:p>
          <w:p w14:paraId="746430AB" w14:textId="02C485A7" w:rsidR="00902897" w:rsidRPr="007B18C5" w:rsidRDefault="00A4181D" w:rsidP="00BD1936">
            <w:pPr>
              <w:rPr>
                <w:rFonts w:ascii="Arial" w:hAnsi="Arial" w:cs="Arial"/>
                <w:b/>
                <w:bCs/>
                <w:sz w:val="20"/>
                <w:szCs w:val="20"/>
              </w:rPr>
            </w:pPr>
            <w:r>
              <w:rPr>
                <w:rFonts w:ascii="Arial" w:hAnsi="Arial" w:cs="Arial"/>
                <w:b/>
                <w:bCs/>
                <w:sz w:val="20"/>
                <w:szCs w:val="20"/>
              </w:rPr>
              <w:t xml:space="preserve"> </w:t>
            </w:r>
          </w:p>
        </w:tc>
      </w:tr>
      <w:tr w:rsidR="00DA26BB" w14:paraId="062BE06E" w14:textId="77777777" w:rsidTr="00DA26BB">
        <w:tc>
          <w:tcPr>
            <w:tcW w:w="10774" w:type="dxa"/>
            <w:gridSpan w:val="2"/>
          </w:tcPr>
          <w:p w14:paraId="53F75EC4" w14:textId="77777777" w:rsidR="000C5236" w:rsidRPr="00583C0F" w:rsidRDefault="006526A5" w:rsidP="000C5236">
            <w:pPr>
              <w:jc w:val="both"/>
              <w:rPr>
                <w:rFonts w:ascii="Arial" w:hAnsi="Arial" w:cs="Arial"/>
                <w:i/>
                <w:iCs/>
                <w:sz w:val="20"/>
                <w:szCs w:val="20"/>
              </w:rPr>
            </w:pPr>
            <w:r w:rsidRPr="00583C0F">
              <w:rPr>
                <w:rFonts w:ascii="Arial" w:hAnsi="Arial" w:cs="Arial"/>
                <w:i/>
                <w:iCs/>
                <w:sz w:val="20"/>
                <w:szCs w:val="20"/>
              </w:rPr>
              <w:t xml:space="preserve">Having a criminal conviction will not necessarily </w:t>
            </w:r>
            <w:r w:rsidR="00F70451" w:rsidRPr="00583C0F">
              <w:rPr>
                <w:rFonts w:ascii="Arial" w:hAnsi="Arial" w:cs="Arial"/>
                <w:i/>
                <w:iCs/>
                <w:sz w:val="20"/>
                <w:szCs w:val="20"/>
              </w:rPr>
              <w:t>preclude you from working with us. We will gene</w:t>
            </w:r>
            <w:r w:rsidR="007B18C5" w:rsidRPr="00583C0F">
              <w:rPr>
                <w:rFonts w:ascii="Arial" w:hAnsi="Arial" w:cs="Arial"/>
                <w:i/>
                <w:iCs/>
                <w:sz w:val="20"/>
                <w:szCs w:val="20"/>
              </w:rPr>
              <w:t>r</w:t>
            </w:r>
            <w:r w:rsidR="00F70451" w:rsidRPr="00583C0F">
              <w:rPr>
                <w:rFonts w:ascii="Arial" w:hAnsi="Arial" w:cs="Arial"/>
                <w:i/>
                <w:iCs/>
                <w:sz w:val="20"/>
                <w:szCs w:val="20"/>
              </w:rPr>
              <w:t>ally only take account of previous convictions if the nature of the offence is r</w:t>
            </w:r>
            <w:r w:rsidR="004356B1" w:rsidRPr="00583C0F">
              <w:rPr>
                <w:rFonts w:ascii="Arial" w:hAnsi="Arial" w:cs="Arial"/>
                <w:i/>
                <w:iCs/>
                <w:sz w:val="20"/>
                <w:szCs w:val="20"/>
              </w:rPr>
              <w:t>e</w:t>
            </w:r>
            <w:r w:rsidR="00F70451" w:rsidRPr="00583C0F">
              <w:rPr>
                <w:rFonts w:ascii="Arial" w:hAnsi="Arial" w:cs="Arial"/>
                <w:i/>
                <w:iCs/>
                <w:sz w:val="20"/>
                <w:szCs w:val="20"/>
              </w:rPr>
              <w:t>lev</w:t>
            </w:r>
            <w:r w:rsidR="004356B1" w:rsidRPr="00583C0F">
              <w:rPr>
                <w:rFonts w:ascii="Arial" w:hAnsi="Arial" w:cs="Arial"/>
                <w:i/>
                <w:iCs/>
                <w:sz w:val="20"/>
                <w:szCs w:val="20"/>
              </w:rPr>
              <w:t xml:space="preserve">ant to the type of work you would be doing. Generally you will only be asked to disclose </w:t>
            </w:r>
            <w:r w:rsidR="00C65FB8" w:rsidRPr="00583C0F">
              <w:rPr>
                <w:rFonts w:ascii="Arial" w:hAnsi="Arial" w:cs="Arial"/>
                <w:i/>
                <w:iCs/>
                <w:sz w:val="20"/>
                <w:szCs w:val="20"/>
              </w:rPr>
              <w:t xml:space="preserve">any unspent convictions as defined by the Rehabilitation of Offenders Act 1974. However, certain posts are exempt from </w:t>
            </w:r>
            <w:r w:rsidR="00D90458" w:rsidRPr="00583C0F">
              <w:rPr>
                <w:rFonts w:ascii="Arial" w:hAnsi="Arial" w:cs="Arial"/>
                <w:i/>
                <w:iCs/>
                <w:sz w:val="20"/>
                <w:szCs w:val="20"/>
              </w:rPr>
              <w:t>the Act and require that you d</w:t>
            </w:r>
            <w:r w:rsidR="007B18C5" w:rsidRPr="00583C0F">
              <w:rPr>
                <w:rFonts w:ascii="Arial" w:hAnsi="Arial" w:cs="Arial"/>
                <w:i/>
                <w:iCs/>
                <w:sz w:val="20"/>
                <w:szCs w:val="20"/>
              </w:rPr>
              <w:t>i</w:t>
            </w:r>
            <w:r w:rsidR="00D90458" w:rsidRPr="00583C0F">
              <w:rPr>
                <w:rFonts w:ascii="Arial" w:hAnsi="Arial" w:cs="Arial"/>
                <w:i/>
                <w:iCs/>
                <w:sz w:val="20"/>
                <w:szCs w:val="20"/>
              </w:rPr>
              <w:t xml:space="preserve">sclose any conviction, caution or binding over including those that are considered “spent” under the Act. </w:t>
            </w:r>
            <w:r w:rsidR="007B18C5" w:rsidRPr="00583C0F">
              <w:rPr>
                <w:rFonts w:ascii="Arial" w:hAnsi="Arial" w:cs="Arial"/>
                <w:i/>
                <w:iCs/>
                <w:sz w:val="20"/>
                <w:szCs w:val="20"/>
              </w:rPr>
              <w:t xml:space="preserve">If the post you are applying for requires such a disclosure this will be indicated in the job description. </w:t>
            </w:r>
          </w:p>
          <w:p w14:paraId="5C320663" w14:textId="35F6B12A" w:rsidR="00DA26BB" w:rsidRPr="000C5236" w:rsidRDefault="00C65FB8" w:rsidP="000C5236">
            <w:pPr>
              <w:jc w:val="both"/>
              <w:rPr>
                <w:rFonts w:ascii="Arial" w:hAnsi="Arial" w:cs="Arial"/>
                <w:sz w:val="20"/>
                <w:szCs w:val="20"/>
              </w:rPr>
            </w:pPr>
            <w:r w:rsidRPr="000C5236">
              <w:rPr>
                <w:rFonts w:ascii="Arial" w:hAnsi="Arial" w:cs="Arial"/>
                <w:sz w:val="20"/>
                <w:szCs w:val="20"/>
              </w:rPr>
              <w:t xml:space="preserve">  </w:t>
            </w:r>
          </w:p>
        </w:tc>
      </w:tr>
      <w:tr w:rsidR="009461C4" w14:paraId="6DFF0DF8" w14:textId="77777777" w:rsidTr="006C5F0F">
        <w:tc>
          <w:tcPr>
            <w:tcW w:w="6663" w:type="dxa"/>
          </w:tcPr>
          <w:p w14:paraId="5DE634BE" w14:textId="77777777" w:rsidR="009461C4" w:rsidRDefault="009461C4">
            <w:pPr>
              <w:rPr>
                <w:rFonts w:ascii="Arial" w:hAnsi="Arial" w:cs="Arial"/>
                <w:b/>
                <w:bCs/>
                <w:sz w:val="20"/>
                <w:szCs w:val="20"/>
              </w:rPr>
            </w:pPr>
            <w:r w:rsidRPr="009461C4">
              <w:rPr>
                <w:rFonts w:ascii="Arial" w:hAnsi="Arial" w:cs="Arial"/>
                <w:b/>
                <w:bCs/>
                <w:sz w:val="20"/>
                <w:szCs w:val="20"/>
              </w:rPr>
              <w:t>Have you ever been convicted, cautioned or bound over, or are you waiting to hear about a criminal conviction which is not considered spent?</w:t>
            </w:r>
          </w:p>
          <w:p w14:paraId="4DB840B6" w14:textId="5BF194CC" w:rsidR="002713F9" w:rsidRPr="009461C4" w:rsidRDefault="002713F9">
            <w:pPr>
              <w:rPr>
                <w:rFonts w:ascii="Arial" w:hAnsi="Arial" w:cs="Arial"/>
                <w:b/>
                <w:bCs/>
                <w:sz w:val="20"/>
                <w:szCs w:val="20"/>
              </w:rPr>
            </w:pPr>
          </w:p>
        </w:tc>
        <w:tc>
          <w:tcPr>
            <w:tcW w:w="4111" w:type="dxa"/>
          </w:tcPr>
          <w:p w14:paraId="254BF4E7" w14:textId="680C8319" w:rsidR="009461C4" w:rsidRPr="009461C4" w:rsidRDefault="009461C4">
            <w:pPr>
              <w:rPr>
                <w:rFonts w:ascii="Arial" w:hAnsi="Arial" w:cs="Arial"/>
                <w:sz w:val="20"/>
                <w:szCs w:val="20"/>
              </w:rPr>
            </w:pPr>
            <w:r w:rsidRPr="009461C4">
              <w:rPr>
                <w:rFonts w:ascii="Arial" w:hAnsi="Arial" w:cs="Arial"/>
                <w:sz w:val="20"/>
                <w:szCs w:val="20"/>
              </w:rPr>
              <w:t xml:space="preserve">Yes </w:t>
            </w:r>
            <w:sdt>
              <w:sdtPr>
                <w:rPr>
                  <w:rFonts w:ascii="Arial" w:hAnsi="Arial" w:cs="Arial"/>
                  <w:sz w:val="20"/>
                  <w:szCs w:val="20"/>
                </w:rPr>
                <w:id w:val="1428847566"/>
                <w14:checkbox>
                  <w14:checked w14:val="0"/>
                  <w14:checkedState w14:val="2612" w14:font="MS Gothic"/>
                  <w14:uncheckedState w14:val="2610" w14:font="MS Gothic"/>
                </w14:checkbox>
              </w:sdtPr>
              <w:sdtContent>
                <w:r w:rsidR="00C83AF8">
                  <w:rPr>
                    <w:rFonts w:ascii="MS Gothic" w:eastAsia="MS Gothic" w:hAnsi="MS Gothic" w:cs="Arial" w:hint="eastAsia"/>
                    <w:sz w:val="20"/>
                    <w:szCs w:val="20"/>
                  </w:rPr>
                  <w:t>☐</w:t>
                </w:r>
              </w:sdtContent>
            </w:sdt>
            <w:r w:rsidRPr="009461C4">
              <w:rPr>
                <w:rFonts w:ascii="Arial" w:hAnsi="Arial" w:cs="Arial"/>
                <w:sz w:val="20"/>
                <w:szCs w:val="20"/>
              </w:rPr>
              <w:t xml:space="preserve">              No  </w:t>
            </w:r>
            <w:sdt>
              <w:sdtPr>
                <w:rPr>
                  <w:rFonts w:ascii="Arial" w:hAnsi="Arial" w:cs="Arial"/>
                  <w:sz w:val="20"/>
                  <w:szCs w:val="20"/>
                </w:rPr>
                <w:id w:val="930084813"/>
                <w14:checkbox>
                  <w14:checked w14:val="0"/>
                  <w14:checkedState w14:val="2612" w14:font="MS Gothic"/>
                  <w14:uncheckedState w14:val="2610" w14:font="MS Gothic"/>
                </w14:checkbox>
              </w:sdtPr>
              <w:sdtContent>
                <w:r w:rsidR="00C83AF8">
                  <w:rPr>
                    <w:rFonts w:ascii="MS Gothic" w:eastAsia="MS Gothic" w:hAnsi="MS Gothic" w:cs="Arial" w:hint="eastAsia"/>
                    <w:sz w:val="20"/>
                    <w:szCs w:val="20"/>
                  </w:rPr>
                  <w:t>☐</w:t>
                </w:r>
              </w:sdtContent>
            </w:sdt>
          </w:p>
        </w:tc>
      </w:tr>
      <w:tr w:rsidR="00F271F3" w:rsidRPr="00F200AB" w14:paraId="276F7BB7" w14:textId="77777777" w:rsidTr="006B062A">
        <w:tc>
          <w:tcPr>
            <w:tcW w:w="10774" w:type="dxa"/>
            <w:gridSpan w:val="2"/>
            <w:shd w:val="clear" w:color="auto" w:fill="auto"/>
          </w:tcPr>
          <w:p w14:paraId="5397DA75" w14:textId="1043A5B0" w:rsidR="00BD7AB2" w:rsidRDefault="00F200AB">
            <w:pPr>
              <w:rPr>
                <w:rFonts w:ascii="Arial" w:hAnsi="Arial" w:cs="Arial"/>
                <w:b/>
                <w:bCs/>
                <w:sz w:val="20"/>
                <w:szCs w:val="20"/>
              </w:rPr>
            </w:pPr>
            <w:r w:rsidRPr="00F200AB">
              <w:rPr>
                <w:rFonts w:ascii="Arial" w:hAnsi="Arial" w:cs="Arial"/>
                <w:b/>
                <w:bCs/>
                <w:sz w:val="20"/>
                <w:szCs w:val="20"/>
              </w:rPr>
              <w:t>If yes, please give details of any UNSPENT convictions or cautions you may have:</w:t>
            </w:r>
          </w:p>
          <w:sdt>
            <w:sdtPr>
              <w:rPr>
                <w:rFonts w:ascii="Arial" w:hAnsi="Arial" w:cs="Arial"/>
                <w:b/>
                <w:bCs/>
                <w:sz w:val="20"/>
                <w:szCs w:val="20"/>
              </w:rPr>
              <w:id w:val="-1591916583"/>
              <w:placeholder>
                <w:docPart w:val="DefaultPlaceholder_-1854013440"/>
              </w:placeholder>
              <w:showingPlcHdr/>
              <w:text/>
            </w:sdtPr>
            <w:sdtEndPr/>
            <w:sdtContent>
              <w:p w14:paraId="312AC15D" w14:textId="56977BEB" w:rsidR="00BD1936" w:rsidRDefault="007076E6">
                <w:pPr>
                  <w:rPr>
                    <w:rFonts w:ascii="Arial" w:hAnsi="Arial" w:cs="Arial"/>
                    <w:b/>
                    <w:bCs/>
                    <w:sz w:val="20"/>
                    <w:szCs w:val="20"/>
                  </w:rPr>
                </w:pPr>
                <w:r w:rsidRPr="00376CD3">
                  <w:rPr>
                    <w:rStyle w:val="PlaceholderText"/>
                  </w:rPr>
                  <w:t>Click or tap here to enter text.</w:t>
                </w:r>
              </w:p>
            </w:sdtContent>
          </w:sdt>
          <w:p w14:paraId="6BA63755" w14:textId="77777777" w:rsidR="00583C0F" w:rsidRDefault="00583C0F">
            <w:pPr>
              <w:rPr>
                <w:rFonts w:ascii="Arial" w:hAnsi="Arial" w:cs="Arial"/>
                <w:b/>
                <w:bCs/>
                <w:sz w:val="20"/>
                <w:szCs w:val="20"/>
              </w:rPr>
            </w:pPr>
          </w:p>
          <w:p w14:paraId="4FDE8A61" w14:textId="4EDC11DD" w:rsidR="00583C0F" w:rsidRPr="00F200AB" w:rsidRDefault="00583C0F">
            <w:pPr>
              <w:rPr>
                <w:rFonts w:ascii="Arial" w:hAnsi="Arial" w:cs="Arial"/>
                <w:b/>
                <w:bCs/>
                <w:sz w:val="20"/>
                <w:szCs w:val="20"/>
              </w:rPr>
            </w:pPr>
          </w:p>
        </w:tc>
      </w:tr>
    </w:tbl>
    <w:p w14:paraId="099339EB" w14:textId="7021AB62" w:rsidR="00D105D2" w:rsidRPr="00F200AB" w:rsidRDefault="00D105D2">
      <w:pPr>
        <w:rPr>
          <w:rFonts w:ascii="Arial" w:hAnsi="Arial" w:cs="Arial"/>
          <w:b/>
          <w:bCs/>
          <w:sz w:val="20"/>
          <w:szCs w:val="20"/>
        </w:rPr>
      </w:pPr>
    </w:p>
    <w:tbl>
      <w:tblPr>
        <w:tblStyle w:val="TableGrid"/>
        <w:tblW w:w="10774" w:type="dxa"/>
        <w:tblInd w:w="-714" w:type="dxa"/>
        <w:tblLook w:val="04A0" w:firstRow="1" w:lastRow="0" w:firstColumn="1" w:lastColumn="0" w:noHBand="0" w:noVBand="1"/>
      </w:tblPr>
      <w:tblGrid>
        <w:gridCol w:w="3403"/>
        <w:gridCol w:w="3260"/>
        <w:gridCol w:w="142"/>
        <w:gridCol w:w="2126"/>
        <w:gridCol w:w="1843"/>
      </w:tblGrid>
      <w:tr w:rsidR="0007570E" w14:paraId="3B65C9DD" w14:textId="77777777" w:rsidTr="00AF4D53">
        <w:tc>
          <w:tcPr>
            <w:tcW w:w="10774" w:type="dxa"/>
            <w:gridSpan w:val="5"/>
            <w:shd w:val="clear" w:color="auto" w:fill="A6A6A6" w:themeFill="background1" w:themeFillShade="A6"/>
          </w:tcPr>
          <w:p w14:paraId="5B83537A" w14:textId="77777777" w:rsidR="0007570E" w:rsidRDefault="00AF4D53">
            <w:pPr>
              <w:rPr>
                <w:rFonts w:ascii="Arial" w:hAnsi="Arial" w:cs="Arial"/>
                <w:b/>
                <w:bCs/>
                <w:sz w:val="20"/>
                <w:szCs w:val="20"/>
              </w:rPr>
            </w:pPr>
            <w:r w:rsidRPr="00AF4D53">
              <w:rPr>
                <w:rFonts w:ascii="Arial" w:hAnsi="Arial" w:cs="Arial"/>
                <w:b/>
                <w:bCs/>
                <w:sz w:val="20"/>
                <w:szCs w:val="20"/>
              </w:rPr>
              <w:t>5. DISCLOSURE AND BARRING SERVICE (DBS) CHECK</w:t>
            </w:r>
          </w:p>
          <w:p w14:paraId="3040A77A" w14:textId="1763676C" w:rsidR="00DB0F2B" w:rsidRPr="00AF4D53" w:rsidRDefault="00DB0F2B">
            <w:pPr>
              <w:rPr>
                <w:rFonts w:ascii="Arial" w:hAnsi="Arial" w:cs="Arial"/>
                <w:b/>
                <w:bCs/>
                <w:sz w:val="20"/>
                <w:szCs w:val="20"/>
              </w:rPr>
            </w:pPr>
          </w:p>
        </w:tc>
      </w:tr>
      <w:tr w:rsidR="00DB0F2B" w14:paraId="5B253CDF" w14:textId="77777777" w:rsidTr="00F616D0">
        <w:tc>
          <w:tcPr>
            <w:tcW w:w="6663" w:type="dxa"/>
            <w:gridSpan w:val="2"/>
            <w:shd w:val="clear" w:color="auto" w:fill="auto"/>
          </w:tcPr>
          <w:p w14:paraId="155FDE38" w14:textId="77777777" w:rsidR="00DB0F2B" w:rsidRDefault="00DB0F2B">
            <w:pPr>
              <w:rPr>
                <w:rFonts w:ascii="Arial" w:hAnsi="Arial" w:cs="Arial"/>
                <w:b/>
                <w:bCs/>
                <w:sz w:val="20"/>
                <w:szCs w:val="20"/>
              </w:rPr>
            </w:pPr>
            <w:r w:rsidRPr="00DB0F2B">
              <w:rPr>
                <w:rFonts w:ascii="Arial" w:hAnsi="Arial" w:cs="Arial"/>
                <w:b/>
                <w:bCs/>
                <w:sz w:val="20"/>
                <w:szCs w:val="20"/>
              </w:rPr>
              <w:t xml:space="preserve">Are you applying for a job that requires a DBS check or is exempt from </w:t>
            </w:r>
            <w:r w:rsidR="00981D6C">
              <w:rPr>
                <w:rFonts w:ascii="Arial" w:hAnsi="Arial" w:cs="Arial"/>
                <w:b/>
                <w:bCs/>
                <w:sz w:val="20"/>
                <w:szCs w:val="20"/>
              </w:rPr>
              <w:t>the Rehabilitation of Offenders Act 1974?</w:t>
            </w:r>
            <w:r w:rsidRPr="00DB0F2B">
              <w:rPr>
                <w:rFonts w:ascii="Arial" w:hAnsi="Arial" w:cs="Arial"/>
                <w:b/>
                <w:bCs/>
                <w:sz w:val="20"/>
                <w:szCs w:val="20"/>
              </w:rPr>
              <w:t xml:space="preserve"> </w:t>
            </w:r>
          </w:p>
          <w:p w14:paraId="43513FA3" w14:textId="77777777" w:rsidR="00A049D5" w:rsidRDefault="00A049D5">
            <w:pPr>
              <w:rPr>
                <w:rFonts w:ascii="Arial" w:hAnsi="Arial" w:cs="Arial"/>
                <w:b/>
                <w:bCs/>
                <w:sz w:val="20"/>
                <w:szCs w:val="20"/>
              </w:rPr>
            </w:pPr>
          </w:p>
          <w:p w14:paraId="66B506A8" w14:textId="77777777" w:rsidR="00A049D5" w:rsidRDefault="00A049D5">
            <w:pPr>
              <w:rPr>
                <w:rFonts w:ascii="Arial" w:hAnsi="Arial" w:cs="Arial"/>
                <w:i/>
                <w:iCs/>
                <w:sz w:val="20"/>
                <w:szCs w:val="20"/>
              </w:rPr>
            </w:pPr>
            <w:r w:rsidRPr="00D22181">
              <w:rPr>
                <w:rFonts w:ascii="Arial" w:hAnsi="Arial" w:cs="Arial"/>
                <w:i/>
                <w:iCs/>
                <w:sz w:val="20"/>
                <w:szCs w:val="20"/>
              </w:rPr>
              <w:t>This information can be found in the job description.</w:t>
            </w:r>
          </w:p>
          <w:p w14:paraId="4876F520" w14:textId="25486E1D" w:rsidR="00E366AC" w:rsidRPr="00D22181" w:rsidRDefault="00E366AC">
            <w:pPr>
              <w:rPr>
                <w:rFonts w:ascii="Arial" w:hAnsi="Arial" w:cs="Arial"/>
                <w:i/>
                <w:iCs/>
                <w:sz w:val="20"/>
                <w:szCs w:val="20"/>
              </w:rPr>
            </w:pPr>
          </w:p>
        </w:tc>
        <w:tc>
          <w:tcPr>
            <w:tcW w:w="4111" w:type="dxa"/>
            <w:gridSpan w:val="3"/>
            <w:shd w:val="clear" w:color="auto" w:fill="auto"/>
          </w:tcPr>
          <w:p w14:paraId="45F4CB3A" w14:textId="0180A3B9" w:rsidR="00DB0F2B" w:rsidRPr="00981D6C" w:rsidRDefault="00981D6C">
            <w:pPr>
              <w:rPr>
                <w:rFonts w:ascii="Arial" w:hAnsi="Arial" w:cs="Arial"/>
                <w:sz w:val="20"/>
                <w:szCs w:val="20"/>
              </w:rPr>
            </w:pPr>
            <w:r w:rsidRPr="00981D6C">
              <w:rPr>
                <w:rFonts w:ascii="Arial" w:hAnsi="Arial" w:cs="Arial"/>
                <w:sz w:val="20"/>
                <w:szCs w:val="20"/>
              </w:rPr>
              <w:t xml:space="preserve">Yes </w:t>
            </w:r>
            <w:sdt>
              <w:sdtPr>
                <w:rPr>
                  <w:rFonts w:ascii="Arial" w:hAnsi="Arial" w:cs="Arial"/>
                  <w:sz w:val="20"/>
                  <w:szCs w:val="20"/>
                </w:rPr>
                <w:id w:val="931557701"/>
                <w14:checkbox>
                  <w14:checked w14:val="0"/>
                  <w14:checkedState w14:val="2612" w14:font="MS Gothic"/>
                  <w14:uncheckedState w14:val="2610" w14:font="MS Gothic"/>
                </w14:checkbox>
              </w:sdtPr>
              <w:sdtContent>
                <w:r w:rsidR="0088454C">
                  <w:rPr>
                    <w:rFonts w:ascii="MS Gothic" w:eastAsia="MS Gothic" w:hAnsi="MS Gothic" w:cs="Arial" w:hint="eastAsia"/>
                    <w:sz w:val="20"/>
                    <w:szCs w:val="20"/>
                  </w:rPr>
                  <w:t>☐</w:t>
                </w:r>
              </w:sdtContent>
            </w:sdt>
            <w:r w:rsidRPr="00981D6C">
              <w:rPr>
                <w:rFonts w:ascii="Arial" w:hAnsi="Arial" w:cs="Arial"/>
                <w:sz w:val="20"/>
                <w:szCs w:val="20"/>
              </w:rPr>
              <w:t xml:space="preserve">            No  </w:t>
            </w:r>
            <w:sdt>
              <w:sdtPr>
                <w:rPr>
                  <w:rFonts w:ascii="Arial" w:hAnsi="Arial" w:cs="Arial"/>
                  <w:sz w:val="20"/>
                  <w:szCs w:val="20"/>
                </w:rPr>
                <w:id w:val="-280730571"/>
                <w14:checkbox>
                  <w14:checked w14:val="0"/>
                  <w14:checkedState w14:val="2612" w14:font="MS Gothic"/>
                  <w14:uncheckedState w14:val="2610" w14:font="MS Gothic"/>
                </w14:checkbox>
              </w:sdtPr>
              <w:sdtContent>
                <w:r w:rsidR="008C1CAF">
                  <w:rPr>
                    <w:rFonts w:ascii="MS Gothic" w:eastAsia="MS Gothic" w:hAnsi="MS Gothic" w:cs="Arial" w:hint="eastAsia"/>
                    <w:sz w:val="20"/>
                    <w:szCs w:val="20"/>
                  </w:rPr>
                  <w:t>☐</w:t>
                </w:r>
              </w:sdtContent>
            </w:sdt>
          </w:p>
        </w:tc>
      </w:tr>
      <w:tr w:rsidR="0007570E" w14:paraId="0BB6B3E1" w14:textId="77777777" w:rsidTr="006B062A">
        <w:tc>
          <w:tcPr>
            <w:tcW w:w="10774" w:type="dxa"/>
            <w:gridSpan w:val="5"/>
            <w:shd w:val="clear" w:color="auto" w:fill="auto"/>
          </w:tcPr>
          <w:p w14:paraId="05F8E001" w14:textId="03A49B17" w:rsidR="00902897" w:rsidRDefault="00902897">
            <w:pPr>
              <w:rPr>
                <w:rFonts w:ascii="Arial" w:hAnsi="Arial" w:cs="Arial"/>
                <w:b/>
                <w:bCs/>
                <w:sz w:val="20"/>
                <w:szCs w:val="20"/>
              </w:rPr>
            </w:pPr>
            <w:r w:rsidRPr="00902897">
              <w:rPr>
                <w:rFonts w:ascii="Arial" w:hAnsi="Arial" w:cs="Arial"/>
                <w:b/>
                <w:bCs/>
                <w:sz w:val="20"/>
                <w:szCs w:val="20"/>
              </w:rPr>
              <w:t>If yes, please give details of any SPENT convictions or cautions you may have:</w:t>
            </w:r>
          </w:p>
          <w:sdt>
            <w:sdtPr>
              <w:rPr>
                <w:rFonts w:ascii="Arial" w:hAnsi="Arial" w:cs="Arial"/>
                <w:b/>
                <w:bCs/>
                <w:sz w:val="20"/>
                <w:szCs w:val="20"/>
              </w:rPr>
              <w:id w:val="607397743"/>
              <w:placeholder>
                <w:docPart w:val="DefaultPlaceholder_-1854013440"/>
              </w:placeholder>
              <w:showingPlcHdr/>
              <w:text/>
            </w:sdtPr>
            <w:sdtEndPr/>
            <w:sdtContent>
              <w:p w14:paraId="4AFDF542" w14:textId="5A3D0A3B" w:rsidR="00902897" w:rsidRPr="00902897" w:rsidRDefault="007076E6">
                <w:pPr>
                  <w:rPr>
                    <w:rFonts w:ascii="Arial" w:hAnsi="Arial" w:cs="Arial"/>
                    <w:b/>
                    <w:bCs/>
                    <w:sz w:val="20"/>
                    <w:szCs w:val="20"/>
                  </w:rPr>
                </w:pPr>
                <w:r w:rsidRPr="00376CD3">
                  <w:rPr>
                    <w:rStyle w:val="PlaceholderText"/>
                  </w:rPr>
                  <w:t>Click or tap here to enter text.</w:t>
                </w:r>
              </w:p>
            </w:sdtContent>
          </w:sdt>
        </w:tc>
      </w:tr>
      <w:tr w:rsidR="00872F91" w:rsidRPr="009A6690" w14:paraId="08A16FB2" w14:textId="77777777" w:rsidTr="00392F81">
        <w:tc>
          <w:tcPr>
            <w:tcW w:w="10774" w:type="dxa"/>
            <w:gridSpan w:val="5"/>
            <w:shd w:val="clear" w:color="auto" w:fill="A6A6A6" w:themeFill="background1" w:themeFillShade="A6"/>
          </w:tcPr>
          <w:p w14:paraId="4C07D2E9" w14:textId="2F69E220" w:rsidR="000678C9" w:rsidRDefault="00D22181" w:rsidP="00D22181">
            <w:pPr>
              <w:spacing w:before="60" w:after="60"/>
              <w:ind w:right="-329"/>
              <w:jc w:val="both"/>
              <w:rPr>
                <w:rFonts w:ascii="Arial" w:hAnsi="Arial" w:cs="Arial"/>
                <w:b/>
                <w:bCs/>
                <w:sz w:val="20"/>
                <w:szCs w:val="20"/>
              </w:rPr>
            </w:pPr>
            <w:r>
              <w:rPr>
                <w:rFonts w:ascii="Arial" w:hAnsi="Arial" w:cs="Arial"/>
                <w:b/>
                <w:bCs/>
                <w:sz w:val="20"/>
                <w:szCs w:val="20"/>
              </w:rPr>
              <w:lastRenderedPageBreak/>
              <w:t>6</w:t>
            </w:r>
            <w:r w:rsidR="00961B3A">
              <w:rPr>
                <w:rFonts w:ascii="Arial" w:hAnsi="Arial" w:cs="Arial"/>
                <w:b/>
                <w:bCs/>
                <w:sz w:val="20"/>
                <w:szCs w:val="20"/>
              </w:rPr>
              <w:t xml:space="preserve">. </w:t>
            </w:r>
            <w:r w:rsidR="00614E6D">
              <w:rPr>
                <w:rFonts w:ascii="Arial" w:hAnsi="Arial" w:cs="Arial"/>
                <w:b/>
                <w:bCs/>
                <w:sz w:val="20"/>
                <w:szCs w:val="20"/>
              </w:rPr>
              <w:t>EDUCATION AND QUALIFICATIONS</w:t>
            </w:r>
          </w:p>
          <w:p w14:paraId="554AB8B0" w14:textId="77777777" w:rsidR="002D49C0" w:rsidRDefault="00961B3A" w:rsidP="00D22181">
            <w:pPr>
              <w:spacing w:before="60" w:after="60"/>
              <w:ind w:right="-329"/>
              <w:jc w:val="both"/>
              <w:rPr>
                <w:rFonts w:ascii="Arial" w:hAnsi="Arial" w:cs="Arial"/>
                <w:i/>
                <w:iCs/>
                <w:sz w:val="20"/>
                <w:szCs w:val="20"/>
              </w:rPr>
            </w:pPr>
            <w:r w:rsidRPr="0007570E">
              <w:rPr>
                <w:rFonts w:ascii="Arial" w:hAnsi="Arial" w:cs="Arial"/>
                <w:i/>
                <w:iCs/>
                <w:sz w:val="20"/>
                <w:szCs w:val="20"/>
              </w:rPr>
              <w:t>Please tell us about any qualifications that</w:t>
            </w:r>
            <w:r w:rsidR="00BB2062">
              <w:rPr>
                <w:rFonts w:ascii="Arial" w:hAnsi="Arial" w:cs="Arial"/>
                <w:i/>
                <w:iCs/>
                <w:sz w:val="20"/>
                <w:szCs w:val="20"/>
              </w:rPr>
              <w:t xml:space="preserve"> are</w:t>
            </w:r>
            <w:r w:rsidRPr="0007570E">
              <w:rPr>
                <w:rFonts w:ascii="Arial" w:hAnsi="Arial" w:cs="Arial"/>
                <w:i/>
                <w:iCs/>
                <w:sz w:val="20"/>
                <w:szCs w:val="20"/>
              </w:rPr>
              <w:t xml:space="preserve"> relevant to the job you are applying for. </w:t>
            </w:r>
            <w:r w:rsidR="00872F91" w:rsidRPr="0007570E">
              <w:rPr>
                <w:rFonts w:ascii="Arial" w:hAnsi="Arial" w:cs="Arial"/>
                <w:i/>
                <w:iCs/>
                <w:sz w:val="20"/>
                <w:szCs w:val="20"/>
              </w:rPr>
              <w:t xml:space="preserve">Please </w:t>
            </w:r>
            <w:r w:rsidR="00614E6D" w:rsidRPr="0007570E">
              <w:rPr>
                <w:rFonts w:ascii="Arial" w:hAnsi="Arial" w:cs="Arial"/>
                <w:i/>
                <w:iCs/>
                <w:sz w:val="20"/>
                <w:szCs w:val="20"/>
              </w:rPr>
              <w:t xml:space="preserve">list secondary, </w:t>
            </w:r>
            <w:r w:rsidR="00392F81">
              <w:rPr>
                <w:rFonts w:ascii="Arial" w:hAnsi="Arial" w:cs="Arial"/>
                <w:i/>
                <w:iCs/>
                <w:sz w:val="20"/>
                <w:szCs w:val="20"/>
              </w:rPr>
              <w:t>further</w:t>
            </w:r>
          </w:p>
          <w:p w14:paraId="4F61DCC1" w14:textId="77777777" w:rsidR="002D49C0" w:rsidRDefault="00614E6D" w:rsidP="00D22181">
            <w:pPr>
              <w:spacing w:before="60" w:after="60"/>
              <w:ind w:right="-329"/>
              <w:jc w:val="both"/>
              <w:rPr>
                <w:rFonts w:ascii="Arial" w:hAnsi="Arial" w:cs="Arial"/>
                <w:i/>
                <w:iCs/>
                <w:sz w:val="20"/>
                <w:szCs w:val="20"/>
              </w:rPr>
            </w:pPr>
            <w:r w:rsidRPr="0007570E">
              <w:rPr>
                <w:rFonts w:ascii="Arial" w:hAnsi="Arial" w:cs="Arial"/>
                <w:i/>
                <w:iCs/>
                <w:sz w:val="20"/>
                <w:szCs w:val="20"/>
              </w:rPr>
              <w:t>and higher education only, in chronologi</w:t>
            </w:r>
            <w:r w:rsidR="00077C75" w:rsidRPr="0007570E">
              <w:rPr>
                <w:rFonts w:ascii="Arial" w:hAnsi="Arial" w:cs="Arial"/>
                <w:i/>
                <w:iCs/>
                <w:sz w:val="20"/>
                <w:szCs w:val="20"/>
              </w:rPr>
              <w:t>cal order</w:t>
            </w:r>
            <w:r w:rsidR="00872F91" w:rsidRPr="0007570E">
              <w:rPr>
                <w:rFonts w:ascii="Arial" w:hAnsi="Arial" w:cs="Arial"/>
                <w:i/>
                <w:iCs/>
                <w:sz w:val="20"/>
                <w:szCs w:val="20"/>
              </w:rPr>
              <w:t>. You may be asked to provide evidence of your qualifications/training</w:t>
            </w:r>
          </w:p>
          <w:p w14:paraId="3B536048" w14:textId="785EC881" w:rsidR="00614E6D" w:rsidRPr="0007570E" w:rsidRDefault="00872F91" w:rsidP="00D22181">
            <w:pPr>
              <w:spacing w:before="60" w:after="60"/>
              <w:ind w:right="-329"/>
              <w:jc w:val="both"/>
              <w:rPr>
                <w:rFonts w:ascii="Arial" w:hAnsi="Arial" w:cs="Arial"/>
                <w:i/>
                <w:iCs/>
                <w:sz w:val="20"/>
                <w:szCs w:val="20"/>
              </w:rPr>
            </w:pPr>
            <w:r w:rsidRPr="0007570E">
              <w:rPr>
                <w:rFonts w:ascii="Arial" w:hAnsi="Arial" w:cs="Arial"/>
                <w:i/>
                <w:iCs/>
                <w:sz w:val="20"/>
                <w:szCs w:val="20"/>
              </w:rPr>
              <w:t>and memberships during the recruitment process.</w:t>
            </w:r>
          </w:p>
        </w:tc>
      </w:tr>
      <w:tr w:rsidR="00872F91" w:rsidRPr="0064657D" w14:paraId="622FCCBA" w14:textId="77777777" w:rsidTr="002646BC">
        <w:tc>
          <w:tcPr>
            <w:tcW w:w="3403" w:type="dxa"/>
            <w:shd w:val="clear" w:color="auto" w:fill="D9D9D9" w:themeFill="background1" w:themeFillShade="D9"/>
          </w:tcPr>
          <w:p w14:paraId="473E5ED8" w14:textId="463775DE" w:rsidR="003C7A68" w:rsidRPr="0064657D" w:rsidRDefault="00555843" w:rsidP="0064657D">
            <w:pPr>
              <w:spacing w:before="60" w:after="60"/>
              <w:rPr>
                <w:rFonts w:ascii="Arial" w:hAnsi="Arial" w:cs="Arial"/>
                <w:b/>
                <w:bCs/>
                <w:sz w:val="20"/>
                <w:szCs w:val="20"/>
              </w:rPr>
            </w:pPr>
            <w:r w:rsidRPr="0064657D">
              <w:rPr>
                <w:rFonts w:ascii="Arial" w:hAnsi="Arial" w:cs="Arial"/>
                <w:b/>
                <w:bCs/>
                <w:sz w:val="20"/>
                <w:szCs w:val="20"/>
              </w:rPr>
              <w:t>Name of establishment</w:t>
            </w:r>
          </w:p>
        </w:tc>
        <w:tc>
          <w:tcPr>
            <w:tcW w:w="3402" w:type="dxa"/>
            <w:gridSpan w:val="2"/>
            <w:shd w:val="clear" w:color="auto" w:fill="D9D9D9" w:themeFill="background1" w:themeFillShade="D9"/>
          </w:tcPr>
          <w:p w14:paraId="3EC95312" w14:textId="2C90779A" w:rsidR="003C7A68" w:rsidRPr="0064657D" w:rsidRDefault="00555843" w:rsidP="0064657D">
            <w:pPr>
              <w:spacing w:before="60" w:after="60"/>
              <w:rPr>
                <w:rFonts w:ascii="Arial" w:hAnsi="Arial" w:cs="Arial"/>
                <w:b/>
                <w:bCs/>
                <w:sz w:val="20"/>
                <w:szCs w:val="20"/>
              </w:rPr>
            </w:pPr>
            <w:r w:rsidRPr="0064657D">
              <w:rPr>
                <w:rFonts w:ascii="Arial" w:hAnsi="Arial" w:cs="Arial"/>
                <w:b/>
                <w:bCs/>
                <w:sz w:val="20"/>
                <w:szCs w:val="20"/>
              </w:rPr>
              <w:t>Qualification &amp; Subject</w:t>
            </w:r>
          </w:p>
        </w:tc>
        <w:tc>
          <w:tcPr>
            <w:tcW w:w="2126" w:type="dxa"/>
            <w:shd w:val="clear" w:color="auto" w:fill="D9D9D9" w:themeFill="background1" w:themeFillShade="D9"/>
          </w:tcPr>
          <w:p w14:paraId="4C84A1C5" w14:textId="29302BF4" w:rsidR="003C7A68" w:rsidRPr="0064657D" w:rsidRDefault="00555843" w:rsidP="0064657D">
            <w:pPr>
              <w:spacing w:before="60" w:after="60"/>
              <w:rPr>
                <w:rFonts w:ascii="Arial" w:hAnsi="Arial" w:cs="Arial"/>
                <w:b/>
                <w:bCs/>
                <w:sz w:val="20"/>
                <w:szCs w:val="20"/>
              </w:rPr>
            </w:pPr>
            <w:r w:rsidRPr="0064657D">
              <w:rPr>
                <w:rFonts w:ascii="Arial" w:hAnsi="Arial" w:cs="Arial"/>
                <w:b/>
                <w:bCs/>
                <w:sz w:val="20"/>
                <w:szCs w:val="20"/>
              </w:rPr>
              <w:t>Grade</w:t>
            </w:r>
            <w:r w:rsidR="00C2243A" w:rsidRPr="0064657D">
              <w:rPr>
                <w:rFonts w:ascii="Arial" w:hAnsi="Arial" w:cs="Arial"/>
                <w:b/>
                <w:bCs/>
                <w:sz w:val="20"/>
                <w:szCs w:val="20"/>
              </w:rPr>
              <w:t>/result</w:t>
            </w:r>
          </w:p>
        </w:tc>
        <w:tc>
          <w:tcPr>
            <w:tcW w:w="1843" w:type="dxa"/>
            <w:shd w:val="clear" w:color="auto" w:fill="D9D9D9" w:themeFill="background1" w:themeFillShade="D9"/>
          </w:tcPr>
          <w:p w14:paraId="173EE04E" w14:textId="0AE4F5B8" w:rsidR="003C7A68" w:rsidRPr="0064657D" w:rsidRDefault="00C2243A" w:rsidP="0064657D">
            <w:pPr>
              <w:spacing w:before="60" w:after="60"/>
              <w:rPr>
                <w:rFonts w:ascii="Arial" w:hAnsi="Arial" w:cs="Arial"/>
                <w:b/>
                <w:bCs/>
                <w:sz w:val="20"/>
                <w:szCs w:val="20"/>
              </w:rPr>
            </w:pPr>
            <w:r w:rsidRPr="0064657D">
              <w:rPr>
                <w:rFonts w:ascii="Arial" w:hAnsi="Arial" w:cs="Arial"/>
                <w:b/>
                <w:bCs/>
                <w:sz w:val="20"/>
                <w:szCs w:val="20"/>
              </w:rPr>
              <w:t>Date of Award</w:t>
            </w:r>
          </w:p>
        </w:tc>
      </w:tr>
      <w:tr w:rsidR="00872F91" w14:paraId="3E116EBA" w14:textId="77777777" w:rsidTr="00213C67">
        <w:trPr>
          <w:trHeight w:val="3814"/>
        </w:trPr>
        <w:tc>
          <w:tcPr>
            <w:tcW w:w="3403" w:type="dxa"/>
          </w:tcPr>
          <w:sdt>
            <w:sdtPr>
              <w:rPr>
                <w:rFonts w:ascii="Arial" w:hAnsi="Arial" w:cs="Arial"/>
                <w:sz w:val="20"/>
                <w:szCs w:val="20"/>
              </w:rPr>
              <w:id w:val="1775978074"/>
              <w:placeholder>
                <w:docPart w:val="C0A59EF53D8146DBBD25A05253C47394"/>
              </w:placeholder>
              <w:showingPlcHdr/>
              <w:text/>
            </w:sdtPr>
            <w:sdtEndPr/>
            <w:sdtContent>
              <w:p w14:paraId="3070264D" w14:textId="15FEBA93" w:rsidR="0064657D" w:rsidRDefault="00C74726"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59267973"/>
              <w:placeholder>
                <w:docPart w:val="19962154442242D2BC488A3DD925431B"/>
              </w:placeholder>
              <w:showingPlcHdr/>
              <w:text/>
            </w:sdtPr>
            <w:sdtEndPr/>
            <w:sdtContent>
              <w:p w14:paraId="677BBD90" w14:textId="629FBC5D"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707946158"/>
              <w:placeholder>
                <w:docPart w:val="BF3BE1F42027499D90E8794936C3F66D"/>
              </w:placeholder>
              <w:showingPlcHdr/>
              <w:text/>
            </w:sdtPr>
            <w:sdtEndPr/>
            <w:sdtContent>
              <w:p w14:paraId="433E239B" w14:textId="6CA4E4CC"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526027517"/>
              <w:placeholder>
                <w:docPart w:val="C811E3B0582247B3B14739EB54E23E67"/>
              </w:placeholder>
              <w:showingPlcHdr/>
              <w:text/>
            </w:sdtPr>
            <w:sdtEndPr/>
            <w:sdtContent>
              <w:p w14:paraId="1D3046AD" w14:textId="2385ADFB"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73525194"/>
              <w:placeholder>
                <w:docPart w:val="2C79B539831A4EA299094C428526113F"/>
              </w:placeholder>
              <w:showingPlcHdr/>
              <w:text/>
            </w:sdtPr>
            <w:sdtEndPr/>
            <w:sdtContent>
              <w:p w14:paraId="7BD83EEF" w14:textId="23F71ABE"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382452280"/>
              <w:placeholder>
                <w:docPart w:val="476634F4249648489C9ED7015124117C"/>
              </w:placeholder>
              <w:showingPlcHdr/>
              <w:text/>
            </w:sdtPr>
            <w:sdtEndPr/>
            <w:sdtContent>
              <w:p w14:paraId="5EC62038" w14:textId="2432ED86"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p w14:paraId="28709FC6" w14:textId="77777777" w:rsidR="00C74726" w:rsidRDefault="00C74726" w:rsidP="00A338E9">
            <w:pPr>
              <w:spacing w:before="60" w:after="60"/>
              <w:rPr>
                <w:rFonts w:ascii="Arial" w:hAnsi="Arial" w:cs="Arial"/>
                <w:sz w:val="20"/>
                <w:szCs w:val="20"/>
              </w:rPr>
            </w:pPr>
          </w:p>
          <w:p w14:paraId="4D675F0D" w14:textId="77777777" w:rsidR="00C74726" w:rsidRDefault="00C74726" w:rsidP="00A338E9">
            <w:pPr>
              <w:spacing w:before="60" w:after="60"/>
              <w:rPr>
                <w:rFonts w:ascii="Arial" w:hAnsi="Arial" w:cs="Arial"/>
                <w:sz w:val="20"/>
                <w:szCs w:val="20"/>
              </w:rPr>
            </w:pPr>
          </w:p>
          <w:p w14:paraId="1C787D92" w14:textId="77777777" w:rsidR="00C74726" w:rsidRDefault="00C74726" w:rsidP="00A338E9">
            <w:pPr>
              <w:spacing w:before="60" w:after="60"/>
              <w:rPr>
                <w:rFonts w:ascii="Arial" w:hAnsi="Arial" w:cs="Arial"/>
                <w:sz w:val="20"/>
                <w:szCs w:val="20"/>
              </w:rPr>
            </w:pPr>
          </w:p>
          <w:p w14:paraId="2BC7B467" w14:textId="77777777" w:rsidR="00C74726" w:rsidRDefault="00C74726" w:rsidP="00A338E9">
            <w:pPr>
              <w:spacing w:before="60" w:after="60"/>
              <w:rPr>
                <w:rFonts w:ascii="Arial" w:hAnsi="Arial" w:cs="Arial"/>
                <w:sz w:val="20"/>
                <w:szCs w:val="20"/>
              </w:rPr>
            </w:pPr>
          </w:p>
          <w:p w14:paraId="2AD29B21" w14:textId="57826B7C" w:rsidR="00C74726" w:rsidRDefault="00C74726" w:rsidP="00C74726">
            <w:pPr>
              <w:spacing w:before="60" w:after="60"/>
              <w:rPr>
                <w:rFonts w:ascii="Arial" w:hAnsi="Arial" w:cs="Arial"/>
                <w:sz w:val="20"/>
                <w:szCs w:val="20"/>
              </w:rPr>
            </w:pPr>
          </w:p>
          <w:p w14:paraId="748370B9" w14:textId="0A44EE0E" w:rsidR="00C74726" w:rsidRDefault="00C74726" w:rsidP="00A338E9">
            <w:pPr>
              <w:spacing w:before="60" w:after="60"/>
              <w:rPr>
                <w:rFonts w:ascii="Arial" w:hAnsi="Arial" w:cs="Arial"/>
                <w:sz w:val="20"/>
                <w:szCs w:val="20"/>
              </w:rPr>
            </w:pPr>
          </w:p>
        </w:tc>
        <w:tc>
          <w:tcPr>
            <w:tcW w:w="3402" w:type="dxa"/>
            <w:gridSpan w:val="2"/>
          </w:tcPr>
          <w:sdt>
            <w:sdtPr>
              <w:rPr>
                <w:rFonts w:ascii="Arial" w:hAnsi="Arial" w:cs="Arial"/>
                <w:sz w:val="20"/>
                <w:szCs w:val="20"/>
              </w:rPr>
              <w:id w:val="-1933579169"/>
              <w:placeholder>
                <w:docPart w:val="3AFD8B253E6D4DFEB53DB38D7E4DC6F1"/>
              </w:placeholder>
              <w:showingPlcHdr/>
              <w:text/>
            </w:sdtPr>
            <w:sdtEndPr/>
            <w:sdtContent>
              <w:p w14:paraId="348B3887"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32947387"/>
              <w:placeholder>
                <w:docPart w:val="64FA3FCCA70D43EB98F0AA27125BADE4"/>
              </w:placeholder>
              <w:showingPlcHdr/>
              <w:text/>
            </w:sdtPr>
            <w:sdtEndPr/>
            <w:sdtContent>
              <w:p w14:paraId="356C5381" w14:textId="4EFC4218" w:rsidR="0064657D"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7995625"/>
              <w:placeholder>
                <w:docPart w:val="47CD5B052516483CBA10898B24E4E1FB"/>
              </w:placeholder>
              <w:showingPlcHdr/>
              <w:text/>
            </w:sdtPr>
            <w:sdtEndPr/>
            <w:sdtContent>
              <w:p w14:paraId="77C0578B" w14:textId="604EBA20"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353221475"/>
              <w:placeholder>
                <w:docPart w:val="84464B9A80354778AA3F1B8FDDD25FE0"/>
              </w:placeholder>
              <w:showingPlcHdr/>
              <w:text/>
            </w:sdtPr>
            <w:sdtEndPr/>
            <w:sdtContent>
              <w:p w14:paraId="2CB5F9B1" w14:textId="45AF8880"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814568634"/>
              <w:placeholder>
                <w:docPart w:val="42ED09ABE24D4A399B474DBE4AE106E6"/>
              </w:placeholder>
              <w:showingPlcHdr/>
              <w:text/>
            </w:sdtPr>
            <w:sdtEndPr/>
            <w:sdtContent>
              <w:p w14:paraId="0A16861C" w14:textId="071D2AF9"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040042546"/>
              <w:placeholder>
                <w:docPart w:val="D5907F7A91D4472F8444C83F53469F10"/>
              </w:placeholder>
              <w:showingPlcHdr/>
              <w:text/>
            </w:sdtPr>
            <w:sdtEndPr/>
            <w:sdtContent>
              <w:p w14:paraId="7862BECB" w14:textId="3A46DD88"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p w14:paraId="745AE7F1" w14:textId="53ABCD49" w:rsidR="00736734" w:rsidRDefault="00736734" w:rsidP="00736734">
            <w:pPr>
              <w:spacing w:before="60" w:after="60"/>
              <w:rPr>
                <w:rFonts w:ascii="Arial" w:hAnsi="Arial" w:cs="Arial"/>
                <w:sz w:val="20"/>
                <w:szCs w:val="20"/>
              </w:rPr>
            </w:pPr>
          </w:p>
          <w:p w14:paraId="71884EF5" w14:textId="14B78112" w:rsidR="00C74726" w:rsidRDefault="00C74726" w:rsidP="00A338E9">
            <w:pPr>
              <w:spacing w:before="60" w:after="60"/>
              <w:rPr>
                <w:rFonts w:ascii="Arial" w:hAnsi="Arial" w:cs="Arial"/>
                <w:sz w:val="20"/>
                <w:szCs w:val="20"/>
              </w:rPr>
            </w:pPr>
          </w:p>
        </w:tc>
        <w:tc>
          <w:tcPr>
            <w:tcW w:w="2126" w:type="dxa"/>
          </w:tcPr>
          <w:sdt>
            <w:sdtPr>
              <w:rPr>
                <w:rFonts w:ascii="Arial" w:hAnsi="Arial" w:cs="Arial"/>
                <w:sz w:val="20"/>
                <w:szCs w:val="20"/>
              </w:rPr>
              <w:id w:val="5409874"/>
              <w:placeholder>
                <w:docPart w:val="5651165AD2414C75BDA56D982B8D2602"/>
              </w:placeholder>
              <w:showingPlcHdr/>
              <w:text/>
            </w:sdtPr>
            <w:sdtEndPr/>
            <w:sdtContent>
              <w:p w14:paraId="495C122B"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866439724"/>
              <w:placeholder>
                <w:docPart w:val="530E24AD84264F4886CA79C1E286F288"/>
              </w:placeholder>
              <w:showingPlcHdr/>
              <w:text/>
            </w:sdtPr>
            <w:sdtEndPr/>
            <w:sdtContent>
              <w:p w14:paraId="715FDE2C" w14:textId="3B62738D" w:rsidR="0064657D"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755428950"/>
              <w:placeholder>
                <w:docPart w:val="3A035CC5499E42C4B41B2413116E790C"/>
              </w:placeholder>
              <w:showingPlcHdr/>
              <w:text/>
            </w:sdtPr>
            <w:sdtEndPr/>
            <w:sdtContent>
              <w:p w14:paraId="0E8F990F" w14:textId="7083AFE8"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62306047"/>
              <w:placeholder>
                <w:docPart w:val="4E744A61C4A7482B834C5A6C9FD5D5CF"/>
              </w:placeholder>
              <w:showingPlcHdr/>
              <w:text/>
            </w:sdtPr>
            <w:sdtEndPr/>
            <w:sdtContent>
              <w:p w14:paraId="42D68E68" w14:textId="56066B02"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398659900"/>
              <w:placeholder>
                <w:docPart w:val="75C374F0F7E84E9F8B323A56928DB003"/>
              </w:placeholder>
              <w:showingPlcHdr/>
              <w:text/>
            </w:sdtPr>
            <w:sdtEndPr/>
            <w:sdtContent>
              <w:p w14:paraId="7EB78805" w14:textId="63341396"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9357197"/>
              <w:placeholder>
                <w:docPart w:val="39BD461E720C4BD193897D42FAE5EDA3"/>
              </w:placeholder>
              <w:showingPlcHdr/>
              <w:text/>
            </w:sdtPr>
            <w:sdtEndPr/>
            <w:sdtContent>
              <w:p w14:paraId="154A009F" w14:textId="5CDF4952"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tc>
        <w:tc>
          <w:tcPr>
            <w:tcW w:w="1843" w:type="dxa"/>
          </w:tcPr>
          <w:sdt>
            <w:sdtPr>
              <w:rPr>
                <w:rFonts w:ascii="Arial" w:hAnsi="Arial" w:cs="Arial"/>
                <w:sz w:val="20"/>
                <w:szCs w:val="20"/>
              </w:rPr>
              <w:id w:val="1842744865"/>
              <w:placeholder>
                <w:docPart w:val="4C295736DDE34279B6D3B1AB18878182"/>
              </w:placeholder>
              <w:showingPlcHdr/>
              <w:text/>
            </w:sdtPr>
            <w:sdtEndPr/>
            <w:sdtContent>
              <w:p w14:paraId="4CFA0C34" w14:textId="33241A18" w:rsidR="0064657D"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031558841"/>
              <w:placeholder>
                <w:docPart w:val="D541EF67A8614698A57D6EA0995CBEAD"/>
              </w:placeholder>
              <w:showingPlcHdr/>
              <w:text/>
            </w:sdtPr>
            <w:sdtEndPr/>
            <w:sdtContent>
              <w:p w14:paraId="02233066" w14:textId="0B127E75"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789435435"/>
              <w:placeholder>
                <w:docPart w:val="CC9B4BC588AE4FE4AFB9CEAE082126EF"/>
              </w:placeholder>
              <w:showingPlcHdr/>
              <w:text/>
            </w:sdtPr>
            <w:sdtEndPr/>
            <w:sdtContent>
              <w:p w14:paraId="164E11DB" w14:textId="72C48F01"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891406530"/>
              <w:placeholder>
                <w:docPart w:val="216531DF85FB421690AA4D6DBD40DA29"/>
              </w:placeholder>
              <w:showingPlcHdr/>
              <w:text/>
            </w:sdtPr>
            <w:sdtEndPr/>
            <w:sdtContent>
              <w:p w14:paraId="12F6E062" w14:textId="276C83A9"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857536636"/>
              <w:placeholder>
                <w:docPart w:val="C71ED29E68D846F2AC5CD03977BD5170"/>
              </w:placeholder>
              <w:showingPlcHdr/>
              <w:text/>
            </w:sdtPr>
            <w:sdtEndPr/>
            <w:sdtContent>
              <w:p w14:paraId="4B638E04" w14:textId="0846C49F"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67198866"/>
              <w:placeholder>
                <w:docPart w:val="C66796001FA24FE598EAE8A43D0C347B"/>
              </w:placeholder>
              <w:showingPlcHdr/>
              <w:text/>
            </w:sdtPr>
            <w:sdtEndPr/>
            <w:sdtContent>
              <w:p w14:paraId="530691BA" w14:textId="6079C8A6"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tc>
      </w:tr>
    </w:tbl>
    <w:p w14:paraId="0486DF27" w14:textId="4848CCB2" w:rsidR="00872F91" w:rsidRDefault="00872F91">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3403"/>
        <w:gridCol w:w="3402"/>
        <w:gridCol w:w="3969"/>
      </w:tblGrid>
      <w:tr w:rsidR="002646BC" w:rsidRPr="009A6690" w14:paraId="5EAF23B4" w14:textId="77777777" w:rsidTr="00AE268D">
        <w:tc>
          <w:tcPr>
            <w:tcW w:w="10774" w:type="dxa"/>
            <w:gridSpan w:val="3"/>
            <w:shd w:val="clear" w:color="auto" w:fill="A6A6A6" w:themeFill="background1" w:themeFillShade="A6"/>
          </w:tcPr>
          <w:p w14:paraId="79C03B48" w14:textId="0A947389" w:rsidR="002646BC" w:rsidRPr="00560835" w:rsidRDefault="002D49C0" w:rsidP="00FF23F5">
            <w:pPr>
              <w:spacing w:before="60" w:after="60"/>
              <w:ind w:right="-329"/>
              <w:rPr>
                <w:rFonts w:ascii="Arial" w:hAnsi="Arial" w:cs="Arial"/>
                <w:b/>
                <w:bCs/>
                <w:sz w:val="20"/>
                <w:szCs w:val="20"/>
              </w:rPr>
            </w:pPr>
            <w:r>
              <w:rPr>
                <w:rFonts w:ascii="Arial" w:hAnsi="Arial" w:cs="Arial"/>
                <w:b/>
                <w:bCs/>
                <w:sz w:val="20"/>
                <w:szCs w:val="20"/>
              </w:rPr>
              <w:t>7</w:t>
            </w:r>
            <w:r w:rsidR="00872F91">
              <w:rPr>
                <w:rFonts w:ascii="Arial" w:hAnsi="Arial" w:cs="Arial"/>
                <w:b/>
                <w:bCs/>
                <w:sz w:val="20"/>
                <w:szCs w:val="20"/>
              </w:rPr>
              <w:t xml:space="preserve">. </w:t>
            </w:r>
            <w:r w:rsidR="002646BC">
              <w:rPr>
                <w:rFonts w:ascii="Arial" w:hAnsi="Arial" w:cs="Arial"/>
                <w:b/>
                <w:bCs/>
                <w:sz w:val="20"/>
                <w:szCs w:val="20"/>
              </w:rPr>
              <w:t xml:space="preserve">COACHING QUALIFICATIONS AND OTHER </w:t>
            </w:r>
            <w:r w:rsidR="00560835">
              <w:rPr>
                <w:rFonts w:ascii="Arial" w:hAnsi="Arial" w:cs="Arial"/>
                <w:b/>
                <w:bCs/>
                <w:sz w:val="20"/>
                <w:szCs w:val="20"/>
              </w:rPr>
              <w:t>RELEVANT</w:t>
            </w:r>
            <w:r w:rsidR="002646BC">
              <w:rPr>
                <w:rFonts w:ascii="Arial" w:hAnsi="Arial" w:cs="Arial"/>
                <w:b/>
                <w:bCs/>
                <w:sz w:val="20"/>
                <w:szCs w:val="20"/>
              </w:rPr>
              <w:t xml:space="preserve"> </w:t>
            </w:r>
            <w:r w:rsidR="00F8077E">
              <w:rPr>
                <w:rFonts w:ascii="Arial" w:hAnsi="Arial" w:cs="Arial"/>
                <w:b/>
                <w:bCs/>
                <w:sz w:val="20"/>
                <w:szCs w:val="20"/>
              </w:rPr>
              <w:t xml:space="preserve">TRAINING </w:t>
            </w:r>
          </w:p>
        </w:tc>
      </w:tr>
      <w:tr w:rsidR="00AA29B9" w:rsidRPr="0064657D" w14:paraId="7BA4B487" w14:textId="77777777" w:rsidTr="00AE268D">
        <w:tc>
          <w:tcPr>
            <w:tcW w:w="3403" w:type="dxa"/>
            <w:shd w:val="clear" w:color="auto" w:fill="D9D9D9" w:themeFill="background1" w:themeFillShade="D9"/>
          </w:tcPr>
          <w:p w14:paraId="3F18DC23" w14:textId="26E146CB" w:rsidR="00AA29B9" w:rsidRPr="0064657D" w:rsidRDefault="00AA29B9" w:rsidP="00FF23F5">
            <w:pPr>
              <w:spacing w:before="60" w:after="60"/>
              <w:rPr>
                <w:rFonts w:ascii="Arial" w:hAnsi="Arial" w:cs="Arial"/>
                <w:b/>
                <w:bCs/>
                <w:sz w:val="20"/>
                <w:szCs w:val="20"/>
              </w:rPr>
            </w:pPr>
            <w:r>
              <w:rPr>
                <w:rFonts w:ascii="Arial" w:hAnsi="Arial" w:cs="Arial"/>
                <w:b/>
                <w:bCs/>
                <w:sz w:val="20"/>
                <w:szCs w:val="20"/>
              </w:rPr>
              <w:t>Date and duration</w:t>
            </w:r>
          </w:p>
        </w:tc>
        <w:tc>
          <w:tcPr>
            <w:tcW w:w="3402" w:type="dxa"/>
            <w:shd w:val="clear" w:color="auto" w:fill="D9D9D9" w:themeFill="background1" w:themeFillShade="D9"/>
          </w:tcPr>
          <w:p w14:paraId="37C1EDB4" w14:textId="5301BE39" w:rsidR="00AA29B9" w:rsidRPr="0064657D" w:rsidRDefault="00AA29B9" w:rsidP="00FF23F5">
            <w:pPr>
              <w:spacing w:before="60" w:after="60"/>
              <w:rPr>
                <w:rFonts w:ascii="Arial" w:hAnsi="Arial" w:cs="Arial"/>
                <w:b/>
                <w:bCs/>
                <w:sz w:val="20"/>
                <w:szCs w:val="20"/>
              </w:rPr>
            </w:pPr>
            <w:r>
              <w:rPr>
                <w:rFonts w:ascii="Arial" w:hAnsi="Arial" w:cs="Arial"/>
                <w:b/>
                <w:bCs/>
                <w:sz w:val="20"/>
                <w:szCs w:val="20"/>
              </w:rPr>
              <w:t>Course title</w:t>
            </w:r>
          </w:p>
        </w:tc>
        <w:tc>
          <w:tcPr>
            <w:tcW w:w="3969" w:type="dxa"/>
            <w:shd w:val="clear" w:color="auto" w:fill="D9D9D9" w:themeFill="background1" w:themeFillShade="D9"/>
          </w:tcPr>
          <w:p w14:paraId="2494CDB7" w14:textId="422FF603" w:rsidR="00AA29B9" w:rsidRPr="0064657D" w:rsidRDefault="00AA29B9" w:rsidP="00FF23F5">
            <w:pPr>
              <w:spacing w:before="60" w:after="60"/>
              <w:rPr>
                <w:rFonts w:ascii="Arial" w:hAnsi="Arial" w:cs="Arial"/>
                <w:b/>
                <w:bCs/>
                <w:sz w:val="20"/>
                <w:szCs w:val="20"/>
              </w:rPr>
            </w:pPr>
            <w:r>
              <w:rPr>
                <w:rFonts w:ascii="Arial" w:hAnsi="Arial" w:cs="Arial"/>
                <w:b/>
                <w:bCs/>
                <w:sz w:val="20"/>
                <w:szCs w:val="20"/>
              </w:rPr>
              <w:t>Brief details</w:t>
            </w:r>
          </w:p>
        </w:tc>
      </w:tr>
      <w:tr w:rsidR="00AA29B9" w14:paraId="6876B3AF" w14:textId="77777777" w:rsidTr="00213C67">
        <w:trPr>
          <w:trHeight w:val="2577"/>
        </w:trPr>
        <w:tc>
          <w:tcPr>
            <w:tcW w:w="3403" w:type="dxa"/>
          </w:tcPr>
          <w:sdt>
            <w:sdtPr>
              <w:rPr>
                <w:rFonts w:ascii="Arial" w:hAnsi="Arial" w:cs="Arial"/>
                <w:sz w:val="20"/>
                <w:szCs w:val="20"/>
              </w:rPr>
              <w:id w:val="220787608"/>
              <w:placeholder>
                <w:docPart w:val="6C4D5F31476742879612525CB9037330"/>
              </w:placeholder>
              <w:showingPlcHdr/>
              <w:text/>
            </w:sdtPr>
            <w:sdtEndPr/>
            <w:sdtContent>
              <w:p w14:paraId="68611F20"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120400556"/>
              <w:placeholder>
                <w:docPart w:val="D736850304FD4BF3BB786200B1DD7EE4"/>
              </w:placeholder>
              <w:showingPlcHdr/>
              <w:text/>
            </w:sdtPr>
            <w:sdtEndPr/>
            <w:sdtContent>
              <w:p w14:paraId="70F3FC05"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801811350"/>
              <w:placeholder>
                <w:docPart w:val="1D470084EE2546B8BAE08DF628E9E56D"/>
              </w:placeholder>
              <w:showingPlcHdr/>
              <w:text/>
            </w:sdtPr>
            <w:sdtEndPr/>
            <w:sdtContent>
              <w:p w14:paraId="5B182D26"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01708920"/>
              <w:placeholder>
                <w:docPart w:val="1F7D4A0BFFD64DCDAA2188320FDB8FF7"/>
              </w:placeholder>
              <w:showingPlcHdr/>
              <w:text/>
            </w:sdtPr>
            <w:sdtEndPr/>
            <w:sdtContent>
              <w:p w14:paraId="4988E2D8"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60754726"/>
              <w:placeholder>
                <w:docPart w:val="5DA383D06EE84AEA8D6A974582983B38"/>
              </w:placeholder>
              <w:showingPlcHdr/>
              <w:text/>
            </w:sdtPr>
            <w:sdtEndPr/>
            <w:sdtContent>
              <w:p w14:paraId="237362B8"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789792890"/>
              <w:placeholder>
                <w:docPart w:val="0F5A7F3642CF49C8AB9588F5A2A4847D"/>
              </w:placeholder>
              <w:showingPlcHdr/>
              <w:text/>
            </w:sdtPr>
            <w:sdtEndPr/>
            <w:sdtContent>
              <w:p w14:paraId="78AE9115" w14:textId="1C9EF60D" w:rsidR="00AA29B9" w:rsidRDefault="00736734" w:rsidP="00736734">
                <w:pPr>
                  <w:spacing w:before="60" w:after="60"/>
                  <w:rPr>
                    <w:rFonts w:ascii="Arial" w:hAnsi="Arial" w:cs="Arial"/>
                    <w:sz w:val="20"/>
                    <w:szCs w:val="20"/>
                  </w:rPr>
                </w:pPr>
                <w:r w:rsidRPr="00376CD3">
                  <w:rPr>
                    <w:rStyle w:val="PlaceholderText"/>
                  </w:rPr>
                  <w:t>Click or tap here to enter text.</w:t>
                </w:r>
              </w:p>
            </w:sdtContent>
          </w:sdt>
        </w:tc>
        <w:tc>
          <w:tcPr>
            <w:tcW w:w="3402" w:type="dxa"/>
          </w:tcPr>
          <w:sdt>
            <w:sdtPr>
              <w:rPr>
                <w:rFonts w:ascii="Arial" w:hAnsi="Arial" w:cs="Arial"/>
                <w:sz w:val="20"/>
                <w:szCs w:val="20"/>
              </w:rPr>
              <w:id w:val="-1252590521"/>
              <w:placeholder>
                <w:docPart w:val="2607EAC0AF8144E2BB91A75FC6092A17"/>
              </w:placeholder>
              <w:showingPlcHdr/>
              <w:text/>
            </w:sdtPr>
            <w:sdtEndPr/>
            <w:sdtContent>
              <w:p w14:paraId="034A21D0"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479682916"/>
              <w:placeholder>
                <w:docPart w:val="2BB2CCCF7C9D492D980F0157AE2AEEFD"/>
              </w:placeholder>
              <w:showingPlcHdr/>
              <w:text/>
            </w:sdtPr>
            <w:sdtEndPr/>
            <w:sdtContent>
              <w:p w14:paraId="4DFFCF26"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522019186"/>
              <w:placeholder>
                <w:docPart w:val="A8B877F197FB4DE5B43261DD578223A1"/>
              </w:placeholder>
              <w:showingPlcHdr/>
              <w:text/>
            </w:sdtPr>
            <w:sdtEndPr/>
            <w:sdtContent>
              <w:p w14:paraId="69BAD38C"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30019630"/>
              <w:placeholder>
                <w:docPart w:val="75CF46B6D93D4ABA8D97788F51DDB0EE"/>
              </w:placeholder>
              <w:showingPlcHdr/>
              <w:text/>
            </w:sdtPr>
            <w:sdtEndPr/>
            <w:sdtContent>
              <w:p w14:paraId="3F52A489"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889597219"/>
              <w:placeholder>
                <w:docPart w:val="C9E66306BE1A47589D532765F8F2E1D6"/>
              </w:placeholder>
              <w:showingPlcHdr/>
              <w:text/>
            </w:sdtPr>
            <w:sdtEndPr/>
            <w:sdtContent>
              <w:p w14:paraId="607EED37"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494374105"/>
              <w:placeholder>
                <w:docPart w:val="AFEB098A3B744A01B9CC9129AB5929E4"/>
              </w:placeholder>
              <w:showingPlcHdr/>
              <w:text/>
            </w:sdtPr>
            <w:sdtEndPr/>
            <w:sdtContent>
              <w:p w14:paraId="5C00BE26" w14:textId="005F41D5" w:rsidR="00AA29B9" w:rsidRDefault="00736734" w:rsidP="00736734">
                <w:pPr>
                  <w:spacing w:before="60" w:after="60"/>
                  <w:rPr>
                    <w:rFonts w:ascii="Arial" w:hAnsi="Arial" w:cs="Arial"/>
                    <w:sz w:val="20"/>
                    <w:szCs w:val="20"/>
                  </w:rPr>
                </w:pPr>
                <w:r w:rsidRPr="00376CD3">
                  <w:rPr>
                    <w:rStyle w:val="PlaceholderText"/>
                  </w:rPr>
                  <w:t>Click or tap here to enter text.</w:t>
                </w:r>
              </w:p>
            </w:sdtContent>
          </w:sdt>
        </w:tc>
        <w:tc>
          <w:tcPr>
            <w:tcW w:w="3969" w:type="dxa"/>
          </w:tcPr>
          <w:sdt>
            <w:sdtPr>
              <w:rPr>
                <w:rFonts w:ascii="Arial" w:hAnsi="Arial" w:cs="Arial"/>
                <w:sz w:val="20"/>
                <w:szCs w:val="20"/>
              </w:rPr>
              <w:id w:val="648711479"/>
              <w:placeholder>
                <w:docPart w:val="793D4B3D1F8D440092D817AC4AE6C42F"/>
              </w:placeholder>
              <w:showingPlcHdr/>
              <w:text/>
            </w:sdtPr>
            <w:sdtEndPr/>
            <w:sdtContent>
              <w:p w14:paraId="6EF6BB24"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576363193"/>
              <w:placeholder>
                <w:docPart w:val="2FE373A634E94E4785121EEAC9AAD788"/>
              </w:placeholder>
              <w:showingPlcHdr/>
              <w:text/>
            </w:sdtPr>
            <w:sdtEndPr/>
            <w:sdtContent>
              <w:p w14:paraId="0A764560"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377928855"/>
              <w:placeholder>
                <w:docPart w:val="41F5DAF8A9584D9A96718B29E7BED8AE"/>
              </w:placeholder>
              <w:showingPlcHdr/>
              <w:text/>
            </w:sdtPr>
            <w:sdtEndPr/>
            <w:sdtContent>
              <w:p w14:paraId="76501990"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353928840"/>
              <w:placeholder>
                <w:docPart w:val="98D478D80D054852842655236B3E74FB"/>
              </w:placeholder>
              <w:showingPlcHdr/>
              <w:text/>
            </w:sdtPr>
            <w:sdtEndPr/>
            <w:sdtContent>
              <w:p w14:paraId="79F19129"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936398370"/>
              <w:placeholder>
                <w:docPart w:val="5D638C9833CD4439BB2BD9D41CED8904"/>
              </w:placeholder>
              <w:showingPlcHdr/>
              <w:text/>
            </w:sdtPr>
            <w:sdtEndPr/>
            <w:sdtContent>
              <w:p w14:paraId="435AC8CE"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92180552"/>
              <w:placeholder>
                <w:docPart w:val="4B7FF185F2A64B67B9C63CFD0C9A412E"/>
              </w:placeholder>
              <w:showingPlcHdr/>
              <w:text/>
            </w:sdtPr>
            <w:sdtEndPr/>
            <w:sdtContent>
              <w:p w14:paraId="40250D29" w14:textId="0CD66ADE" w:rsidR="00AA29B9" w:rsidRDefault="00736734" w:rsidP="00736734">
                <w:pPr>
                  <w:spacing w:before="60" w:after="60"/>
                  <w:rPr>
                    <w:rFonts w:ascii="Arial" w:hAnsi="Arial" w:cs="Arial"/>
                    <w:sz w:val="20"/>
                    <w:szCs w:val="20"/>
                  </w:rPr>
                </w:pPr>
                <w:r w:rsidRPr="00376CD3">
                  <w:rPr>
                    <w:rStyle w:val="PlaceholderText"/>
                  </w:rPr>
                  <w:t>Click or tap here to enter text.</w:t>
                </w:r>
              </w:p>
            </w:sdtContent>
          </w:sdt>
        </w:tc>
      </w:tr>
      <w:tr w:rsidR="00AE268D" w:rsidRPr="009A6690" w14:paraId="576032B3" w14:textId="77777777" w:rsidTr="00F23849">
        <w:tc>
          <w:tcPr>
            <w:tcW w:w="10774" w:type="dxa"/>
            <w:gridSpan w:val="3"/>
            <w:shd w:val="clear" w:color="auto" w:fill="A6A6A6" w:themeFill="background1" w:themeFillShade="A6"/>
          </w:tcPr>
          <w:p w14:paraId="2D775E0F" w14:textId="77777777" w:rsidR="00AE268D" w:rsidRPr="00136838" w:rsidRDefault="00AE268D" w:rsidP="00483815">
            <w:pPr>
              <w:spacing w:before="60" w:after="60"/>
              <w:ind w:right="-329"/>
              <w:rPr>
                <w:rFonts w:ascii="Arial" w:hAnsi="Arial" w:cs="Arial"/>
                <w:b/>
                <w:bCs/>
                <w:i/>
                <w:iCs/>
                <w:sz w:val="20"/>
                <w:szCs w:val="20"/>
              </w:rPr>
            </w:pPr>
            <w:r w:rsidRPr="00136838">
              <w:rPr>
                <w:rFonts w:ascii="Arial" w:hAnsi="Arial" w:cs="Arial"/>
                <w:b/>
                <w:bCs/>
                <w:i/>
                <w:iCs/>
                <w:sz w:val="20"/>
                <w:szCs w:val="20"/>
              </w:rPr>
              <w:t>This section need only by completed if you are applying for a coaching or teaching role</w:t>
            </w:r>
          </w:p>
        </w:tc>
      </w:tr>
      <w:tr w:rsidR="00AE268D" w14:paraId="3469A5FB" w14:textId="77777777" w:rsidTr="00F23849">
        <w:tc>
          <w:tcPr>
            <w:tcW w:w="6805" w:type="dxa"/>
            <w:gridSpan w:val="2"/>
          </w:tcPr>
          <w:p w14:paraId="2085E149" w14:textId="77777777" w:rsidR="00AE268D" w:rsidRPr="009A6690" w:rsidRDefault="00AE268D" w:rsidP="00483815">
            <w:pPr>
              <w:spacing w:before="60" w:after="60"/>
              <w:ind w:right="-329"/>
              <w:rPr>
                <w:rFonts w:ascii="Arial" w:hAnsi="Arial" w:cs="Arial"/>
                <w:b/>
                <w:bCs/>
                <w:sz w:val="20"/>
                <w:szCs w:val="20"/>
              </w:rPr>
            </w:pPr>
            <w:r>
              <w:rPr>
                <w:rFonts w:ascii="Arial" w:hAnsi="Arial" w:cs="Arial"/>
                <w:b/>
                <w:bCs/>
                <w:sz w:val="20"/>
                <w:szCs w:val="20"/>
              </w:rPr>
              <w:t>Do you hold a valid FA Safeguarding Children in Football Certificate?</w:t>
            </w:r>
          </w:p>
        </w:tc>
        <w:tc>
          <w:tcPr>
            <w:tcW w:w="3969" w:type="dxa"/>
          </w:tcPr>
          <w:p w14:paraId="4B206258" w14:textId="25FF488B" w:rsidR="00AE268D" w:rsidRDefault="00AE268D" w:rsidP="00483815">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642018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339000152"/>
                <w14:checkbox>
                  <w14:checked w14:val="1"/>
                  <w14:checkedState w14:val="2612" w14:font="MS Gothic"/>
                  <w14:uncheckedState w14:val="2610" w14:font="MS Gothic"/>
                </w14:checkbox>
              </w:sdtPr>
              <w:sdtEndPr/>
              <w:sdtContent>
                <w:r w:rsidR="008C1CAF">
                  <w:rPr>
                    <w:rFonts w:ascii="MS Gothic" w:eastAsia="MS Gothic" w:hAnsi="MS Gothic" w:cs="Arial" w:hint="eastAsia"/>
                    <w:sz w:val="20"/>
                    <w:szCs w:val="20"/>
                  </w:rPr>
                  <w:t>☒</w:t>
                </w:r>
              </w:sdtContent>
            </w:sdt>
          </w:p>
        </w:tc>
      </w:tr>
      <w:tr w:rsidR="00AE268D" w14:paraId="7B793C85" w14:textId="77777777" w:rsidTr="00F23849">
        <w:tc>
          <w:tcPr>
            <w:tcW w:w="6805" w:type="dxa"/>
            <w:gridSpan w:val="2"/>
          </w:tcPr>
          <w:p w14:paraId="54116A1F"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Expiry date:</w:t>
            </w:r>
          </w:p>
        </w:tc>
        <w:sdt>
          <w:sdtPr>
            <w:rPr>
              <w:rFonts w:ascii="Arial" w:hAnsi="Arial" w:cs="Arial"/>
              <w:sz w:val="20"/>
              <w:szCs w:val="20"/>
            </w:rPr>
            <w:id w:val="-558322050"/>
            <w:placeholder>
              <w:docPart w:val="98A285FCAB93415D83E95A79AD55543C"/>
            </w:placeholder>
            <w:showingPlcHdr/>
            <w:text/>
          </w:sdtPr>
          <w:sdtEndPr/>
          <w:sdtContent>
            <w:tc>
              <w:tcPr>
                <w:tcW w:w="3969" w:type="dxa"/>
              </w:tcPr>
              <w:p w14:paraId="3B20FC3B" w14:textId="77777777" w:rsidR="00AE268D" w:rsidRDefault="00AE268D" w:rsidP="00483815">
                <w:pPr>
                  <w:spacing w:before="60" w:after="60"/>
                  <w:ind w:right="-329"/>
                  <w:rPr>
                    <w:rFonts w:ascii="Arial" w:hAnsi="Arial" w:cs="Arial"/>
                    <w:sz w:val="20"/>
                    <w:szCs w:val="20"/>
                  </w:rPr>
                </w:pPr>
                <w:r w:rsidRPr="00376CD3">
                  <w:rPr>
                    <w:rStyle w:val="PlaceholderText"/>
                  </w:rPr>
                  <w:t>Click or tap here to enter text.</w:t>
                </w:r>
              </w:p>
            </w:tc>
          </w:sdtContent>
        </w:sdt>
      </w:tr>
      <w:tr w:rsidR="00AE268D" w14:paraId="1F20FC04" w14:textId="77777777" w:rsidTr="00F23849">
        <w:tc>
          <w:tcPr>
            <w:tcW w:w="6805" w:type="dxa"/>
            <w:gridSpan w:val="2"/>
          </w:tcPr>
          <w:p w14:paraId="7513B964"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Do you hold a valid First Aid Certificate?</w:t>
            </w:r>
          </w:p>
        </w:tc>
        <w:tc>
          <w:tcPr>
            <w:tcW w:w="3969" w:type="dxa"/>
          </w:tcPr>
          <w:p w14:paraId="10BC33EE" w14:textId="76C80C34" w:rsidR="00AE268D" w:rsidRDefault="00AE268D" w:rsidP="00483815">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913451206"/>
                <w14:checkbox>
                  <w14:checked w14:val="1"/>
                  <w14:checkedState w14:val="2612" w14:font="MS Gothic"/>
                  <w14:uncheckedState w14:val="2610" w14:font="MS Gothic"/>
                </w14:checkbox>
              </w:sdtPr>
              <w:sdtEndPr/>
              <w:sdtContent>
                <w:r w:rsidR="008C1CAF">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0338029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E268D" w14:paraId="0E4DB2BE" w14:textId="77777777" w:rsidTr="00F23849">
        <w:tc>
          <w:tcPr>
            <w:tcW w:w="6805" w:type="dxa"/>
            <w:gridSpan w:val="2"/>
          </w:tcPr>
          <w:p w14:paraId="4F70F507"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Expiry Date:</w:t>
            </w:r>
          </w:p>
        </w:tc>
        <w:sdt>
          <w:sdtPr>
            <w:rPr>
              <w:rFonts w:ascii="Arial" w:hAnsi="Arial" w:cs="Arial"/>
              <w:sz w:val="20"/>
              <w:szCs w:val="20"/>
            </w:rPr>
            <w:id w:val="1243687628"/>
            <w:placeholder>
              <w:docPart w:val="98A285FCAB93415D83E95A79AD55543C"/>
            </w:placeholder>
            <w:showingPlcHdr/>
            <w:text/>
          </w:sdtPr>
          <w:sdtEndPr/>
          <w:sdtContent>
            <w:tc>
              <w:tcPr>
                <w:tcW w:w="3969" w:type="dxa"/>
              </w:tcPr>
              <w:p w14:paraId="3B74E3A3" w14:textId="77777777" w:rsidR="00AE268D" w:rsidRDefault="00AE268D" w:rsidP="00483815">
                <w:pPr>
                  <w:spacing w:before="60" w:after="60"/>
                  <w:ind w:right="-329"/>
                  <w:rPr>
                    <w:rFonts w:ascii="Arial" w:hAnsi="Arial" w:cs="Arial"/>
                    <w:sz w:val="20"/>
                    <w:szCs w:val="20"/>
                  </w:rPr>
                </w:pPr>
                <w:r w:rsidRPr="00376CD3">
                  <w:rPr>
                    <w:rStyle w:val="PlaceholderText"/>
                  </w:rPr>
                  <w:t>Click or tap here to enter text.</w:t>
                </w:r>
              </w:p>
            </w:tc>
          </w:sdtContent>
        </w:sdt>
      </w:tr>
      <w:tr w:rsidR="00AE268D" w14:paraId="35B39342" w14:textId="77777777" w:rsidTr="00F23849">
        <w:tc>
          <w:tcPr>
            <w:tcW w:w="6805" w:type="dxa"/>
            <w:gridSpan w:val="2"/>
          </w:tcPr>
          <w:p w14:paraId="55CEE449"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Are you a member of the FA Coaches Association?</w:t>
            </w:r>
          </w:p>
        </w:tc>
        <w:tc>
          <w:tcPr>
            <w:tcW w:w="3969" w:type="dxa"/>
          </w:tcPr>
          <w:p w14:paraId="7D18A65F" w14:textId="6D3DD19A" w:rsidR="00AE268D" w:rsidRDefault="00AE268D" w:rsidP="00483815">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32871257"/>
                <w14:checkbox>
                  <w14:checked w14:val="1"/>
                  <w14:checkedState w14:val="2612" w14:font="MS Gothic"/>
                  <w14:uncheckedState w14:val="2610" w14:font="MS Gothic"/>
                </w14:checkbox>
              </w:sdtPr>
              <w:sdtEndPr/>
              <w:sdtContent>
                <w:r w:rsidR="008C1CAF">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5982294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E268D" w14:paraId="76250A2D" w14:textId="77777777" w:rsidTr="00F23849">
        <w:tc>
          <w:tcPr>
            <w:tcW w:w="6805" w:type="dxa"/>
            <w:gridSpan w:val="2"/>
          </w:tcPr>
          <w:p w14:paraId="4525117C"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Membership number:</w:t>
            </w:r>
          </w:p>
        </w:tc>
        <w:sdt>
          <w:sdtPr>
            <w:rPr>
              <w:rFonts w:ascii="Arial" w:hAnsi="Arial" w:cs="Arial"/>
              <w:sz w:val="20"/>
              <w:szCs w:val="20"/>
            </w:rPr>
            <w:id w:val="-1776541945"/>
            <w:placeholder>
              <w:docPart w:val="98A285FCAB93415D83E95A79AD55543C"/>
            </w:placeholder>
            <w:showingPlcHdr/>
            <w:text/>
          </w:sdtPr>
          <w:sdtEndPr/>
          <w:sdtContent>
            <w:tc>
              <w:tcPr>
                <w:tcW w:w="3969" w:type="dxa"/>
              </w:tcPr>
              <w:p w14:paraId="3A1C98F7" w14:textId="77777777" w:rsidR="00AE268D" w:rsidRDefault="00AE268D" w:rsidP="00483815">
                <w:pPr>
                  <w:spacing w:before="60" w:after="60"/>
                  <w:ind w:right="-329"/>
                  <w:rPr>
                    <w:rFonts w:ascii="Arial" w:hAnsi="Arial" w:cs="Arial"/>
                    <w:sz w:val="20"/>
                    <w:szCs w:val="20"/>
                  </w:rPr>
                </w:pPr>
                <w:r w:rsidRPr="00376CD3">
                  <w:rPr>
                    <w:rStyle w:val="PlaceholderText"/>
                  </w:rPr>
                  <w:t>Click or tap here to enter text.</w:t>
                </w:r>
              </w:p>
            </w:tc>
          </w:sdtContent>
        </w:sdt>
      </w:tr>
    </w:tbl>
    <w:p w14:paraId="1E1A4DE3" w14:textId="77777777" w:rsidR="00AE268D" w:rsidRDefault="00AE268D">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3539"/>
        <w:gridCol w:w="1706"/>
        <w:gridCol w:w="5529"/>
      </w:tblGrid>
      <w:tr w:rsidR="00374410" w:rsidRPr="009A6690" w14:paraId="0D861166" w14:textId="77777777" w:rsidTr="00213C67">
        <w:tc>
          <w:tcPr>
            <w:tcW w:w="10774" w:type="dxa"/>
            <w:gridSpan w:val="3"/>
            <w:shd w:val="clear" w:color="auto" w:fill="A6A6A6" w:themeFill="background1" w:themeFillShade="A6"/>
          </w:tcPr>
          <w:p w14:paraId="3AB6AFE1" w14:textId="38BD3EFB" w:rsidR="00872F91" w:rsidRPr="00560835" w:rsidRDefault="00471B87" w:rsidP="00872F91">
            <w:pPr>
              <w:spacing w:before="60" w:after="60"/>
              <w:ind w:right="-329"/>
              <w:rPr>
                <w:rFonts w:ascii="Arial" w:hAnsi="Arial" w:cs="Arial"/>
                <w:b/>
                <w:bCs/>
                <w:sz w:val="20"/>
                <w:szCs w:val="20"/>
              </w:rPr>
            </w:pPr>
            <w:r>
              <w:rPr>
                <w:rFonts w:ascii="Arial" w:hAnsi="Arial" w:cs="Arial"/>
                <w:b/>
                <w:bCs/>
                <w:sz w:val="20"/>
                <w:szCs w:val="20"/>
              </w:rPr>
              <w:t>8</w:t>
            </w:r>
            <w:r w:rsidR="00872F91">
              <w:rPr>
                <w:rFonts w:ascii="Arial" w:hAnsi="Arial" w:cs="Arial"/>
                <w:b/>
                <w:bCs/>
                <w:sz w:val="20"/>
                <w:szCs w:val="20"/>
              </w:rPr>
              <w:t xml:space="preserve">. PROFESSIONAL </w:t>
            </w:r>
            <w:r w:rsidR="00374410">
              <w:rPr>
                <w:rFonts w:ascii="Arial" w:hAnsi="Arial" w:cs="Arial"/>
                <w:b/>
                <w:bCs/>
                <w:sz w:val="20"/>
                <w:szCs w:val="20"/>
              </w:rPr>
              <w:t>MEMBERSHIPS</w:t>
            </w:r>
          </w:p>
        </w:tc>
      </w:tr>
      <w:tr w:rsidR="006A0CB6" w:rsidRPr="0064657D" w14:paraId="3F3B38EF" w14:textId="77777777" w:rsidTr="00213C67">
        <w:tc>
          <w:tcPr>
            <w:tcW w:w="5245" w:type="dxa"/>
            <w:gridSpan w:val="2"/>
            <w:shd w:val="clear" w:color="auto" w:fill="D9D9D9" w:themeFill="background1" w:themeFillShade="D9"/>
          </w:tcPr>
          <w:p w14:paraId="6B56348B" w14:textId="66AFBA9B" w:rsidR="006A0CB6" w:rsidRPr="0064657D" w:rsidRDefault="006A0CB6" w:rsidP="00FF23F5">
            <w:pPr>
              <w:spacing w:before="60" w:after="60"/>
              <w:rPr>
                <w:rFonts w:ascii="Arial" w:hAnsi="Arial" w:cs="Arial"/>
                <w:b/>
                <w:bCs/>
                <w:sz w:val="20"/>
                <w:szCs w:val="20"/>
              </w:rPr>
            </w:pPr>
            <w:r>
              <w:rPr>
                <w:rFonts w:ascii="Arial" w:hAnsi="Arial" w:cs="Arial"/>
                <w:b/>
                <w:bCs/>
                <w:sz w:val="20"/>
                <w:szCs w:val="20"/>
              </w:rPr>
              <w:t>Name of accrediting body</w:t>
            </w:r>
          </w:p>
        </w:tc>
        <w:tc>
          <w:tcPr>
            <w:tcW w:w="5529" w:type="dxa"/>
            <w:shd w:val="clear" w:color="auto" w:fill="D9D9D9" w:themeFill="background1" w:themeFillShade="D9"/>
          </w:tcPr>
          <w:p w14:paraId="300B5EA9" w14:textId="672047A4" w:rsidR="006A0CB6" w:rsidRPr="0064657D" w:rsidRDefault="006A0CB6" w:rsidP="00FF23F5">
            <w:pPr>
              <w:spacing w:before="60" w:after="60"/>
              <w:rPr>
                <w:rFonts w:ascii="Arial" w:hAnsi="Arial" w:cs="Arial"/>
                <w:b/>
                <w:bCs/>
                <w:sz w:val="20"/>
                <w:szCs w:val="20"/>
              </w:rPr>
            </w:pPr>
            <w:r>
              <w:rPr>
                <w:rFonts w:ascii="Arial" w:hAnsi="Arial" w:cs="Arial"/>
                <w:b/>
                <w:bCs/>
                <w:sz w:val="20"/>
                <w:szCs w:val="20"/>
              </w:rPr>
              <w:t>Membership number</w:t>
            </w:r>
            <w:r w:rsidR="00872F91">
              <w:rPr>
                <w:rFonts w:ascii="Arial" w:hAnsi="Arial" w:cs="Arial"/>
                <w:b/>
                <w:bCs/>
                <w:sz w:val="20"/>
                <w:szCs w:val="20"/>
              </w:rPr>
              <w:t xml:space="preserve"> (e.g. FA number)</w:t>
            </w:r>
          </w:p>
        </w:tc>
      </w:tr>
      <w:tr w:rsidR="006A0CB6" w14:paraId="2D391C2B" w14:textId="77777777" w:rsidTr="00213C67">
        <w:trPr>
          <w:trHeight w:val="1477"/>
        </w:trPr>
        <w:tc>
          <w:tcPr>
            <w:tcW w:w="5245" w:type="dxa"/>
            <w:gridSpan w:val="2"/>
          </w:tcPr>
          <w:sdt>
            <w:sdtPr>
              <w:rPr>
                <w:rFonts w:ascii="Arial" w:hAnsi="Arial" w:cs="Arial"/>
                <w:sz w:val="20"/>
                <w:szCs w:val="20"/>
              </w:rPr>
              <w:id w:val="-893588270"/>
              <w:placeholder>
                <w:docPart w:val="0AA01FCF8B974ED19D7C6D1E89A117D9"/>
              </w:placeholder>
              <w:showingPlcHdr/>
              <w:text/>
            </w:sdtPr>
            <w:sdtEndPr/>
            <w:sdtContent>
              <w:p w14:paraId="3A305FAB" w14:textId="50039B46" w:rsidR="00736734" w:rsidRDefault="00736734" w:rsidP="00FF23F5">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684555860"/>
              <w:placeholder>
                <w:docPart w:val="E630FEE3F5F24AD1827B99C68EF53BD5"/>
              </w:placeholder>
              <w:showingPlcHdr/>
              <w:text/>
            </w:sdtPr>
            <w:sdtEndPr/>
            <w:sdtContent>
              <w:p w14:paraId="75AC761F" w14:textId="62053364" w:rsidR="00736734" w:rsidRDefault="00736734" w:rsidP="00FF23F5">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93833623"/>
              <w:placeholder>
                <w:docPart w:val="407EDB0E8B654921892F91DC7BFDF528"/>
              </w:placeholder>
              <w:showingPlcHdr/>
              <w:text/>
            </w:sdtPr>
            <w:sdtEndPr/>
            <w:sdtContent>
              <w:p w14:paraId="5E0403DC" w14:textId="743C7FDD" w:rsidR="00736734" w:rsidRDefault="00736734" w:rsidP="00FF23F5">
                <w:pPr>
                  <w:spacing w:before="60" w:after="60"/>
                  <w:rPr>
                    <w:rFonts w:ascii="Arial" w:hAnsi="Arial" w:cs="Arial"/>
                    <w:sz w:val="20"/>
                    <w:szCs w:val="20"/>
                  </w:rPr>
                </w:pPr>
                <w:r w:rsidRPr="00376CD3">
                  <w:rPr>
                    <w:rStyle w:val="PlaceholderText"/>
                  </w:rPr>
                  <w:t>Click or tap here to enter text.</w:t>
                </w:r>
              </w:p>
            </w:sdtContent>
          </w:sdt>
        </w:tc>
        <w:tc>
          <w:tcPr>
            <w:tcW w:w="5529" w:type="dxa"/>
          </w:tcPr>
          <w:sdt>
            <w:sdtPr>
              <w:rPr>
                <w:rFonts w:ascii="Arial" w:hAnsi="Arial" w:cs="Arial"/>
                <w:sz w:val="20"/>
                <w:szCs w:val="20"/>
              </w:rPr>
              <w:id w:val="-587470850"/>
              <w:placeholder>
                <w:docPart w:val="782520B7AC6B4DB18A3717F7E5AB42BB"/>
              </w:placeholder>
              <w:showingPlcHdr/>
              <w:text/>
            </w:sdtPr>
            <w:sdtEndPr/>
            <w:sdtContent>
              <w:p w14:paraId="19B76D78"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444958713"/>
              <w:placeholder>
                <w:docPart w:val="4F9CB4CCCC5E45D8ACF29CFE54BD2E03"/>
              </w:placeholder>
              <w:showingPlcHdr/>
              <w:text/>
            </w:sdtPr>
            <w:sdtEndPr/>
            <w:sdtContent>
              <w:p w14:paraId="2CEF4F6A"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68440180"/>
              <w:placeholder>
                <w:docPart w:val="1489025AC0E14538A685B32796BCA375"/>
              </w:placeholder>
              <w:showingPlcHdr/>
              <w:text/>
            </w:sdtPr>
            <w:sdtEndPr/>
            <w:sdtContent>
              <w:p w14:paraId="502EC49A" w14:textId="73C65F89" w:rsidR="006A0CB6" w:rsidRDefault="00736734" w:rsidP="00736734">
                <w:pPr>
                  <w:spacing w:before="60" w:after="60"/>
                  <w:rPr>
                    <w:rFonts w:ascii="Arial" w:hAnsi="Arial" w:cs="Arial"/>
                    <w:sz w:val="20"/>
                    <w:szCs w:val="20"/>
                  </w:rPr>
                </w:pPr>
                <w:r w:rsidRPr="00376CD3">
                  <w:rPr>
                    <w:rStyle w:val="PlaceholderText"/>
                  </w:rPr>
                  <w:t>Click or tap here to enter text.</w:t>
                </w:r>
              </w:p>
            </w:sdtContent>
          </w:sdt>
        </w:tc>
      </w:tr>
      <w:tr w:rsidR="006A0CB6" w:rsidRPr="009A6690" w14:paraId="0EA4BCD2" w14:textId="77777777" w:rsidTr="00213C67">
        <w:tc>
          <w:tcPr>
            <w:tcW w:w="10769" w:type="dxa"/>
            <w:gridSpan w:val="3"/>
            <w:shd w:val="clear" w:color="auto" w:fill="A6A6A6" w:themeFill="background1" w:themeFillShade="A6"/>
          </w:tcPr>
          <w:p w14:paraId="769A0AFF" w14:textId="7E772BB6" w:rsidR="006A0CB6" w:rsidRPr="009A6690" w:rsidRDefault="006E46A3" w:rsidP="00FF23F5">
            <w:pPr>
              <w:spacing w:before="60" w:after="60"/>
              <w:ind w:right="-329"/>
              <w:rPr>
                <w:rFonts w:ascii="Arial" w:hAnsi="Arial" w:cs="Arial"/>
                <w:b/>
                <w:bCs/>
                <w:sz w:val="20"/>
                <w:szCs w:val="20"/>
              </w:rPr>
            </w:pPr>
            <w:r>
              <w:br w:type="page"/>
            </w:r>
            <w:r w:rsidR="00471B87" w:rsidRPr="00471B87">
              <w:rPr>
                <w:rFonts w:ascii="Arial" w:hAnsi="Arial" w:cs="Arial"/>
                <w:b/>
                <w:bCs/>
                <w:sz w:val="20"/>
                <w:szCs w:val="20"/>
              </w:rPr>
              <w:t>9</w:t>
            </w:r>
            <w:r w:rsidR="00872F91" w:rsidRPr="00471B87">
              <w:rPr>
                <w:rFonts w:ascii="Arial" w:hAnsi="Arial" w:cs="Arial"/>
                <w:b/>
                <w:bCs/>
                <w:sz w:val="20"/>
                <w:szCs w:val="20"/>
              </w:rPr>
              <w:t>.</w:t>
            </w:r>
            <w:r w:rsidR="00872F91" w:rsidRPr="00872F91">
              <w:rPr>
                <w:rFonts w:ascii="Arial" w:hAnsi="Arial" w:cs="Arial"/>
                <w:b/>
                <w:bCs/>
                <w:sz w:val="20"/>
                <w:szCs w:val="20"/>
              </w:rPr>
              <w:t xml:space="preserve"> </w:t>
            </w:r>
            <w:r w:rsidR="0098528E">
              <w:rPr>
                <w:rFonts w:ascii="Arial" w:hAnsi="Arial" w:cs="Arial"/>
                <w:b/>
                <w:bCs/>
                <w:sz w:val="20"/>
                <w:szCs w:val="20"/>
              </w:rPr>
              <w:t xml:space="preserve">CURRENT </w:t>
            </w:r>
            <w:r w:rsidR="0098528E" w:rsidRPr="0098528E">
              <w:rPr>
                <w:rFonts w:ascii="Arial" w:hAnsi="Arial" w:cs="Arial"/>
                <w:b/>
                <w:bCs/>
                <w:sz w:val="20"/>
                <w:szCs w:val="20"/>
              </w:rPr>
              <w:t>OR MOST RECENT</w:t>
            </w:r>
            <w:r w:rsidR="0098528E">
              <w:t xml:space="preserve"> </w:t>
            </w:r>
            <w:r w:rsidR="006A0CB6">
              <w:rPr>
                <w:rFonts w:ascii="Arial" w:hAnsi="Arial" w:cs="Arial"/>
                <w:b/>
                <w:bCs/>
                <w:sz w:val="20"/>
                <w:szCs w:val="20"/>
              </w:rPr>
              <w:t>EMP</w:t>
            </w:r>
            <w:r w:rsidR="008D25F9">
              <w:rPr>
                <w:rFonts w:ascii="Arial" w:hAnsi="Arial" w:cs="Arial"/>
                <w:b/>
                <w:bCs/>
                <w:sz w:val="20"/>
                <w:szCs w:val="20"/>
              </w:rPr>
              <w:t>LOYMENT</w:t>
            </w:r>
          </w:p>
        </w:tc>
      </w:tr>
      <w:tr w:rsidR="006A0CB6" w14:paraId="52CBADDB" w14:textId="77777777" w:rsidTr="00213C67">
        <w:tc>
          <w:tcPr>
            <w:tcW w:w="3539" w:type="dxa"/>
          </w:tcPr>
          <w:p w14:paraId="60EC7238" w14:textId="102DAA59" w:rsidR="006A0CB6" w:rsidRPr="009A6690" w:rsidRDefault="0098528E" w:rsidP="00FF23F5">
            <w:pPr>
              <w:spacing w:before="60" w:after="60"/>
              <w:ind w:right="-329"/>
              <w:rPr>
                <w:rFonts w:ascii="Arial" w:hAnsi="Arial" w:cs="Arial"/>
                <w:b/>
                <w:bCs/>
                <w:sz w:val="20"/>
                <w:szCs w:val="20"/>
              </w:rPr>
            </w:pPr>
            <w:r>
              <w:rPr>
                <w:rFonts w:ascii="Arial" w:hAnsi="Arial" w:cs="Arial"/>
                <w:b/>
                <w:bCs/>
                <w:sz w:val="20"/>
                <w:szCs w:val="20"/>
              </w:rPr>
              <w:t>Name and Address of E</w:t>
            </w:r>
            <w:r w:rsidR="00872F91">
              <w:rPr>
                <w:rFonts w:ascii="Arial" w:hAnsi="Arial" w:cs="Arial"/>
                <w:b/>
                <w:bCs/>
                <w:sz w:val="20"/>
                <w:szCs w:val="20"/>
              </w:rPr>
              <w:t>mployer</w:t>
            </w:r>
            <w:r w:rsidR="008D25F9">
              <w:rPr>
                <w:rFonts w:ascii="Arial" w:hAnsi="Arial" w:cs="Arial"/>
                <w:b/>
                <w:bCs/>
                <w:sz w:val="20"/>
                <w:szCs w:val="20"/>
              </w:rPr>
              <w:t>:</w:t>
            </w:r>
          </w:p>
        </w:tc>
        <w:sdt>
          <w:sdtPr>
            <w:rPr>
              <w:rFonts w:ascii="Arial" w:hAnsi="Arial" w:cs="Arial"/>
              <w:sz w:val="20"/>
              <w:szCs w:val="20"/>
            </w:rPr>
            <w:id w:val="-797533207"/>
            <w:placeholder>
              <w:docPart w:val="DefaultPlaceholder_-1854013440"/>
            </w:placeholder>
            <w:showingPlcHdr/>
            <w:text/>
          </w:sdtPr>
          <w:sdtEndPr/>
          <w:sdtContent>
            <w:tc>
              <w:tcPr>
                <w:tcW w:w="7230" w:type="dxa"/>
                <w:gridSpan w:val="2"/>
              </w:tcPr>
              <w:p w14:paraId="69E6B571" w14:textId="50CD8484" w:rsidR="006A0CB6" w:rsidRDefault="00F7016D"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8D25F9" w14:paraId="670F9EE1" w14:textId="77777777" w:rsidTr="00213C67">
        <w:tc>
          <w:tcPr>
            <w:tcW w:w="3539" w:type="dxa"/>
          </w:tcPr>
          <w:p w14:paraId="0C8F3B6D" w14:textId="35C6AFFC" w:rsidR="008D25F9" w:rsidRDefault="00872F91" w:rsidP="00FF23F5">
            <w:pPr>
              <w:spacing w:before="60" w:after="60"/>
              <w:ind w:right="-329"/>
              <w:rPr>
                <w:rFonts w:ascii="Arial" w:hAnsi="Arial" w:cs="Arial"/>
                <w:b/>
                <w:bCs/>
                <w:sz w:val="20"/>
                <w:szCs w:val="20"/>
              </w:rPr>
            </w:pPr>
            <w:r>
              <w:rPr>
                <w:rFonts w:ascii="Arial" w:hAnsi="Arial" w:cs="Arial"/>
                <w:b/>
                <w:bCs/>
                <w:sz w:val="20"/>
                <w:szCs w:val="20"/>
              </w:rPr>
              <w:t>Job Title</w:t>
            </w:r>
            <w:r w:rsidR="000628F7">
              <w:rPr>
                <w:rFonts w:ascii="Arial" w:hAnsi="Arial" w:cs="Arial"/>
                <w:b/>
                <w:bCs/>
                <w:sz w:val="20"/>
                <w:szCs w:val="20"/>
              </w:rPr>
              <w:t>:</w:t>
            </w:r>
          </w:p>
        </w:tc>
        <w:sdt>
          <w:sdtPr>
            <w:rPr>
              <w:rFonts w:ascii="Arial" w:hAnsi="Arial" w:cs="Arial"/>
              <w:sz w:val="20"/>
              <w:szCs w:val="20"/>
            </w:rPr>
            <w:id w:val="1896150010"/>
            <w:placeholder>
              <w:docPart w:val="DefaultPlaceholder_-1854013440"/>
            </w:placeholder>
            <w:showingPlcHdr/>
            <w:text/>
          </w:sdtPr>
          <w:sdtEndPr/>
          <w:sdtContent>
            <w:tc>
              <w:tcPr>
                <w:tcW w:w="7230" w:type="dxa"/>
                <w:gridSpan w:val="2"/>
              </w:tcPr>
              <w:p w14:paraId="6DE78CC0" w14:textId="147DE2A4" w:rsidR="008D25F9" w:rsidRDefault="00F7016D"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0628F7" w14:paraId="13BAD927" w14:textId="77777777" w:rsidTr="00213C67">
        <w:tc>
          <w:tcPr>
            <w:tcW w:w="3539" w:type="dxa"/>
          </w:tcPr>
          <w:p w14:paraId="2CA20DD9" w14:textId="56B7B75D" w:rsidR="000628F7" w:rsidRDefault="000628F7" w:rsidP="00FF23F5">
            <w:pPr>
              <w:spacing w:before="60" w:after="60"/>
              <w:ind w:right="-329"/>
              <w:rPr>
                <w:rFonts w:ascii="Arial" w:hAnsi="Arial" w:cs="Arial"/>
                <w:b/>
                <w:bCs/>
                <w:sz w:val="20"/>
                <w:szCs w:val="20"/>
              </w:rPr>
            </w:pPr>
            <w:r>
              <w:rPr>
                <w:rFonts w:ascii="Arial" w:hAnsi="Arial" w:cs="Arial"/>
                <w:b/>
                <w:bCs/>
                <w:sz w:val="20"/>
                <w:szCs w:val="20"/>
              </w:rPr>
              <w:t xml:space="preserve">Brief </w:t>
            </w:r>
            <w:r w:rsidR="0098528E">
              <w:rPr>
                <w:rFonts w:ascii="Arial" w:hAnsi="Arial" w:cs="Arial"/>
                <w:b/>
                <w:bCs/>
                <w:sz w:val="20"/>
                <w:szCs w:val="20"/>
              </w:rPr>
              <w:t>D</w:t>
            </w:r>
            <w:r>
              <w:rPr>
                <w:rFonts w:ascii="Arial" w:hAnsi="Arial" w:cs="Arial"/>
                <w:b/>
                <w:bCs/>
                <w:sz w:val="20"/>
                <w:szCs w:val="20"/>
              </w:rPr>
              <w:t xml:space="preserve">escription of </w:t>
            </w:r>
            <w:r w:rsidR="0098528E">
              <w:rPr>
                <w:rFonts w:ascii="Arial" w:hAnsi="Arial" w:cs="Arial"/>
                <w:b/>
                <w:bCs/>
                <w:sz w:val="20"/>
                <w:szCs w:val="20"/>
              </w:rPr>
              <w:t>D</w:t>
            </w:r>
            <w:r>
              <w:rPr>
                <w:rFonts w:ascii="Arial" w:hAnsi="Arial" w:cs="Arial"/>
                <w:b/>
                <w:bCs/>
                <w:sz w:val="20"/>
                <w:szCs w:val="20"/>
              </w:rPr>
              <w:t>uties:</w:t>
            </w:r>
          </w:p>
        </w:tc>
        <w:sdt>
          <w:sdtPr>
            <w:rPr>
              <w:rFonts w:ascii="Arial" w:hAnsi="Arial" w:cs="Arial"/>
              <w:sz w:val="20"/>
              <w:szCs w:val="20"/>
            </w:rPr>
            <w:id w:val="-89310401"/>
            <w:placeholder>
              <w:docPart w:val="DefaultPlaceholder_-1854013440"/>
            </w:placeholder>
            <w:showingPlcHdr/>
            <w:text/>
          </w:sdtPr>
          <w:sdtEndPr/>
          <w:sdtContent>
            <w:tc>
              <w:tcPr>
                <w:tcW w:w="7230" w:type="dxa"/>
                <w:gridSpan w:val="2"/>
              </w:tcPr>
              <w:p w14:paraId="5FF9F863" w14:textId="21337BA3" w:rsidR="000628F7" w:rsidRDefault="00F7016D"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872F91" w14:paraId="22BC39B1" w14:textId="77777777" w:rsidTr="006B062A">
        <w:tc>
          <w:tcPr>
            <w:tcW w:w="3539" w:type="dxa"/>
          </w:tcPr>
          <w:p w14:paraId="1F7DFFEC" w14:textId="51652025" w:rsidR="00872F91" w:rsidRDefault="00872F91" w:rsidP="00FF23F5">
            <w:pPr>
              <w:spacing w:before="60" w:after="60"/>
              <w:ind w:right="-329"/>
              <w:rPr>
                <w:rFonts w:ascii="Arial" w:hAnsi="Arial" w:cs="Arial"/>
                <w:b/>
                <w:bCs/>
                <w:sz w:val="20"/>
                <w:szCs w:val="20"/>
              </w:rPr>
            </w:pPr>
            <w:r>
              <w:rPr>
                <w:rFonts w:ascii="Arial" w:hAnsi="Arial" w:cs="Arial"/>
                <w:b/>
                <w:bCs/>
                <w:sz w:val="20"/>
                <w:szCs w:val="20"/>
              </w:rPr>
              <w:t>Date</w:t>
            </w:r>
            <w:r w:rsidR="00A6245E">
              <w:rPr>
                <w:rFonts w:ascii="Arial" w:hAnsi="Arial" w:cs="Arial"/>
                <w:b/>
                <w:bCs/>
                <w:sz w:val="20"/>
                <w:szCs w:val="20"/>
              </w:rPr>
              <w:t>s of Employment</w:t>
            </w:r>
            <w:r>
              <w:rPr>
                <w:rFonts w:ascii="Arial" w:hAnsi="Arial" w:cs="Arial"/>
                <w:b/>
                <w:bCs/>
                <w:sz w:val="20"/>
                <w:szCs w:val="20"/>
              </w:rPr>
              <w:t>:</w:t>
            </w:r>
          </w:p>
        </w:tc>
        <w:sdt>
          <w:sdtPr>
            <w:rPr>
              <w:rFonts w:ascii="Arial" w:hAnsi="Arial" w:cs="Arial"/>
              <w:sz w:val="20"/>
              <w:szCs w:val="20"/>
            </w:rPr>
            <w:id w:val="-42146757"/>
            <w:placeholder>
              <w:docPart w:val="DefaultPlaceholder_-1854013440"/>
            </w:placeholder>
            <w:showingPlcHdr/>
            <w:text/>
          </w:sdtPr>
          <w:sdtEndPr/>
          <w:sdtContent>
            <w:tc>
              <w:tcPr>
                <w:tcW w:w="7230" w:type="dxa"/>
                <w:gridSpan w:val="2"/>
                <w:shd w:val="clear" w:color="auto" w:fill="auto"/>
              </w:tcPr>
              <w:p w14:paraId="3FCFD21B" w14:textId="0F5A195A" w:rsidR="00872F91" w:rsidRDefault="00EB76CE"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A6245E" w14:paraId="0028C766" w14:textId="77777777" w:rsidTr="006B062A">
        <w:tc>
          <w:tcPr>
            <w:tcW w:w="3539" w:type="dxa"/>
          </w:tcPr>
          <w:p w14:paraId="0B0A696F" w14:textId="478B7280" w:rsidR="00A6245E" w:rsidRDefault="00A6245E" w:rsidP="00FF23F5">
            <w:pPr>
              <w:spacing w:before="60" w:after="60"/>
              <w:ind w:right="-329"/>
              <w:rPr>
                <w:rFonts w:ascii="Arial" w:hAnsi="Arial" w:cs="Arial"/>
                <w:b/>
                <w:bCs/>
                <w:sz w:val="20"/>
                <w:szCs w:val="20"/>
              </w:rPr>
            </w:pPr>
            <w:r>
              <w:rPr>
                <w:rFonts w:ascii="Arial" w:hAnsi="Arial" w:cs="Arial"/>
                <w:b/>
                <w:bCs/>
                <w:sz w:val="20"/>
                <w:szCs w:val="20"/>
              </w:rPr>
              <w:t>Notice Period:</w:t>
            </w:r>
          </w:p>
        </w:tc>
        <w:sdt>
          <w:sdtPr>
            <w:rPr>
              <w:rFonts w:ascii="Arial" w:hAnsi="Arial" w:cs="Arial"/>
              <w:sz w:val="20"/>
              <w:szCs w:val="20"/>
            </w:rPr>
            <w:id w:val="-155301962"/>
            <w:placeholder>
              <w:docPart w:val="DefaultPlaceholder_-1854013440"/>
            </w:placeholder>
            <w:showingPlcHdr/>
            <w:text/>
          </w:sdtPr>
          <w:sdtEndPr/>
          <w:sdtContent>
            <w:tc>
              <w:tcPr>
                <w:tcW w:w="7230" w:type="dxa"/>
                <w:gridSpan w:val="2"/>
                <w:shd w:val="clear" w:color="auto" w:fill="auto"/>
              </w:tcPr>
              <w:p w14:paraId="297B7448" w14:textId="2AC4ED4A" w:rsidR="00A6245E" w:rsidRDefault="00EB76CE"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0628F7" w14:paraId="59C24D48" w14:textId="77777777" w:rsidTr="00213C67">
        <w:tc>
          <w:tcPr>
            <w:tcW w:w="3539" w:type="dxa"/>
          </w:tcPr>
          <w:p w14:paraId="63073DDA" w14:textId="025A2620" w:rsidR="000628F7" w:rsidRDefault="00286FF2" w:rsidP="00FF23F5">
            <w:pPr>
              <w:spacing w:before="60" w:after="60"/>
              <w:ind w:right="-329"/>
              <w:rPr>
                <w:rFonts w:ascii="Arial" w:hAnsi="Arial" w:cs="Arial"/>
                <w:b/>
                <w:bCs/>
                <w:sz w:val="20"/>
                <w:szCs w:val="20"/>
              </w:rPr>
            </w:pPr>
            <w:r>
              <w:rPr>
                <w:rFonts w:ascii="Arial" w:hAnsi="Arial" w:cs="Arial"/>
                <w:b/>
                <w:bCs/>
                <w:sz w:val="20"/>
                <w:szCs w:val="20"/>
              </w:rPr>
              <w:t>Reason for leaving (if applicable):</w:t>
            </w:r>
          </w:p>
        </w:tc>
        <w:sdt>
          <w:sdtPr>
            <w:rPr>
              <w:rFonts w:ascii="Arial" w:hAnsi="Arial" w:cs="Arial"/>
              <w:sz w:val="20"/>
              <w:szCs w:val="20"/>
            </w:rPr>
            <w:id w:val="-1137258274"/>
            <w:placeholder>
              <w:docPart w:val="DefaultPlaceholder_-1854013440"/>
            </w:placeholder>
            <w:showingPlcHdr/>
            <w:text/>
          </w:sdtPr>
          <w:sdtEndPr/>
          <w:sdtContent>
            <w:tc>
              <w:tcPr>
                <w:tcW w:w="7230" w:type="dxa"/>
                <w:gridSpan w:val="2"/>
              </w:tcPr>
              <w:p w14:paraId="27DCB96D" w14:textId="1DD1365A" w:rsidR="000628F7" w:rsidRDefault="00F7016D" w:rsidP="00FF23F5">
                <w:pPr>
                  <w:spacing w:before="60" w:after="60"/>
                  <w:ind w:right="-329"/>
                  <w:rPr>
                    <w:rFonts w:ascii="Arial" w:hAnsi="Arial" w:cs="Arial"/>
                    <w:sz w:val="20"/>
                    <w:szCs w:val="20"/>
                  </w:rPr>
                </w:pPr>
                <w:r w:rsidRPr="00376CD3">
                  <w:rPr>
                    <w:rStyle w:val="PlaceholderText"/>
                  </w:rPr>
                  <w:t>Click or tap here to enter text.</w:t>
                </w:r>
              </w:p>
            </w:tc>
          </w:sdtContent>
        </w:sdt>
      </w:tr>
    </w:tbl>
    <w:p w14:paraId="4633A21A" w14:textId="77777777" w:rsidR="006A0CB6" w:rsidRDefault="006A0CB6">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3544"/>
        <w:gridCol w:w="3261"/>
        <w:gridCol w:w="3969"/>
      </w:tblGrid>
      <w:tr w:rsidR="00286FF2" w:rsidRPr="009A6690" w14:paraId="29F046B1" w14:textId="77777777" w:rsidTr="0098528E">
        <w:tc>
          <w:tcPr>
            <w:tcW w:w="10774" w:type="dxa"/>
            <w:gridSpan w:val="3"/>
            <w:shd w:val="clear" w:color="auto" w:fill="A6A6A6" w:themeFill="background1" w:themeFillShade="A6"/>
          </w:tcPr>
          <w:p w14:paraId="4B666249" w14:textId="781197B6" w:rsidR="00286FF2" w:rsidRDefault="00213C67" w:rsidP="00FF23F5">
            <w:pPr>
              <w:spacing w:before="60" w:after="60"/>
              <w:ind w:right="-329"/>
              <w:rPr>
                <w:rFonts w:ascii="Arial" w:hAnsi="Arial" w:cs="Arial"/>
                <w:b/>
                <w:bCs/>
                <w:sz w:val="20"/>
                <w:szCs w:val="20"/>
              </w:rPr>
            </w:pPr>
            <w:r>
              <w:rPr>
                <w:rFonts w:ascii="Arial" w:hAnsi="Arial" w:cs="Arial"/>
                <w:b/>
                <w:bCs/>
                <w:sz w:val="20"/>
                <w:szCs w:val="20"/>
              </w:rPr>
              <w:t>10</w:t>
            </w:r>
            <w:r w:rsidR="0098528E">
              <w:rPr>
                <w:rFonts w:ascii="Arial" w:hAnsi="Arial" w:cs="Arial"/>
                <w:b/>
                <w:bCs/>
                <w:sz w:val="20"/>
                <w:szCs w:val="20"/>
              </w:rPr>
              <w:t xml:space="preserve">. </w:t>
            </w:r>
            <w:r w:rsidR="00286FF2">
              <w:rPr>
                <w:rFonts w:ascii="Arial" w:hAnsi="Arial" w:cs="Arial"/>
                <w:b/>
                <w:bCs/>
                <w:sz w:val="20"/>
                <w:szCs w:val="20"/>
              </w:rPr>
              <w:t>PREVIOUS EMPLOYMENT</w:t>
            </w:r>
          </w:p>
          <w:p w14:paraId="64765037" w14:textId="2AFC1211" w:rsidR="0098528E" w:rsidRPr="0007570E" w:rsidRDefault="0098528E" w:rsidP="00FF23F5">
            <w:pPr>
              <w:spacing w:before="60" w:after="60"/>
              <w:ind w:right="-329"/>
              <w:rPr>
                <w:rFonts w:ascii="Arial" w:hAnsi="Arial" w:cs="Arial"/>
                <w:i/>
                <w:iCs/>
                <w:sz w:val="20"/>
                <w:szCs w:val="20"/>
              </w:rPr>
            </w:pPr>
            <w:r w:rsidRPr="0007570E">
              <w:rPr>
                <w:rFonts w:ascii="Arial" w:hAnsi="Arial" w:cs="Arial"/>
                <w:i/>
                <w:iCs/>
                <w:sz w:val="20"/>
                <w:szCs w:val="20"/>
              </w:rPr>
              <w:t>Please give details of all your previous employers. Don’t forget to include work experience or voluntary/unpaid work.</w:t>
            </w:r>
          </w:p>
        </w:tc>
      </w:tr>
      <w:tr w:rsidR="005A4224" w:rsidRPr="0064657D" w14:paraId="62B0EB99" w14:textId="77777777" w:rsidTr="0098528E">
        <w:tc>
          <w:tcPr>
            <w:tcW w:w="3544" w:type="dxa"/>
            <w:shd w:val="clear" w:color="auto" w:fill="D9D9D9" w:themeFill="background1" w:themeFillShade="D9"/>
          </w:tcPr>
          <w:p w14:paraId="7F502143" w14:textId="7FB2DE7C" w:rsidR="005A4224" w:rsidRPr="0064657D" w:rsidRDefault="005A4224" w:rsidP="00FF23F5">
            <w:pPr>
              <w:spacing w:before="60" w:after="60"/>
              <w:rPr>
                <w:rFonts w:ascii="Arial" w:hAnsi="Arial" w:cs="Arial"/>
                <w:b/>
                <w:bCs/>
                <w:sz w:val="20"/>
                <w:szCs w:val="20"/>
              </w:rPr>
            </w:pPr>
            <w:r>
              <w:rPr>
                <w:rFonts w:ascii="Arial" w:hAnsi="Arial" w:cs="Arial"/>
                <w:b/>
                <w:bCs/>
                <w:sz w:val="20"/>
                <w:szCs w:val="20"/>
              </w:rPr>
              <w:t xml:space="preserve">Name of </w:t>
            </w:r>
            <w:r w:rsidR="0098528E">
              <w:rPr>
                <w:rFonts w:ascii="Arial" w:hAnsi="Arial" w:cs="Arial"/>
                <w:b/>
                <w:bCs/>
                <w:sz w:val="20"/>
                <w:szCs w:val="20"/>
              </w:rPr>
              <w:t>E</w:t>
            </w:r>
            <w:r>
              <w:rPr>
                <w:rFonts w:ascii="Arial" w:hAnsi="Arial" w:cs="Arial"/>
                <w:b/>
                <w:bCs/>
                <w:sz w:val="20"/>
                <w:szCs w:val="20"/>
              </w:rPr>
              <w:t>mployer</w:t>
            </w:r>
          </w:p>
        </w:tc>
        <w:tc>
          <w:tcPr>
            <w:tcW w:w="3261" w:type="dxa"/>
            <w:shd w:val="clear" w:color="auto" w:fill="D9D9D9" w:themeFill="background1" w:themeFillShade="D9"/>
          </w:tcPr>
          <w:p w14:paraId="4018F316" w14:textId="539F7C43" w:rsidR="005A4224" w:rsidRPr="0064657D" w:rsidRDefault="005A4224" w:rsidP="00FF23F5">
            <w:pPr>
              <w:spacing w:before="60" w:after="60"/>
              <w:rPr>
                <w:rFonts w:ascii="Arial" w:hAnsi="Arial" w:cs="Arial"/>
                <w:b/>
                <w:bCs/>
                <w:sz w:val="20"/>
                <w:szCs w:val="20"/>
              </w:rPr>
            </w:pPr>
            <w:r>
              <w:rPr>
                <w:rFonts w:ascii="Arial" w:hAnsi="Arial" w:cs="Arial"/>
                <w:b/>
                <w:bCs/>
                <w:sz w:val="20"/>
                <w:szCs w:val="20"/>
              </w:rPr>
              <w:t>Job Title</w:t>
            </w:r>
          </w:p>
        </w:tc>
        <w:tc>
          <w:tcPr>
            <w:tcW w:w="3969" w:type="dxa"/>
            <w:shd w:val="clear" w:color="auto" w:fill="D9D9D9" w:themeFill="background1" w:themeFillShade="D9"/>
          </w:tcPr>
          <w:p w14:paraId="183274A0" w14:textId="3646F9F0" w:rsidR="005A4224" w:rsidRPr="0064657D" w:rsidRDefault="0098528E" w:rsidP="00FF23F5">
            <w:pPr>
              <w:spacing w:before="60" w:after="60"/>
              <w:rPr>
                <w:rFonts w:ascii="Arial" w:hAnsi="Arial" w:cs="Arial"/>
                <w:b/>
                <w:bCs/>
                <w:sz w:val="20"/>
                <w:szCs w:val="20"/>
              </w:rPr>
            </w:pPr>
            <w:r>
              <w:rPr>
                <w:rFonts w:ascii="Arial" w:hAnsi="Arial" w:cs="Arial"/>
                <w:b/>
                <w:bCs/>
                <w:sz w:val="20"/>
                <w:szCs w:val="20"/>
              </w:rPr>
              <w:t>Dates of Employment</w:t>
            </w:r>
          </w:p>
        </w:tc>
      </w:tr>
      <w:tr w:rsidR="00EB76CE" w:rsidRPr="0064657D" w14:paraId="1030CF1B" w14:textId="77777777" w:rsidTr="00EB76CE">
        <w:tc>
          <w:tcPr>
            <w:tcW w:w="3544" w:type="dxa"/>
            <w:shd w:val="clear" w:color="auto" w:fill="auto"/>
          </w:tcPr>
          <w:sdt>
            <w:sdtPr>
              <w:rPr>
                <w:rFonts w:ascii="Arial" w:hAnsi="Arial" w:cs="Arial"/>
                <w:sz w:val="20"/>
                <w:szCs w:val="20"/>
              </w:rPr>
              <w:id w:val="-1932957114"/>
              <w:placeholder>
                <w:docPart w:val="908F98A7DDF44094A1A45856652C41A8"/>
              </w:placeholder>
              <w:showingPlcHdr/>
              <w:text/>
            </w:sdtPr>
            <w:sdtEndPr/>
            <w:sdtContent>
              <w:p w14:paraId="1B67714E"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497458149"/>
              <w:placeholder>
                <w:docPart w:val="34D4350289DD4A29AE12E6818839F563"/>
              </w:placeholder>
              <w:showingPlcHdr/>
              <w:text/>
            </w:sdtPr>
            <w:sdtEndPr/>
            <w:sdtContent>
              <w:p w14:paraId="6A728FFB"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707519894"/>
              <w:placeholder>
                <w:docPart w:val="4AC5EE6E113A4F819322AB1A795CB733"/>
              </w:placeholder>
              <w:showingPlcHdr/>
              <w:text/>
            </w:sdtPr>
            <w:sdtEndPr/>
            <w:sdtContent>
              <w:p w14:paraId="480A776F"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891774200"/>
              <w:placeholder>
                <w:docPart w:val="822C7B6E544648AB92A99DAA2C346833"/>
              </w:placeholder>
              <w:showingPlcHdr/>
              <w:text/>
            </w:sdtPr>
            <w:sdtEndPr/>
            <w:sdtContent>
              <w:p w14:paraId="5494C2B4"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578869259"/>
              <w:placeholder>
                <w:docPart w:val="6F5A385B8CE6424BB30A1E2C1F8247E8"/>
              </w:placeholder>
              <w:showingPlcHdr/>
              <w:text/>
            </w:sdtPr>
            <w:sdtEndPr/>
            <w:sdtContent>
              <w:p w14:paraId="69FE4403"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114503330"/>
              <w:placeholder>
                <w:docPart w:val="345EA20F28B344A88753DFD66E81D6D7"/>
              </w:placeholder>
              <w:showingPlcHdr/>
              <w:text/>
            </w:sdtPr>
            <w:sdtEndPr/>
            <w:sdtContent>
              <w:p w14:paraId="2AD8A883" w14:textId="5A841203" w:rsidR="00EB76CE" w:rsidRDefault="00EB76CE" w:rsidP="00EB76CE">
                <w:pPr>
                  <w:spacing w:before="60" w:after="60"/>
                  <w:rPr>
                    <w:rFonts w:ascii="Arial" w:hAnsi="Arial" w:cs="Arial"/>
                    <w:b/>
                    <w:bCs/>
                    <w:sz w:val="20"/>
                    <w:szCs w:val="20"/>
                  </w:rPr>
                </w:pPr>
                <w:r w:rsidRPr="00376CD3">
                  <w:rPr>
                    <w:rStyle w:val="PlaceholderText"/>
                  </w:rPr>
                  <w:t>Click or tap here to enter text.</w:t>
                </w:r>
              </w:p>
            </w:sdtContent>
          </w:sdt>
        </w:tc>
        <w:tc>
          <w:tcPr>
            <w:tcW w:w="3261" w:type="dxa"/>
            <w:shd w:val="clear" w:color="auto" w:fill="auto"/>
          </w:tcPr>
          <w:sdt>
            <w:sdtPr>
              <w:rPr>
                <w:rFonts w:ascii="Arial" w:hAnsi="Arial" w:cs="Arial"/>
                <w:sz w:val="20"/>
                <w:szCs w:val="20"/>
              </w:rPr>
              <w:id w:val="760869508"/>
              <w:placeholder>
                <w:docPart w:val="1E27538C4FA746739FAEC6FA885A84BB"/>
              </w:placeholder>
              <w:showingPlcHdr/>
              <w:text/>
            </w:sdtPr>
            <w:sdtEndPr/>
            <w:sdtContent>
              <w:p w14:paraId="169CE995"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671769512"/>
              <w:placeholder>
                <w:docPart w:val="6C11CFB36B6741A6B26468BE1B673F4F"/>
              </w:placeholder>
              <w:showingPlcHdr/>
              <w:text/>
            </w:sdtPr>
            <w:sdtEndPr/>
            <w:sdtContent>
              <w:p w14:paraId="1CB9ABA2"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134817380"/>
              <w:placeholder>
                <w:docPart w:val="3E9766B3B8E34C73982415EC6B468463"/>
              </w:placeholder>
              <w:showingPlcHdr/>
              <w:text/>
            </w:sdtPr>
            <w:sdtEndPr/>
            <w:sdtContent>
              <w:p w14:paraId="19FA29AA"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36746157"/>
              <w:placeholder>
                <w:docPart w:val="B3010BDDEA4347DE90C3908EE5AA86BF"/>
              </w:placeholder>
              <w:showingPlcHdr/>
              <w:text/>
            </w:sdtPr>
            <w:sdtEndPr/>
            <w:sdtContent>
              <w:p w14:paraId="2D1D20FF"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774283207"/>
              <w:placeholder>
                <w:docPart w:val="6D767047B70F43E6BF88DD2F11517752"/>
              </w:placeholder>
              <w:showingPlcHdr/>
              <w:text/>
            </w:sdtPr>
            <w:sdtEndPr/>
            <w:sdtContent>
              <w:p w14:paraId="51879FFE"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666503832"/>
              <w:placeholder>
                <w:docPart w:val="DABC88E7A4BF4869A5112C1E3F642D4D"/>
              </w:placeholder>
              <w:showingPlcHdr/>
              <w:text/>
            </w:sdtPr>
            <w:sdtEndPr/>
            <w:sdtContent>
              <w:p w14:paraId="54C5660E" w14:textId="5B11A671" w:rsidR="00EB76CE" w:rsidRDefault="00EB76CE" w:rsidP="00EB76CE">
                <w:pPr>
                  <w:spacing w:before="60" w:after="60"/>
                  <w:rPr>
                    <w:rFonts w:ascii="Arial" w:hAnsi="Arial" w:cs="Arial"/>
                    <w:b/>
                    <w:bCs/>
                    <w:sz w:val="20"/>
                    <w:szCs w:val="20"/>
                  </w:rPr>
                </w:pPr>
                <w:r w:rsidRPr="00376CD3">
                  <w:rPr>
                    <w:rStyle w:val="PlaceholderText"/>
                  </w:rPr>
                  <w:t>Click or tap here to enter text.</w:t>
                </w:r>
              </w:p>
            </w:sdtContent>
          </w:sdt>
        </w:tc>
        <w:tc>
          <w:tcPr>
            <w:tcW w:w="3969" w:type="dxa"/>
            <w:shd w:val="clear" w:color="auto" w:fill="auto"/>
          </w:tcPr>
          <w:sdt>
            <w:sdtPr>
              <w:rPr>
                <w:rFonts w:ascii="Arial" w:hAnsi="Arial" w:cs="Arial"/>
                <w:sz w:val="20"/>
                <w:szCs w:val="20"/>
              </w:rPr>
              <w:id w:val="456766829"/>
              <w:placeholder>
                <w:docPart w:val="6B145B018DEB4B448B632275460463F3"/>
              </w:placeholder>
              <w:showingPlcHdr/>
              <w:text/>
            </w:sdtPr>
            <w:sdtEndPr/>
            <w:sdtContent>
              <w:p w14:paraId="53AA457B"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920092762"/>
              <w:placeholder>
                <w:docPart w:val="1CB37A0CB5B648C99D38A8A5CAF9A756"/>
              </w:placeholder>
              <w:showingPlcHdr/>
              <w:text/>
            </w:sdtPr>
            <w:sdtEndPr/>
            <w:sdtContent>
              <w:p w14:paraId="46386F8D"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51918546"/>
              <w:placeholder>
                <w:docPart w:val="028AE64C4A6548B88BF623852D4A29B2"/>
              </w:placeholder>
              <w:showingPlcHdr/>
              <w:text/>
            </w:sdtPr>
            <w:sdtEndPr/>
            <w:sdtContent>
              <w:p w14:paraId="7E1C5554"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631781727"/>
              <w:placeholder>
                <w:docPart w:val="BE65AAC06ABD441993347D3FE0356AA4"/>
              </w:placeholder>
              <w:showingPlcHdr/>
              <w:text/>
            </w:sdtPr>
            <w:sdtEndPr/>
            <w:sdtContent>
              <w:p w14:paraId="200260F1"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19796911"/>
              <w:placeholder>
                <w:docPart w:val="BE4E0FBCC20D45A19CCF216B33415B85"/>
              </w:placeholder>
              <w:showingPlcHdr/>
              <w:text/>
            </w:sdtPr>
            <w:sdtEndPr/>
            <w:sdtContent>
              <w:p w14:paraId="164DC6E9"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19041405"/>
              <w:placeholder>
                <w:docPart w:val="1F0AEE749E7F4549978392EB7F710E1B"/>
              </w:placeholder>
              <w:showingPlcHdr/>
              <w:text/>
            </w:sdtPr>
            <w:sdtEndPr/>
            <w:sdtContent>
              <w:p w14:paraId="33E91754" w14:textId="40D48574" w:rsidR="00EB76CE" w:rsidRDefault="00EB76CE" w:rsidP="00EB76CE">
                <w:pPr>
                  <w:spacing w:before="60" w:after="60"/>
                  <w:rPr>
                    <w:rFonts w:ascii="Arial" w:hAnsi="Arial" w:cs="Arial"/>
                    <w:b/>
                    <w:bCs/>
                    <w:sz w:val="20"/>
                    <w:szCs w:val="20"/>
                  </w:rPr>
                </w:pPr>
                <w:r w:rsidRPr="00376CD3">
                  <w:rPr>
                    <w:rStyle w:val="PlaceholderText"/>
                  </w:rPr>
                  <w:t>Click or tap here to enter text.</w:t>
                </w:r>
              </w:p>
            </w:sdtContent>
          </w:sdt>
        </w:tc>
      </w:tr>
    </w:tbl>
    <w:p w14:paraId="18CA9733" w14:textId="77777777" w:rsidR="0098528E" w:rsidRDefault="0098528E" w:rsidP="0098528E">
      <w:pPr>
        <w:pStyle w:val="p1"/>
        <w:ind w:left="-709"/>
        <w:rPr>
          <w:rFonts w:ascii="Arial" w:hAnsi="Arial" w:cs="Arial"/>
          <w:b/>
          <w:sz w:val="20"/>
          <w:szCs w:val="20"/>
        </w:rPr>
      </w:pPr>
    </w:p>
    <w:tbl>
      <w:tblPr>
        <w:tblStyle w:val="TableGrid"/>
        <w:tblW w:w="10769" w:type="dxa"/>
        <w:tblInd w:w="-709" w:type="dxa"/>
        <w:tblLook w:val="04A0" w:firstRow="1" w:lastRow="0" w:firstColumn="1" w:lastColumn="0" w:noHBand="0" w:noVBand="1"/>
      </w:tblPr>
      <w:tblGrid>
        <w:gridCol w:w="10769"/>
      </w:tblGrid>
      <w:tr w:rsidR="0098528E" w14:paraId="29B34A02" w14:textId="77777777" w:rsidTr="0098528E">
        <w:tc>
          <w:tcPr>
            <w:tcW w:w="10769" w:type="dxa"/>
            <w:shd w:val="clear" w:color="auto" w:fill="A6A6A6" w:themeFill="background1" w:themeFillShade="A6"/>
          </w:tcPr>
          <w:p w14:paraId="5E702DE3" w14:textId="4B3CB448" w:rsidR="0098528E" w:rsidRDefault="003A6770" w:rsidP="0098528E">
            <w:pPr>
              <w:pStyle w:val="p1"/>
              <w:rPr>
                <w:rFonts w:ascii="Arial" w:hAnsi="Arial" w:cs="Arial"/>
                <w:b/>
                <w:sz w:val="20"/>
                <w:szCs w:val="20"/>
              </w:rPr>
            </w:pPr>
            <w:r>
              <w:rPr>
                <w:rFonts w:ascii="Arial" w:hAnsi="Arial" w:cs="Arial"/>
                <w:b/>
                <w:sz w:val="20"/>
                <w:szCs w:val="20"/>
              </w:rPr>
              <w:t>11</w:t>
            </w:r>
            <w:r w:rsidR="0098528E" w:rsidRPr="0098528E">
              <w:rPr>
                <w:rFonts w:ascii="Arial" w:hAnsi="Arial" w:cs="Arial"/>
                <w:b/>
                <w:sz w:val="20"/>
                <w:szCs w:val="20"/>
              </w:rPr>
              <w:t>. SUPPORTING STATEMENT</w:t>
            </w:r>
          </w:p>
          <w:p w14:paraId="5A5E982D" w14:textId="77777777" w:rsidR="00A6245E" w:rsidRPr="0098528E" w:rsidRDefault="00A6245E" w:rsidP="0098528E">
            <w:pPr>
              <w:pStyle w:val="p1"/>
              <w:rPr>
                <w:rFonts w:ascii="Arial" w:hAnsi="Arial" w:cs="Arial"/>
                <w:b/>
                <w:sz w:val="20"/>
                <w:szCs w:val="20"/>
              </w:rPr>
            </w:pPr>
          </w:p>
          <w:p w14:paraId="7A42BE4C" w14:textId="4ED013F3" w:rsidR="0098528E" w:rsidRPr="00B60A8E" w:rsidRDefault="00A6245E" w:rsidP="00BC1FDB">
            <w:pPr>
              <w:pStyle w:val="p1"/>
              <w:jc w:val="both"/>
              <w:rPr>
                <w:rFonts w:ascii="Arial" w:hAnsi="Arial" w:cs="Arial"/>
                <w:bCs/>
                <w:i/>
                <w:iCs/>
                <w:sz w:val="20"/>
                <w:szCs w:val="20"/>
              </w:rPr>
            </w:pPr>
            <w:r w:rsidRPr="00B60A8E">
              <w:rPr>
                <w:rFonts w:ascii="Arial" w:hAnsi="Arial" w:cs="Arial"/>
                <w:bCs/>
                <w:i/>
                <w:iCs/>
                <w:sz w:val="20"/>
                <w:szCs w:val="20"/>
              </w:rPr>
              <w:t xml:space="preserve">Please explain how your experience, skills, knowledge and personal qualities meet the requirements in the job description and provide relevant examples. Please remember </w:t>
            </w:r>
            <w:r w:rsidR="00BC1FDB">
              <w:rPr>
                <w:rFonts w:ascii="Arial" w:hAnsi="Arial" w:cs="Arial"/>
                <w:bCs/>
                <w:i/>
                <w:iCs/>
                <w:sz w:val="20"/>
                <w:szCs w:val="20"/>
              </w:rPr>
              <w:t xml:space="preserve">that </w:t>
            </w:r>
            <w:r w:rsidRPr="00B60A8E">
              <w:rPr>
                <w:rFonts w:ascii="Arial" w:hAnsi="Arial" w:cs="Arial"/>
                <w:bCs/>
                <w:i/>
                <w:iCs/>
                <w:sz w:val="20"/>
                <w:szCs w:val="20"/>
              </w:rPr>
              <w:t>it is quality not quantity that counts.</w:t>
            </w:r>
          </w:p>
          <w:p w14:paraId="28D5B5FC" w14:textId="109D368F" w:rsidR="0098528E" w:rsidRPr="0098528E" w:rsidRDefault="0098528E" w:rsidP="0098528E">
            <w:pPr>
              <w:pStyle w:val="p1"/>
              <w:rPr>
                <w:rFonts w:ascii="Arial" w:hAnsi="Arial" w:cs="Arial"/>
                <w:b/>
                <w:sz w:val="20"/>
                <w:szCs w:val="20"/>
              </w:rPr>
            </w:pPr>
          </w:p>
        </w:tc>
      </w:tr>
      <w:tr w:rsidR="00EB76CE" w14:paraId="5630A694" w14:textId="77777777" w:rsidTr="00EB76CE">
        <w:tc>
          <w:tcPr>
            <w:tcW w:w="10769" w:type="dxa"/>
            <w:shd w:val="clear" w:color="auto" w:fill="auto"/>
          </w:tcPr>
          <w:sdt>
            <w:sdtPr>
              <w:rPr>
                <w:rFonts w:ascii="Arial" w:hAnsi="Arial" w:cs="Arial"/>
                <w:sz w:val="20"/>
                <w:szCs w:val="20"/>
              </w:rPr>
              <w:id w:val="2042317087"/>
              <w:placeholder>
                <w:docPart w:val="DE59410683F54A93B1D05DFBFDFBDD44"/>
              </w:placeholder>
              <w:showingPlcHdr/>
              <w:text/>
            </w:sdtPr>
            <w:sdtEndPr/>
            <w:sdtContent>
              <w:p w14:paraId="18B333BB" w14:textId="1A1F4DC2" w:rsidR="00EB76CE" w:rsidRPr="00A61FC9" w:rsidRDefault="00A61FC9" w:rsidP="00A61FC9">
                <w:pPr>
                  <w:spacing w:before="60" w:after="60"/>
                  <w:rPr>
                    <w:rFonts w:ascii="Arial" w:hAnsi="Arial" w:cs="Arial"/>
                    <w:sz w:val="20"/>
                    <w:szCs w:val="20"/>
                  </w:rPr>
                </w:pPr>
                <w:r w:rsidRPr="00376CD3">
                  <w:rPr>
                    <w:rStyle w:val="PlaceholderText"/>
                  </w:rPr>
                  <w:t>Click or tap here to enter text.</w:t>
                </w:r>
              </w:p>
            </w:sdtContent>
          </w:sdt>
          <w:p w14:paraId="42DD2C23" w14:textId="77777777" w:rsidR="00EB76CE" w:rsidRDefault="00EB76CE" w:rsidP="0098528E">
            <w:pPr>
              <w:pStyle w:val="p1"/>
              <w:rPr>
                <w:rFonts w:ascii="Arial" w:hAnsi="Arial" w:cs="Arial"/>
                <w:b/>
                <w:sz w:val="20"/>
                <w:szCs w:val="20"/>
              </w:rPr>
            </w:pPr>
          </w:p>
          <w:p w14:paraId="791FDB65" w14:textId="2DD44163" w:rsidR="00EB76CE" w:rsidRDefault="00EB76CE" w:rsidP="0098528E">
            <w:pPr>
              <w:pStyle w:val="p1"/>
              <w:rPr>
                <w:rFonts w:ascii="Arial" w:hAnsi="Arial" w:cs="Arial"/>
                <w:b/>
                <w:sz w:val="20"/>
                <w:szCs w:val="20"/>
              </w:rPr>
            </w:pPr>
          </w:p>
        </w:tc>
      </w:tr>
    </w:tbl>
    <w:p w14:paraId="240D73C7" w14:textId="77777777" w:rsidR="0098528E" w:rsidRPr="006E46A3" w:rsidRDefault="0098528E" w:rsidP="0098528E">
      <w:pPr>
        <w:rPr>
          <w:rFonts w:ascii="Arial" w:hAnsi="Arial" w:cs="Arial"/>
          <w:sz w:val="8"/>
          <w:szCs w:val="8"/>
        </w:rPr>
      </w:pPr>
    </w:p>
    <w:p w14:paraId="3D85BA28" w14:textId="7EF435A0" w:rsidR="0098528E" w:rsidRDefault="0098528E" w:rsidP="0098528E">
      <w:pPr>
        <w:jc w:val="both"/>
        <w:rPr>
          <w:rFonts w:ascii="Arial" w:hAnsi="Arial" w:cs="Arial"/>
          <w:b/>
          <w:color w:val="680437"/>
          <w:sz w:val="20"/>
          <w:szCs w:val="20"/>
          <w:lang w:eastAsia="en-GB"/>
        </w:rPr>
      </w:pPr>
    </w:p>
    <w:tbl>
      <w:tblPr>
        <w:tblStyle w:val="TableGrid"/>
        <w:tblW w:w="10774" w:type="dxa"/>
        <w:tblInd w:w="-714" w:type="dxa"/>
        <w:tblLook w:val="04A0" w:firstRow="1" w:lastRow="0" w:firstColumn="1" w:lastColumn="0" w:noHBand="0" w:noVBand="1"/>
      </w:tblPr>
      <w:tblGrid>
        <w:gridCol w:w="5387"/>
        <w:gridCol w:w="5387"/>
      </w:tblGrid>
      <w:tr w:rsidR="00A6245E" w14:paraId="07A14554" w14:textId="77777777" w:rsidTr="00A6245E">
        <w:tc>
          <w:tcPr>
            <w:tcW w:w="10774" w:type="dxa"/>
            <w:gridSpan w:val="2"/>
            <w:shd w:val="clear" w:color="auto" w:fill="A6A6A6" w:themeFill="background1" w:themeFillShade="A6"/>
          </w:tcPr>
          <w:p w14:paraId="3ECED048" w14:textId="26F29781" w:rsidR="00A6245E" w:rsidRPr="00A6245E" w:rsidRDefault="00A6245E" w:rsidP="0098528E">
            <w:pPr>
              <w:jc w:val="both"/>
              <w:rPr>
                <w:rFonts w:ascii="Arial" w:hAnsi="Arial" w:cs="Arial"/>
                <w:b/>
                <w:sz w:val="20"/>
                <w:szCs w:val="20"/>
                <w:lang w:eastAsia="en-GB"/>
              </w:rPr>
            </w:pPr>
            <w:r w:rsidRPr="00A6245E">
              <w:rPr>
                <w:rFonts w:ascii="Arial" w:hAnsi="Arial" w:cs="Arial"/>
                <w:b/>
                <w:sz w:val="20"/>
                <w:szCs w:val="20"/>
                <w:lang w:eastAsia="en-GB"/>
              </w:rPr>
              <w:t>1</w:t>
            </w:r>
            <w:r w:rsidR="003A6770">
              <w:rPr>
                <w:rFonts w:ascii="Arial" w:hAnsi="Arial" w:cs="Arial"/>
                <w:b/>
                <w:sz w:val="20"/>
                <w:szCs w:val="20"/>
                <w:lang w:eastAsia="en-GB"/>
              </w:rPr>
              <w:t>2</w:t>
            </w:r>
            <w:r w:rsidRPr="00A6245E">
              <w:rPr>
                <w:rFonts w:ascii="Arial" w:hAnsi="Arial" w:cs="Arial"/>
                <w:b/>
                <w:sz w:val="20"/>
                <w:szCs w:val="20"/>
                <w:lang w:eastAsia="en-GB"/>
              </w:rPr>
              <w:t>. FURTHER INFORMATION</w:t>
            </w:r>
          </w:p>
          <w:p w14:paraId="55BB25AD" w14:textId="152A54BF" w:rsidR="00A6245E" w:rsidRPr="00A6245E" w:rsidRDefault="00A6245E" w:rsidP="0098528E">
            <w:pPr>
              <w:jc w:val="both"/>
              <w:rPr>
                <w:rFonts w:ascii="Arial" w:hAnsi="Arial" w:cs="Arial"/>
                <w:b/>
                <w:i/>
                <w:iCs/>
                <w:sz w:val="20"/>
                <w:szCs w:val="20"/>
                <w:lang w:eastAsia="en-GB"/>
              </w:rPr>
            </w:pPr>
          </w:p>
        </w:tc>
      </w:tr>
      <w:tr w:rsidR="00DC17AA" w14:paraId="3BE57E2A" w14:textId="77777777" w:rsidTr="006B062A">
        <w:trPr>
          <w:trHeight w:val="635"/>
        </w:trPr>
        <w:tc>
          <w:tcPr>
            <w:tcW w:w="5387" w:type="dxa"/>
            <w:shd w:val="clear" w:color="auto" w:fill="auto"/>
          </w:tcPr>
          <w:p w14:paraId="21985D3B" w14:textId="40903AE5" w:rsidR="00DC17AA" w:rsidRDefault="00DC17AA" w:rsidP="00DC17AA">
            <w:pPr>
              <w:jc w:val="both"/>
              <w:rPr>
                <w:rFonts w:ascii="Arial" w:hAnsi="Arial" w:cs="Arial"/>
                <w:b/>
                <w:color w:val="680437"/>
                <w:sz w:val="20"/>
                <w:szCs w:val="20"/>
                <w:lang w:eastAsia="en-GB"/>
              </w:rPr>
            </w:pPr>
            <w:r w:rsidRPr="00DC17AA">
              <w:rPr>
                <w:rFonts w:ascii="Arial" w:hAnsi="Arial" w:cs="Arial"/>
                <w:b/>
                <w:sz w:val="20"/>
                <w:szCs w:val="20"/>
                <w:lang w:eastAsia="en-GB"/>
              </w:rPr>
              <w:t>Please give any dates when you are NOT available for  interview</w:t>
            </w:r>
            <w:r w:rsidR="00A61FC9">
              <w:rPr>
                <w:rFonts w:ascii="Arial" w:hAnsi="Arial" w:cs="Arial"/>
                <w:b/>
                <w:sz w:val="20"/>
                <w:szCs w:val="20"/>
                <w:lang w:eastAsia="en-GB"/>
              </w:rPr>
              <w:t>:</w:t>
            </w:r>
          </w:p>
        </w:tc>
        <w:sdt>
          <w:sdtPr>
            <w:rPr>
              <w:rFonts w:ascii="Arial" w:hAnsi="Arial" w:cs="Arial"/>
              <w:b/>
              <w:color w:val="680437"/>
              <w:sz w:val="20"/>
              <w:szCs w:val="20"/>
              <w:lang w:eastAsia="en-GB"/>
            </w:rPr>
            <w:id w:val="-1586364087"/>
            <w:placeholder>
              <w:docPart w:val="DefaultPlaceholder_-1854013440"/>
            </w:placeholder>
            <w:showingPlcHdr/>
            <w:text/>
          </w:sdtPr>
          <w:sdtEndPr/>
          <w:sdtContent>
            <w:tc>
              <w:tcPr>
                <w:tcW w:w="5387" w:type="dxa"/>
                <w:shd w:val="clear" w:color="auto" w:fill="auto"/>
              </w:tcPr>
              <w:p w14:paraId="50ED5512" w14:textId="4E6F199A" w:rsidR="00DC17AA" w:rsidRDefault="00A61FC9" w:rsidP="0098528E">
                <w:pPr>
                  <w:jc w:val="both"/>
                  <w:rPr>
                    <w:rFonts w:ascii="Arial" w:hAnsi="Arial" w:cs="Arial"/>
                    <w:b/>
                    <w:color w:val="680437"/>
                    <w:sz w:val="20"/>
                    <w:szCs w:val="20"/>
                    <w:lang w:eastAsia="en-GB"/>
                  </w:rPr>
                </w:pPr>
                <w:r w:rsidRPr="00376CD3">
                  <w:rPr>
                    <w:rStyle w:val="PlaceholderText"/>
                  </w:rPr>
                  <w:t>Click or tap here to enter text.</w:t>
                </w:r>
              </w:p>
            </w:tc>
          </w:sdtContent>
        </w:sdt>
      </w:tr>
      <w:tr w:rsidR="00DC17AA" w14:paraId="1A5EBFFD" w14:textId="77777777" w:rsidTr="006B062A">
        <w:trPr>
          <w:trHeight w:val="821"/>
        </w:trPr>
        <w:tc>
          <w:tcPr>
            <w:tcW w:w="5387" w:type="dxa"/>
            <w:shd w:val="clear" w:color="auto" w:fill="auto"/>
          </w:tcPr>
          <w:p w14:paraId="61EADB98" w14:textId="20D3BDAF" w:rsidR="00DC17AA" w:rsidRDefault="0002039C" w:rsidP="0098528E">
            <w:pPr>
              <w:jc w:val="both"/>
              <w:rPr>
                <w:rFonts w:ascii="Arial" w:hAnsi="Arial" w:cs="Arial"/>
                <w:b/>
                <w:color w:val="680437"/>
                <w:sz w:val="20"/>
                <w:szCs w:val="20"/>
                <w:lang w:eastAsia="en-GB"/>
              </w:rPr>
            </w:pPr>
            <w:r w:rsidRPr="0002039C">
              <w:rPr>
                <w:rFonts w:ascii="Arial" w:hAnsi="Arial" w:cs="Arial"/>
                <w:b/>
                <w:sz w:val="20"/>
                <w:szCs w:val="20"/>
                <w:lang w:eastAsia="en-GB"/>
              </w:rPr>
              <w:t xml:space="preserve">If </w:t>
            </w:r>
            <w:r w:rsidR="003A6770">
              <w:rPr>
                <w:rFonts w:ascii="Arial" w:hAnsi="Arial" w:cs="Arial"/>
                <w:b/>
                <w:sz w:val="20"/>
                <w:szCs w:val="20"/>
                <w:lang w:eastAsia="en-GB"/>
              </w:rPr>
              <w:t>your</w:t>
            </w:r>
            <w:r w:rsidRPr="0002039C">
              <w:rPr>
                <w:rFonts w:ascii="Arial" w:hAnsi="Arial" w:cs="Arial"/>
                <w:b/>
                <w:sz w:val="20"/>
                <w:szCs w:val="20"/>
                <w:lang w:eastAsia="en-GB"/>
              </w:rPr>
              <w:t xml:space="preserve"> application is successful, </w:t>
            </w:r>
            <w:r w:rsidR="00526D68">
              <w:rPr>
                <w:rFonts w:ascii="Arial" w:hAnsi="Arial" w:cs="Arial"/>
                <w:b/>
                <w:sz w:val="20"/>
                <w:szCs w:val="20"/>
                <w:lang w:eastAsia="en-GB"/>
              </w:rPr>
              <w:t xml:space="preserve">what is </w:t>
            </w:r>
            <w:r w:rsidRPr="0002039C">
              <w:rPr>
                <w:rFonts w:ascii="Arial" w:hAnsi="Arial" w:cs="Arial"/>
                <w:b/>
                <w:sz w:val="20"/>
                <w:szCs w:val="20"/>
                <w:lang w:eastAsia="en-GB"/>
              </w:rPr>
              <w:t>the earliest date you could take up employment</w:t>
            </w:r>
            <w:r w:rsidR="00526D68">
              <w:rPr>
                <w:rFonts w:ascii="Arial" w:hAnsi="Arial" w:cs="Arial"/>
                <w:b/>
                <w:sz w:val="20"/>
                <w:szCs w:val="20"/>
                <w:lang w:eastAsia="en-GB"/>
              </w:rPr>
              <w:t>?</w:t>
            </w:r>
          </w:p>
        </w:tc>
        <w:sdt>
          <w:sdtPr>
            <w:rPr>
              <w:rFonts w:ascii="Arial" w:hAnsi="Arial" w:cs="Arial"/>
              <w:b/>
              <w:color w:val="680437"/>
              <w:sz w:val="20"/>
              <w:szCs w:val="20"/>
              <w:lang w:eastAsia="en-GB"/>
            </w:rPr>
            <w:id w:val="-1660140158"/>
            <w:placeholder>
              <w:docPart w:val="DefaultPlaceholder_-1854013440"/>
            </w:placeholder>
            <w:showingPlcHdr/>
            <w:text/>
          </w:sdtPr>
          <w:sdtEndPr/>
          <w:sdtContent>
            <w:tc>
              <w:tcPr>
                <w:tcW w:w="5387" w:type="dxa"/>
                <w:shd w:val="clear" w:color="auto" w:fill="auto"/>
              </w:tcPr>
              <w:p w14:paraId="23C01127" w14:textId="6A09118E" w:rsidR="00DC17AA" w:rsidRDefault="00A61FC9" w:rsidP="0098528E">
                <w:pPr>
                  <w:jc w:val="both"/>
                  <w:rPr>
                    <w:rFonts w:ascii="Arial" w:hAnsi="Arial" w:cs="Arial"/>
                    <w:b/>
                    <w:color w:val="680437"/>
                    <w:sz w:val="20"/>
                    <w:szCs w:val="20"/>
                    <w:lang w:eastAsia="en-GB"/>
                  </w:rPr>
                </w:pPr>
                <w:r w:rsidRPr="00376CD3">
                  <w:rPr>
                    <w:rStyle w:val="PlaceholderText"/>
                  </w:rPr>
                  <w:t>Click or tap here to enter text.</w:t>
                </w:r>
              </w:p>
            </w:tc>
          </w:sdtContent>
        </w:sdt>
      </w:tr>
      <w:tr w:rsidR="00DC17AA" w14:paraId="2B94E0B6" w14:textId="77777777" w:rsidTr="006B062A">
        <w:trPr>
          <w:trHeight w:val="595"/>
        </w:trPr>
        <w:tc>
          <w:tcPr>
            <w:tcW w:w="5387" w:type="dxa"/>
            <w:shd w:val="clear" w:color="auto" w:fill="auto"/>
          </w:tcPr>
          <w:p w14:paraId="6F57F440" w14:textId="398B211B" w:rsidR="00DC17AA" w:rsidRDefault="003C11A3" w:rsidP="0098528E">
            <w:pPr>
              <w:jc w:val="both"/>
              <w:rPr>
                <w:rFonts w:ascii="Arial" w:hAnsi="Arial" w:cs="Arial"/>
                <w:b/>
                <w:color w:val="680437"/>
                <w:sz w:val="20"/>
                <w:szCs w:val="20"/>
                <w:lang w:eastAsia="en-GB"/>
              </w:rPr>
            </w:pPr>
            <w:r w:rsidRPr="003C11A3">
              <w:rPr>
                <w:rFonts w:ascii="Arial" w:hAnsi="Arial" w:cs="Arial"/>
                <w:b/>
                <w:sz w:val="20"/>
                <w:szCs w:val="20"/>
                <w:lang w:eastAsia="en-GB"/>
              </w:rPr>
              <w:t xml:space="preserve">Please state any holidays that </w:t>
            </w:r>
            <w:r w:rsidR="00526D68">
              <w:rPr>
                <w:rFonts w:ascii="Arial" w:hAnsi="Arial" w:cs="Arial"/>
                <w:b/>
                <w:sz w:val="20"/>
                <w:szCs w:val="20"/>
                <w:lang w:eastAsia="en-GB"/>
              </w:rPr>
              <w:t xml:space="preserve">you have </w:t>
            </w:r>
            <w:r w:rsidRPr="003C11A3">
              <w:rPr>
                <w:rFonts w:ascii="Arial" w:hAnsi="Arial" w:cs="Arial"/>
                <w:b/>
                <w:sz w:val="20"/>
                <w:szCs w:val="20"/>
                <w:lang w:eastAsia="en-GB"/>
              </w:rPr>
              <w:t>booked in the next 12 months</w:t>
            </w:r>
            <w:r w:rsidR="00A61FC9">
              <w:rPr>
                <w:rFonts w:ascii="Arial" w:hAnsi="Arial" w:cs="Arial"/>
                <w:b/>
                <w:sz w:val="20"/>
                <w:szCs w:val="20"/>
                <w:lang w:eastAsia="en-GB"/>
              </w:rPr>
              <w:t>:</w:t>
            </w:r>
          </w:p>
        </w:tc>
        <w:sdt>
          <w:sdtPr>
            <w:rPr>
              <w:rFonts w:ascii="Arial" w:hAnsi="Arial" w:cs="Arial"/>
              <w:b/>
              <w:color w:val="680437"/>
              <w:sz w:val="20"/>
              <w:szCs w:val="20"/>
              <w:lang w:eastAsia="en-GB"/>
            </w:rPr>
            <w:id w:val="1317071529"/>
            <w:placeholder>
              <w:docPart w:val="DefaultPlaceholder_-1854013440"/>
            </w:placeholder>
            <w:showingPlcHdr/>
            <w:text/>
          </w:sdtPr>
          <w:sdtEndPr/>
          <w:sdtContent>
            <w:tc>
              <w:tcPr>
                <w:tcW w:w="5387" w:type="dxa"/>
                <w:shd w:val="clear" w:color="auto" w:fill="auto"/>
              </w:tcPr>
              <w:p w14:paraId="3FF816F1" w14:textId="62C4F8D6" w:rsidR="00DC17AA" w:rsidRDefault="00A61FC9" w:rsidP="0098528E">
                <w:pPr>
                  <w:jc w:val="both"/>
                  <w:rPr>
                    <w:rFonts w:ascii="Arial" w:hAnsi="Arial" w:cs="Arial"/>
                    <w:b/>
                    <w:color w:val="680437"/>
                    <w:sz w:val="20"/>
                    <w:szCs w:val="20"/>
                    <w:lang w:eastAsia="en-GB"/>
                  </w:rPr>
                </w:pPr>
                <w:r w:rsidRPr="00376CD3">
                  <w:rPr>
                    <w:rStyle w:val="PlaceholderText"/>
                  </w:rPr>
                  <w:t>Click or tap here to enter text.</w:t>
                </w:r>
              </w:p>
            </w:tc>
          </w:sdtContent>
        </w:sdt>
      </w:tr>
    </w:tbl>
    <w:p w14:paraId="79BA41FE" w14:textId="41D1C954" w:rsidR="00A6245E" w:rsidRDefault="00A6245E" w:rsidP="0098528E">
      <w:pPr>
        <w:jc w:val="both"/>
        <w:rPr>
          <w:rFonts w:ascii="Arial" w:hAnsi="Arial" w:cs="Arial"/>
          <w:b/>
          <w:color w:val="680437"/>
          <w:sz w:val="20"/>
          <w:szCs w:val="20"/>
          <w:lang w:eastAsia="en-GB"/>
        </w:rPr>
      </w:pPr>
    </w:p>
    <w:tbl>
      <w:tblPr>
        <w:tblStyle w:val="TableGrid"/>
        <w:tblW w:w="10774" w:type="dxa"/>
        <w:tblInd w:w="-714" w:type="dxa"/>
        <w:tblLook w:val="04A0" w:firstRow="1" w:lastRow="0" w:firstColumn="1" w:lastColumn="0" w:noHBand="0" w:noVBand="1"/>
      </w:tblPr>
      <w:tblGrid>
        <w:gridCol w:w="5387"/>
        <w:gridCol w:w="5387"/>
      </w:tblGrid>
      <w:tr w:rsidR="00864E73" w14:paraId="235EC153" w14:textId="77777777" w:rsidTr="00146698">
        <w:tc>
          <w:tcPr>
            <w:tcW w:w="10774" w:type="dxa"/>
            <w:gridSpan w:val="2"/>
            <w:shd w:val="clear" w:color="auto" w:fill="A6A6A6" w:themeFill="background1" w:themeFillShade="A6"/>
          </w:tcPr>
          <w:p w14:paraId="249A03B3" w14:textId="77777777" w:rsidR="00864E73" w:rsidRDefault="003A6770" w:rsidP="0098528E">
            <w:pPr>
              <w:jc w:val="both"/>
              <w:rPr>
                <w:rFonts w:ascii="Arial" w:hAnsi="Arial" w:cs="Arial"/>
                <w:b/>
                <w:sz w:val="20"/>
                <w:szCs w:val="20"/>
                <w:lang w:eastAsia="en-GB"/>
              </w:rPr>
            </w:pPr>
            <w:r>
              <w:rPr>
                <w:rFonts w:ascii="Arial" w:hAnsi="Arial" w:cs="Arial"/>
                <w:b/>
                <w:sz w:val="20"/>
                <w:szCs w:val="20"/>
                <w:lang w:eastAsia="en-GB"/>
              </w:rPr>
              <w:t xml:space="preserve">13. </w:t>
            </w:r>
            <w:r w:rsidR="00146698" w:rsidRPr="00146698">
              <w:rPr>
                <w:rFonts w:ascii="Arial" w:hAnsi="Arial" w:cs="Arial"/>
                <w:b/>
                <w:sz w:val="20"/>
                <w:szCs w:val="20"/>
                <w:lang w:eastAsia="en-GB"/>
              </w:rPr>
              <w:t>DRIVING LICENCE</w:t>
            </w:r>
          </w:p>
          <w:p w14:paraId="199FD298" w14:textId="3A7138BA" w:rsidR="003A6770" w:rsidRDefault="003A6770" w:rsidP="0098528E">
            <w:pPr>
              <w:jc w:val="both"/>
              <w:rPr>
                <w:rFonts w:ascii="Arial" w:hAnsi="Arial" w:cs="Arial"/>
                <w:b/>
                <w:color w:val="680437"/>
                <w:sz w:val="20"/>
                <w:szCs w:val="20"/>
                <w:lang w:eastAsia="en-GB"/>
              </w:rPr>
            </w:pPr>
          </w:p>
        </w:tc>
      </w:tr>
      <w:tr w:rsidR="00146698" w14:paraId="6AE1C98D" w14:textId="77777777" w:rsidTr="00223B50">
        <w:tc>
          <w:tcPr>
            <w:tcW w:w="5387" w:type="dxa"/>
          </w:tcPr>
          <w:p w14:paraId="10C32200" w14:textId="351F477E" w:rsidR="00146698" w:rsidRDefault="00C02B74" w:rsidP="0098528E">
            <w:pPr>
              <w:jc w:val="both"/>
              <w:rPr>
                <w:rFonts w:ascii="Arial" w:hAnsi="Arial" w:cs="Arial"/>
                <w:b/>
                <w:sz w:val="20"/>
                <w:szCs w:val="20"/>
                <w:lang w:eastAsia="en-GB"/>
              </w:rPr>
            </w:pPr>
            <w:r w:rsidRPr="00C02B74">
              <w:rPr>
                <w:rFonts w:ascii="Arial" w:hAnsi="Arial" w:cs="Arial"/>
                <w:b/>
                <w:sz w:val="20"/>
                <w:szCs w:val="20"/>
                <w:lang w:eastAsia="en-GB"/>
              </w:rPr>
              <w:t xml:space="preserve">Do you have a </w:t>
            </w:r>
            <w:r w:rsidR="00A64F54">
              <w:rPr>
                <w:rFonts w:ascii="Arial" w:hAnsi="Arial" w:cs="Arial"/>
                <w:b/>
                <w:sz w:val="20"/>
                <w:szCs w:val="20"/>
                <w:lang w:eastAsia="en-GB"/>
              </w:rPr>
              <w:t xml:space="preserve">current </w:t>
            </w:r>
            <w:r w:rsidR="00EA6824">
              <w:rPr>
                <w:rFonts w:ascii="Arial" w:hAnsi="Arial" w:cs="Arial"/>
                <w:b/>
                <w:sz w:val="20"/>
                <w:szCs w:val="20"/>
                <w:lang w:eastAsia="en-GB"/>
              </w:rPr>
              <w:t xml:space="preserve">valid </w:t>
            </w:r>
            <w:r w:rsidRPr="00C02B74">
              <w:rPr>
                <w:rFonts w:ascii="Arial" w:hAnsi="Arial" w:cs="Arial"/>
                <w:b/>
                <w:sz w:val="20"/>
                <w:szCs w:val="20"/>
                <w:lang w:eastAsia="en-GB"/>
              </w:rPr>
              <w:t>UK driving licence?</w:t>
            </w:r>
          </w:p>
          <w:p w14:paraId="2B0AF03C" w14:textId="6B254B35" w:rsidR="009628FF" w:rsidRPr="00C02B74" w:rsidRDefault="009628FF" w:rsidP="0098528E">
            <w:pPr>
              <w:jc w:val="both"/>
              <w:rPr>
                <w:rFonts w:ascii="Arial" w:hAnsi="Arial" w:cs="Arial"/>
                <w:b/>
                <w:sz w:val="20"/>
                <w:szCs w:val="20"/>
                <w:lang w:eastAsia="en-GB"/>
              </w:rPr>
            </w:pPr>
          </w:p>
        </w:tc>
        <w:tc>
          <w:tcPr>
            <w:tcW w:w="5387" w:type="dxa"/>
          </w:tcPr>
          <w:p w14:paraId="052B5829" w14:textId="7D16F2C0" w:rsidR="00146698" w:rsidRPr="00C02B74" w:rsidRDefault="00C02B74" w:rsidP="0098528E">
            <w:pPr>
              <w:jc w:val="both"/>
              <w:rPr>
                <w:rFonts w:ascii="Arial" w:hAnsi="Arial" w:cs="Arial"/>
                <w:bCs/>
                <w:sz w:val="20"/>
                <w:szCs w:val="20"/>
                <w:lang w:eastAsia="en-GB"/>
              </w:rPr>
            </w:pPr>
            <w:r w:rsidRPr="00C02B74">
              <w:rPr>
                <w:rFonts w:ascii="Arial" w:hAnsi="Arial" w:cs="Arial"/>
                <w:bCs/>
                <w:sz w:val="20"/>
                <w:szCs w:val="20"/>
                <w:lang w:eastAsia="en-GB"/>
              </w:rPr>
              <w:t xml:space="preserve">Yes </w:t>
            </w:r>
            <w:sdt>
              <w:sdtPr>
                <w:rPr>
                  <w:rFonts w:ascii="Arial" w:hAnsi="Arial" w:cs="Arial"/>
                  <w:bCs/>
                  <w:sz w:val="20"/>
                  <w:szCs w:val="20"/>
                  <w:lang w:eastAsia="en-GB"/>
                </w:rPr>
                <w:id w:val="1327934726"/>
                <w14:checkbox>
                  <w14:checked w14:val="0"/>
                  <w14:checkedState w14:val="2612" w14:font="MS Gothic"/>
                  <w14:uncheckedState w14:val="2610" w14:font="MS Gothic"/>
                </w14:checkbox>
              </w:sdtPr>
              <w:sdtContent>
                <w:r w:rsidR="008C1CAF">
                  <w:rPr>
                    <w:rFonts w:ascii="MS Gothic" w:eastAsia="MS Gothic" w:hAnsi="MS Gothic" w:cs="Arial" w:hint="eastAsia"/>
                    <w:bCs/>
                    <w:sz w:val="20"/>
                    <w:szCs w:val="20"/>
                    <w:lang w:eastAsia="en-GB"/>
                  </w:rPr>
                  <w:t>☐</w:t>
                </w:r>
              </w:sdtContent>
            </w:sdt>
            <w:r w:rsidRPr="00C02B74">
              <w:rPr>
                <w:rFonts w:ascii="Arial" w:hAnsi="Arial" w:cs="Arial"/>
                <w:bCs/>
                <w:sz w:val="20"/>
                <w:szCs w:val="20"/>
                <w:lang w:eastAsia="en-GB"/>
              </w:rPr>
              <w:t xml:space="preserve">              No  </w:t>
            </w:r>
            <w:sdt>
              <w:sdtPr>
                <w:rPr>
                  <w:rFonts w:ascii="Arial" w:hAnsi="Arial" w:cs="Arial"/>
                  <w:bCs/>
                  <w:sz w:val="20"/>
                  <w:szCs w:val="20"/>
                  <w:lang w:eastAsia="en-GB"/>
                </w:rPr>
                <w:id w:val="1419915893"/>
                <w14:checkbox>
                  <w14:checked w14:val="0"/>
                  <w14:checkedState w14:val="2612" w14:font="MS Gothic"/>
                  <w14:uncheckedState w14:val="2610" w14:font="MS Gothic"/>
                </w14:checkbox>
              </w:sdtPr>
              <w:sdtContent>
                <w:r w:rsidR="008C1CAF">
                  <w:rPr>
                    <w:rFonts w:ascii="MS Gothic" w:eastAsia="MS Gothic" w:hAnsi="MS Gothic" w:cs="Arial" w:hint="eastAsia"/>
                    <w:bCs/>
                    <w:sz w:val="20"/>
                    <w:szCs w:val="20"/>
                    <w:lang w:eastAsia="en-GB"/>
                  </w:rPr>
                  <w:t>☐</w:t>
                </w:r>
              </w:sdtContent>
            </w:sdt>
          </w:p>
        </w:tc>
      </w:tr>
      <w:tr w:rsidR="00864E73" w14:paraId="16D0A67E" w14:textId="77777777" w:rsidTr="00864E73">
        <w:tc>
          <w:tcPr>
            <w:tcW w:w="10774" w:type="dxa"/>
            <w:gridSpan w:val="2"/>
          </w:tcPr>
          <w:p w14:paraId="6716E494" w14:textId="77777777" w:rsidR="00864E73" w:rsidRDefault="00C274E3" w:rsidP="0098528E">
            <w:pPr>
              <w:jc w:val="both"/>
              <w:rPr>
                <w:rFonts w:ascii="Arial" w:hAnsi="Arial" w:cs="Arial"/>
                <w:bCs/>
                <w:i/>
                <w:iCs/>
                <w:sz w:val="20"/>
                <w:szCs w:val="20"/>
                <w:lang w:eastAsia="en-GB"/>
              </w:rPr>
            </w:pPr>
            <w:r w:rsidRPr="009628FF">
              <w:rPr>
                <w:rFonts w:ascii="Arial" w:hAnsi="Arial" w:cs="Arial"/>
                <w:bCs/>
                <w:i/>
                <w:iCs/>
                <w:sz w:val="20"/>
                <w:szCs w:val="20"/>
                <w:lang w:eastAsia="en-GB"/>
              </w:rPr>
              <w:lastRenderedPageBreak/>
              <w:t>We only need to know this information if the job requires you to hold a driving licence. You will find this information in the job description.</w:t>
            </w:r>
          </w:p>
          <w:p w14:paraId="72FE09F3" w14:textId="28FC034A" w:rsidR="009628FF" w:rsidRPr="009628FF" w:rsidRDefault="009628FF" w:rsidP="0098528E">
            <w:pPr>
              <w:jc w:val="both"/>
              <w:rPr>
                <w:rFonts w:ascii="Arial" w:hAnsi="Arial" w:cs="Arial"/>
                <w:bCs/>
                <w:i/>
                <w:iCs/>
                <w:sz w:val="20"/>
                <w:szCs w:val="20"/>
                <w:lang w:eastAsia="en-GB"/>
              </w:rPr>
            </w:pPr>
          </w:p>
        </w:tc>
      </w:tr>
    </w:tbl>
    <w:p w14:paraId="28256E77" w14:textId="3F0B81A1" w:rsidR="00A6245E" w:rsidRDefault="00A6245E" w:rsidP="0098528E">
      <w:pPr>
        <w:jc w:val="both"/>
        <w:rPr>
          <w:rFonts w:ascii="Arial" w:hAnsi="Arial" w:cs="Arial"/>
          <w:b/>
          <w:color w:val="680437"/>
          <w:sz w:val="20"/>
          <w:szCs w:val="20"/>
          <w:lang w:eastAsia="en-GB"/>
        </w:rPr>
      </w:pPr>
    </w:p>
    <w:p w14:paraId="3778D262" w14:textId="77777777" w:rsidR="00A6245E" w:rsidRDefault="00A6245E" w:rsidP="0098528E">
      <w:pPr>
        <w:jc w:val="both"/>
        <w:rPr>
          <w:rFonts w:ascii="Arial" w:hAnsi="Arial" w:cs="Arial"/>
          <w:b/>
          <w:color w:val="680437"/>
          <w:sz w:val="20"/>
          <w:szCs w:val="20"/>
          <w:lang w:eastAsia="en-GB"/>
        </w:rPr>
      </w:pPr>
    </w:p>
    <w:tbl>
      <w:tblPr>
        <w:tblStyle w:val="TableGrid"/>
        <w:tblW w:w="10774" w:type="dxa"/>
        <w:tblInd w:w="-714" w:type="dxa"/>
        <w:tblLook w:val="04A0" w:firstRow="1" w:lastRow="0" w:firstColumn="1" w:lastColumn="0" w:noHBand="0" w:noVBand="1"/>
      </w:tblPr>
      <w:tblGrid>
        <w:gridCol w:w="10774"/>
      </w:tblGrid>
      <w:tr w:rsidR="00A6245E" w14:paraId="3371E82E" w14:textId="77777777" w:rsidTr="00D75B18">
        <w:tc>
          <w:tcPr>
            <w:tcW w:w="10774" w:type="dxa"/>
            <w:shd w:val="clear" w:color="auto" w:fill="A6A6A6" w:themeFill="background1" w:themeFillShade="A6"/>
          </w:tcPr>
          <w:p w14:paraId="143C8D36" w14:textId="15327BAD" w:rsidR="00A6245E" w:rsidRDefault="00A6245E">
            <w:pPr>
              <w:rPr>
                <w:rFonts w:ascii="Arial" w:hAnsi="Arial" w:cs="Arial"/>
                <w:b/>
                <w:bCs/>
                <w:sz w:val="20"/>
                <w:szCs w:val="20"/>
              </w:rPr>
            </w:pPr>
            <w:r w:rsidRPr="00A6245E">
              <w:rPr>
                <w:rFonts w:ascii="Arial" w:hAnsi="Arial" w:cs="Arial"/>
                <w:b/>
                <w:bCs/>
                <w:sz w:val="20"/>
                <w:szCs w:val="20"/>
              </w:rPr>
              <w:t>1</w:t>
            </w:r>
            <w:r w:rsidR="009628FF">
              <w:rPr>
                <w:rFonts w:ascii="Arial" w:hAnsi="Arial" w:cs="Arial"/>
                <w:b/>
                <w:bCs/>
                <w:sz w:val="20"/>
                <w:szCs w:val="20"/>
              </w:rPr>
              <w:t>4</w:t>
            </w:r>
            <w:r w:rsidRPr="00A6245E">
              <w:rPr>
                <w:rFonts w:ascii="Arial" w:hAnsi="Arial" w:cs="Arial"/>
                <w:b/>
                <w:bCs/>
                <w:sz w:val="20"/>
                <w:szCs w:val="20"/>
              </w:rPr>
              <w:t>. REFERENCES</w:t>
            </w:r>
          </w:p>
          <w:p w14:paraId="561873B6" w14:textId="77777777" w:rsidR="00A6245E" w:rsidRDefault="00A6245E">
            <w:pPr>
              <w:rPr>
                <w:rFonts w:ascii="Arial" w:hAnsi="Arial" w:cs="Arial"/>
                <w:b/>
                <w:bCs/>
                <w:sz w:val="20"/>
                <w:szCs w:val="20"/>
              </w:rPr>
            </w:pPr>
          </w:p>
          <w:p w14:paraId="657210DF" w14:textId="02B4A949" w:rsidR="00A6245E" w:rsidRDefault="0076253B" w:rsidP="00D75B18">
            <w:pPr>
              <w:jc w:val="both"/>
              <w:rPr>
                <w:rFonts w:ascii="Arial" w:hAnsi="Arial" w:cs="Arial"/>
                <w:i/>
                <w:iCs/>
                <w:sz w:val="20"/>
                <w:szCs w:val="20"/>
              </w:rPr>
            </w:pPr>
            <w:r>
              <w:rPr>
                <w:rFonts w:ascii="Arial" w:hAnsi="Arial" w:cs="Arial"/>
                <w:i/>
                <w:iCs/>
                <w:sz w:val="20"/>
                <w:szCs w:val="20"/>
              </w:rPr>
              <w:t>P</w:t>
            </w:r>
            <w:r w:rsidR="00A6245E" w:rsidRPr="009628FF">
              <w:rPr>
                <w:rFonts w:ascii="Arial" w:hAnsi="Arial" w:cs="Arial"/>
                <w:i/>
                <w:iCs/>
                <w:sz w:val="20"/>
                <w:szCs w:val="20"/>
              </w:rPr>
              <w:t>lease give the name and contact details of two referees. By signing this form</w:t>
            </w:r>
            <w:r w:rsidR="00B96B07">
              <w:rPr>
                <w:rFonts w:ascii="Arial" w:hAnsi="Arial" w:cs="Arial"/>
                <w:i/>
                <w:iCs/>
                <w:sz w:val="20"/>
                <w:szCs w:val="20"/>
              </w:rPr>
              <w:t>,</w:t>
            </w:r>
            <w:r w:rsidR="00A6245E" w:rsidRPr="009628FF">
              <w:rPr>
                <w:rFonts w:ascii="Arial" w:hAnsi="Arial" w:cs="Arial"/>
                <w:i/>
                <w:iCs/>
                <w:sz w:val="20"/>
                <w:szCs w:val="20"/>
              </w:rPr>
              <w:t xml:space="preserve"> you are </w:t>
            </w:r>
            <w:r w:rsidR="00D75B18" w:rsidRPr="009628FF">
              <w:rPr>
                <w:rFonts w:ascii="Arial" w:hAnsi="Arial" w:cs="Arial"/>
                <w:i/>
                <w:iCs/>
                <w:sz w:val="20"/>
                <w:szCs w:val="20"/>
              </w:rPr>
              <w:t>giving the Club permission to request personal information about you from your referees, which may include confirmation of your previous salary, attendance record and work history. References will only be taken up if you</w:t>
            </w:r>
            <w:r w:rsidR="00B96B07">
              <w:rPr>
                <w:rFonts w:ascii="Arial" w:hAnsi="Arial" w:cs="Arial"/>
                <w:i/>
                <w:iCs/>
                <w:sz w:val="20"/>
                <w:szCs w:val="20"/>
              </w:rPr>
              <w:t>r application is</w:t>
            </w:r>
            <w:r w:rsidR="00D75B18" w:rsidRPr="009628FF">
              <w:rPr>
                <w:rFonts w:ascii="Arial" w:hAnsi="Arial" w:cs="Arial"/>
                <w:i/>
                <w:iCs/>
                <w:sz w:val="20"/>
                <w:szCs w:val="20"/>
              </w:rPr>
              <w:t xml:space="preserve"> successful</w:t>
            </w:r>
            <w:r w:rsidR="00B96B07">
              <w:rPr>
                <w:rFonts w:ascii="Arial" w:hAnsi="Arial" w:cs="Arial"/>
                <w:i/>
                <w:iCs/>
                <w:sz w:val="20"/>
                <w:szCs w:val="20"/>
              </w:rPr>
              <w:t>.</w:t>
            </w:r>
          </w:p>
          <w:p w14:paraId="3F68D2F5" w14:textId="4CBF6427" w:rsidR="009628FF" w:rsidRPr="009628FF" w:rsidRDefault="009628FF" w:rsidP="00D75B18">
            <w:pPr>
              <w:jc w:val="both"/>
              <w:rPr>
                <w:rFonts w:ascii="Arial" w:hAnsi="Arial" w:cs="Arial"/>
                <w:i/>
                <w:iCs/>
                <w:sz w:val="20"/>
                <w:szCs w:val="20"/>
              </w:rPr>
            </w:pPr>
          </w:p>
        </w:tc>
      </w:tr>
    </w:tbl>
    <w:p w14:paraId="3349D4A3" w14:textId="326F4117" w:rsidR="002646BC" w:rsidRDefault="002646BC">
      <w:pPr>
        <w:rPr>
          <w:rFonts w:ascii="Arial" w:hAnsi="Arial" w:cs="Arial"/>
          <w:sz w:val="20"/>
          <w:szCs w:val="20"/>
        </w:rPr>
      </w:pPr>
    </w:p>
    <w:tbl>
      <w:tblPr>
        <w:tblStyle w:val="TableGrid"/>
        <w:tblW w:w="10769" w:type="dxa"/>
        <w:tblInd w:w="-709" w:type="dxa"/>
        <w:tblLook w:val="04A0" w:firstRow="1" w:lastRow="0" w:firstColumn="1" w:lastColumn="0" w:noHBand="0" w:noVBand="1"/>
      </w:tblPr>
      <w:tblGrid>
        <w:gridCol w:w="2405"/>
        <w:gridCol w:w="3828"/>
        <w:gridCol w:w="1275"/>
        <w:gridCol w:w="3261"/>
      </w:tblGrid>
      <w:tr w:rsidR="007464D4" w:rsidRPr="009A6690" w14:paraId="60DD144E" w14:textId="77777777" w:rsidTr="00FF23F5">
        <w:tc>
          <w:tcPr>
            <w:tcW w:w="10769" w:type="dxa"/>
            <w:gridSpan w:val="4"/>
            <w:shd w:val="clear" w:color="auto" w:fill="A6A6A6" w:themeFill="background1" w:themeFillShade="A6"/>
          </w:tcPr>
          <w:p w14:paraId="765CCACD" w14:textId="53D0A26E" w:rsidR="007464D4" w:rsidRPr="009A6690" w:rsidRDefault="007464D4" w:rsidP="00FF23F5">
            <w:pPr>
              <w:spacing w:before="60" w:after="60"/>
              <w:ind w:right="-329"/>
              <w:rPr>
                <w:rFonts w:ascii="Arial" w:hAnsi="Arial" w:cs="Arial"/>
                <w:b/>
                <w:bCs/>
                <w:sz w:val="20"/>
                <w:szCs w:val="20"/>
              </w:rPr>
            </w:pPr>
            <w:r>
              <w:rPr>
                <w:rFonts w:ascii="Arial" w:hAnsi="Arial" w:cs="Arial"/>
                <w:b/>
                <w:bCs/>
                <w:sz w:val="20"/>
                <w:szCs w:val="20"/>
              </w:rPr>
              <w:t xml:space="preserve">REFERENCE </w:t>
            </w:r>
            <w:r w:rsidR="00615400">
              <w:rPr>
                <w:rFonts w:ascii="Arial" w:hAnsi="Arial" w:cs="Arial"/>
                <w:b/>
                <w:bCs/>
                <w:sz w:val="20"/>
                <w:szCs w:val="20"/>
              </w:rPr>
              <w:t>1</w:t>
            </w:r>
          </w:p>
        </w:tc>
      </w:tr>
      <w:tr w:rsidR="007464D4" w14:paraId="7B882ADA" w14:textId="77777777" w:rsidTr="00D75B18">
        <w:tc>
          <w:tcPr>
            <w:tcW w:w="2405" w:type="dxa"/>
          </w:tcPr>
          <w:p w14:paraId="1C60DBAA" w14:textId="7563BAB2" w:rsidR="007464D4" w:rsidRPr="009A6690" w:rsidRDefault="00D75B18" w:rsidP="00FF23F5">
            <w:pPr>
              <w:spacing w:before="60" w:after="60"/>
              <w:ind w:right="-329"/>
              <w:rPr>
                <w:rFonts w:ascii="Arial" w:hAnsi="Arial" w:cs="Arial"/>
                <w:b/>
                <w:bCs/>
                <w:sz w:val="20"/>
                <w:szCs w:val="20"/>
              </w:rPr>
            </w:pPr>
            <w:r>
              <w:rPr>
                <w:rFonts w:ascii="Arial" w:hAnsi="Arial" w:cs="Arial"/>
                <w:b/>
                <w:bCs/>
                <w:sz w:val="20"/>
                <w:szCs w:val="20"/>
              </w:rPr>
              <w:t xml:space="preserve">Full </w:t>
            </w:r>
            <w:r w:rsidR="00615400">
              <w:rPr>
                <w:rFonts w:ascii="Arial" w:hAnsi="Arial" w:cs="Arial"/>
                <w:b/>
                <w:bCs/>
                <w:sz w:val="20"/>
                <w:szCs w:val="20"/>
              </w:rPr>
              <w:t>Name:</w:t>
            </w:r>
          </w:p>
        </w:tc>
        <w:sdt>
          <w:sdtPr>
            <w:rPr>
              <w:rFonts w:ascii="Arial" w:hAnsi="Arial" w:cs="Arial"/>
              <w:sz w:val="20"/>
              <w:szCs w:val="20"/>
            </w:rPr>
            <w:id w:val="-1979288913"/>
            <w:placeholder>
              <w:docPart w:val="8FD8805520334699A69A6856DFFF81BE"/>
            </w:placeholder>
            <w:showingPlcHdr/>
          </w:sdtPr>
          <w:sdtEndPr/>
          <w:sdtContent>
            <w:tc>
              <w:tcPr>
                <w:tcW w:w="3828" w:type="dxa"/>
              </w:tcPr>
              <w:p w14:paraId="4AD7CEBE" w14:textId="77777777" w:rsidR="007464D4" w:rsidRDefault="007464D4" w:rsidP="00FF23F5">
                <w:pPr>
                  <w:spacing w:before="60" w:after="60"/>
                  <w:ind w:right="-329"/>
                  <w:rPr>
                    <w:rFonts w:ascii="Arial" w:hAnsi="Arial" w:cs="Arial"/>
                    <w:sz w:val="20"/>
                    <w:szCs w:val="20"/>
                  </w:rPr>
                </w:pPr>
                <w:r w:rsidRPr="00376CD3">
                  <w:rPr>
                    <w:rStyle w:val="PlaceholderText"/>
                  </w:rPr>
                  <w:t>Click or tap here to enter text.</w:t>
                </w:r>
              </w:p>
            </w:tc>
          </w:sdtContent>
        </w:sdt>
        <w:tc>
          <w:tcPr>
            <w:tcW w:w="1275" w:type="dxa"/>
          </w:tcPr>
          <w:p w14:paraId="54231B86" w14:textId="6F186E49" w:rsidR="007464D4" w:rsidRPr="009A6690" w:rsidRDefault="00D75B18" w:rsidP="00FF23F5">
            <w:pPr>
              <w:spacing w:before="60" w:after="60"/>
              <w:ind w:right="-329"/>
              <w:rPr>
                <w:rFonts w:ascii="Arial" w:hAnsi="Arial" w:cs="Arial"/>
                <w:b/>
                <w:bCs/>
                <w:sz w:val="20"/>
                <w:szCs w:val="20"/>
              </w:rPr>
            </w:pPr>
            <w:r>
              <w:rPr>
                <w:rFonts w:ascii="Arial" w:hAnsi="Arial" w:cs="Arial"/>
                <w:b/>
                <w:bCs/>
                <w:sz w:val="20"/>
                <w:szCs w:val="20"/>
              </w:rPr>
              <w:t>Job Title</w:t>
            </w:r>
            <w:r w:rsidR="00615400">
              <w:rPr>
                <w:rFonts w:ascii="Arial" w:hAnsi="Arial" w:cs="Arial"/>
                <w:b/>
                <w:bCs/>
                <w:sz w:val="20"/>
                <w:szCs w:val="20"/>
              </w:rPr>
              <w:t>:</w:t>
            </w:r>
          </w:p>
        </w:tc>
        <w:sdt>
          <w:sdtPr>
            <w:rPr>
              <w:rFonts w:ascii="Arial" w:hAnsi="Arial" w:cs="Arial"/>
              <w:sz w:val="20"/>
              <w:szCs w:val="20"/>
            </w:rPr>
            <w:id w:val="231818978"/>
            <w:placeholder>
              <w:docPart w:val="7AED2A3E471D42E0999EF6491C0A8ED2"/>
            </w:placeholder>
            <w:showingPlcHdr/>
          </w:sdtPr>
          <w:sdtEndPr/>
          <w:sdtContent>
            <w:tc>
              <w:tcPr>
                <w:tcW w:w="3261" w:type="dxa"/>
              </w:tcPr>
              <w:p w14:paraId="61E3CEFA" w14:textId="77777777" w:rsidR="007464D4" w:rsidRDefault="007464D4"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D75B18" w14:paraId="009B0414" w14:textId="77777777" w:rsidTr="006B062A">
        <w:tc>
          <w:tcPr>
            <w:tcW w:w="2405" w:type="dxa"/>
          </w:tcPr>
          <w:p w14:paraId="231F7A06" w14:textId="1E596432" w:rsidR="00D75B18" w:rsidRDefault="00D75B18" w:rsidP="00FF23F5">
            <w:pPr>
              <w:spacing w:before="60" w:after="60"/>
              <w:ind w:right="-329"/>
              <w:rPr>
                <w:rFonts w:ascii="Arial" w:hAnsi="Arial" w:cs="Arial"/>
                <w:b/>
                <w:bCs/>
                <w:sz w:val="20"/>
                <w:szCs w:val="20"/>
              </w:rPr>
            </w:pPr>
            <w:r>
              <w:rPr>
                <w:rFonts w:ascii="Arial" w:hAnsi="Arial" w:cs="Arial"/>
                <w:b/>
                <w:bCs/>
                <w:sz w:val="20"/>
                <w:szCs w:val="20"/>
              </w:rPr>
              <w:t>Company and Address:</w:t>
            </w:r>
          </w:p>
        </w:tc>
        <w:sdt>
          <w:sdtPr>
            <w:rPr>
              <w:rFonts w:ascii="Arial" w:hAnsi="Arial" w:cs="Arial"/>
              <w:sz w:val="20"/>
              <w:szCs w:val="20"/>
            </w:rPr>
            <w:id w:val="1264570509"/>
            <w:placeholder>
              <w:docPart w:val="DefaultPlaceholder_-1854013440"/>
            </w:placeholder>
            <w:showingPlcHdr/>
            <w:text/>
          </w:sdtPr>
          <w:sdtEndPr/>
          <w:sdtContent>
            <w:tc>
              <w:tcPr>
                <w:tcW w:w="8364" w:type="dxa"/>
                <w:gridSpan w:val="3"/>
                <w:shd w:val="clear" w:color="auto" w:fill="auto"/>
              </w:tcPr>
              <w:p w14:paraId="06799021" w14:textId="10BC5D09" w:rsidR="00D75B18" w:rsidRDefault="00A61FC9"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7464D4" w14:paraId="43A11EA1" w14:textId="77777777" w:rsidTr="00D75B18">
        <w:tc>
          <w:tcPr>
            <w:tcW w:w="2405" w:type="dxa"/>
          </w:tcPr>
          <w:p w14:paraId="31E0EBD3" w14:textId="65CCFA35" w:rsidR="007464D4" w:rsidRPr="009A6690" w:rsidRDefault="00FB2576" w:rsidP="00FF23F5">
            <w:pPr>
              <w:spacing w:before="60" w:after="60"/>
              <w:ind w:right="-329"/>
              <w:rPr>
                <w:rFonts w:ascii="Arial" w:hAnsi="Arial" w:cs="Arial"/>
                <w:b/>
                <w:bCs/>
                <w:sz w:val="20"/>
                <w:szCs w:val="20"/>
              </w:rPr>
            </w:pPr>
            <w:r>
              <w:rPr>
                <w:rFonts w:ascii="Arial" w:hAnsi="Arial" w:cs="Arial"/>
                <w:b/>
                <w:bCs/>
                <w:sz w:val="20"/>
                <w:szCs w:val="20"/>
              </w:rPr>
              <w:t>Email address:</w:t>
            </w:r>
          </w:p>
        </w:tc>
        <w:sdt>
          <w:sdtPr>
            <w:rPr>
              <w:rFonts w:ascii="Arial" w:hAnsi="Arial" w:cs="Arial"/>
              <w:sz w:val="20"/>
              <w:szCs w:val="20"/>
            </w:rPr>
            <w:id w:val="-1385405123"/>
            <w:placeholder>
              <w:docPart w:val="A93FFFA6A01E4DCDB341385F32A6B2BB"/>
            </w:placeholder>
            <w:showingPlcHdr/>
          </w:sdtPr>
          <w:sdtEndPr/>
          <w:sdtContent>
            <w:tc>
              <w:tcPr>
                <w:tcW w:w="3828" w:type="dxa"/>
              </w:tcPr>
              <w:p w14:paraId="1CC3D698" w14:textId="77777777" w:rsidR="007464D4" w:rsidRDefault="007464D4" w:rsidP="00FF23F5">
                <w:pPr>
                  <w:spacing w:before="60" w:after="60"/>
                  <w:ind w:right="-329"/>
                  <w:rPr>
                    <w:rFonts w:ascii="Arial" w:hAnsi="Arial" w:cs="Arial"/>
                    <w:sz w:val="20"/>
                    <w:szCs w:val="20"/>
                  </w:rPr>
                </w:pPr>
                <w:r w:rsidRPr="00376CD3">
                  <w:rPr>
                    <w:rStyle w:val="PlaceholderText"/>
                  </w:rPr>
                  <w:t>Click or tap here to enter text.</w:t>
                </w:r>
              </w:p>
            </w:tc>
          </w:sdtContent>
        </w:sdt>
        <w:tc>
          <w:tcPr>
            <w:tcW w:w="1275" w:type="dxa"/>
          </w:tcPr>
          <w:p w14:paraId="200C5000" w14:textId="54A9F180" w:rsidR="007464D4" w:rsidRPr="009A6690" w:rsidRDefault="00FB2576" w:rsidP="00FF23F5">
            <w:pPr>
              <w:spacing w:before="60" w:after="60"/>
              <w:ind w:right="-329"/>
              <w:rPr>
                <w:rFonts w:ascii="Arial" w:hAnsi="Arial" w:cs="Arial"/>
                <w:b/>
                <w:bCs/>
                <w:sz w:val="20"/>
                <w:szCs w:val="20"/>
              </w:rPr>
            </w:pPr>
            <w:r>
              <w:rPr>
                <w:rFonts w:ascii="Arial" w:hAnsi="Arial" w:cs="Arial"/>
                <w:b/>
                <w:bCs/>
                <w:sz w:val="20"/>
                <w:szCs w:val="20"/>
              </w:rPr>
              <w:t>Mobile no</w:t>
            </w:r>
            <w:r w:rsidR="007464D4" w:rsidRPr="009A6690">
              <w:rPr>
                <w:rFonts w:ascii="Arial" w:hAnsi="Arial" w:cs="Arial"/>
                <w:b/>
                <w:bCs/>
                <w:sz w:val="20"/>
                <w:szCs w:val="20"/>
              </w:rPr>
              <w:t>:</w:t>
            </w:r>
          </w:p>
        </w:tc>
        <w:sdt>
          <w:sdtPr>
            <w:rPr>
              <w:rFonts w:ascii="Arial" w:hAnsi="Arial" w:cs="Arial"/>
              <w:sz w:val="20"/>
              <w:szCs w:val="20"/>
            </w:rPr>
            <w:id w:val="1034147519"/>
            <w:placeholder>
              <w:docPart w:val="0028C3AD9266436F94AF0B36C3333C32"/>
            </w:placeholder>
            <w:showingPlcHdr/>
          </w:sdtPr>
          <w:sdtEndPr/>
          <w:sdtContent>
            <w:tc>
              <w:tcPr>
                <w:tcW w:w="3261" w:type="dxa"/>
              </w:tcPr>
              <w:p w14:paraId="1365CE1E" w14:textId="77777777" w:rsidR="007464D4" w:rsidRDefault="007464D4" w:rsidP="00FF23F5">
                <w:pPr>
                  <w:spacing w:before="60" w:after="60"/>
                  <w:ind w:right="-329"/>
                  <w:rPr>
                    <w:rFonts w:ascii="Arial" w:hAnsi="Arial" w:cs="Arial"/>
                    <w:sz w:val="20"/>
                    <w:szCs w:val="20"/>
                  </w:rPr>
                </w:pPr>
                <w:r w:rsidRPr="00376CD3">
                  <w:rPr>
                    <w:rStyle w:val="PlaceholderText"/>
                  </w:rPr>
                  <w:t>Click or tap here to enter text.</w:t>
                </w:r>
              </w:p>
            </w:tc>
          </w:sdtContent>
        </w:sdt>
      </w:tr>
    </w:tbl>
    <w:p w14:paraId="12E0F7E9" w14:textId="5B93530D" w:rsidR="002646BC" w:rsidRDefault="002646BC">
      <w:pPr>
        <w:rPr>
          <w:rFonts w:ascii="Arial" w:hAnsi="Arial" w:cs="Arial"/>
          <w:sz w:val="20"/>
          <w:szCs w:val="20"/>
        </w:rPr>
      </w:pPr>
    </w:p>
    <w:tbl>
      <w:tblPr>
        <w:tblStyle w:val="TableGrid"/>
        <w:tblW w:w="10769" w:type="dxa"/>
        <w:tblInd w:w="-709" w:type="dxa"/>
        <w:tblLook w:val="04A0" w:firstRow="1" w:lastRow="0" w:firstColumn="1" w:lastColumn="0" w:noHBand="0" w:noVBand="1"/>
      </w:tblPr>
      <w:tblGrid>
        <w:gridCol w:w="2405"/>
        <w:gridCol w:w="3828"/>
        <w:gridCol w:w="1275"/>
        <w:gridCol w:w="3261"/>
      </w:tblGrid>
      <w:tr w:rsidR="00FB2576" w:rsidRPr="009A6690" w14:paraId="3070A98F" w14:textId="77777777" w:rsidTr="00FF23F5">
        <w:tc>
          <w:tcPr>
            <w:tcW w:w="10769" w:type="dxa"/>
            <w:gridSpan w:val="4"/>
            <w:shd w:val="clear" w:color="auto" w:fill="A6A6A6" w:themeFill="background1" w:themeFillShade="A6"/>
          </w:tcPr>
          <w:p w14:paraId="0893FD7F" w14:textId="67D5E487" w:rsidR="00FB2576" w:rsidRPr="009A6690" w:rsidRDefault="00FB2576" w:rsidP="00FF23F5">
            <w:pPr>
              <w:spacing w:before="60" w:after="60"/>
              <w:ind w:right="-329"/>
              <w:rPr>
                <w:rFonts w:ascii="Arial" w:hAnsi="Arial" w:cs="Arial"/>
                <w:b/>
                <w:bCs/>
                <w:sz w:val="20"/>
                <w:szCs w:val="20"/>
              </w:rPr>
            </w:pPr>
            <w:r>
              <w:rPr>
                <w:rFonts w:ascii="Arial" w:hAnsi="Arial" w:cs="Arial"/>
                <w:b/>
                <w:bCs/>
                <w:sz w:val="20"/>
                <w:szCs w:val="20"/>
              </w:rPr>
              <w:t>REFERENCE 2</w:t>
            </w:r>
          </w:p>
        </w:tc>
      </w:tr>
      <w:tr w:rsidR="00D75B18" w14:paraId="7775A827" w14:textId="77777777" w:rsidTr="00D75B18">
        <w:tc>
          <w:tcPr>
            <w:tcW w:w="2405" w:type="dxa"/>
          </w:tcPr>
          <w:p w14:paraId="6D25AFAC" w14:textId="37BFECC3" w:rsidR="00FB2576" w:rsidRPr="009A6690" w:rsidRDefault="00D75B18" w:rsidP="00FF23F5">
            <w:pPr>
              <w:spacing w:before="60" w:after="60"/>
              <w:ind w:right="-329"/>
              <w:rPr>
                <w:rFonts w:ascii="Arial" w:hAnsi="Arial" w:cs="Arial"/>
                <w:b/>
                <w:bCs/>
                <w:sz w:val="20"/>
                <w:szCs w:val="20"/>
              </w:rPr>
            </w:pPr>
            <w:r>
              <w:rPr>
                <w:rFonts w:ascii="Arial" w:hAnsi="Arial" w:cs="Arial"/>
                <w:b/>
                <w:bCs/>
                <w:sz w:val="20"/>
                <w:szCs w:val="20"/>
              </w:rPr>
              <w:t xml:space="preserve">Full </w:t>
            </w:r>
            <w:r w:rsidR="00FB2576">
              <w:rPr>
                <w:rFonts w:ascii="Arial" w:hAnsi="Arial" w:cs="Arial"/>
                <w:b/>
                <w:bCs/>
                <w:sz w:val="20"/>
                <w:szCs w:val="20"/>
              </w:rPr>
              <w:t>Name:</w:t>
            </w:r>
          </w:p>
        </w:tc>
        <w:sdt>
          <w:sdtPr>
            <w:rPr>
              <w:rFonts w:ascii="Arial" w:hAnsi="Arial" w:cs="Arial"/>
              <w:sz w:val="20"/>
              <w:szCs w:val="20"/>
            </w:rPr>
            <w:id w:val="-189454895"/>
            <w:placeholder>
              <w:docPart w:val="96E4B218CDB84693980263330D97798B"/>
            </w:placeholder>
            <w:showingPlcHdr/>
          </w:sdtPr>
          <w:sdtEndPr/>
          <w:sdtContent>
            <w:tc>
              <w:tcPr>
                <w:tcW w:w="3828" w:type="dxa"/>
              </w:tcPr>
              <w:p w14:paraId="59D13E13" w14:textId="77777777" w:rsidR="00FB2576" w:rsidRDefault="00FB2576" w:rsidP="00FF23F5">
                <w:pPr>
                  <w:spacing w:before="60" w:after="60"/>
                  <w:ind w:right="-329"/>
                  <w:rPr>
                    <w:rFonts w:ascii="Arial" w:hAnsi="Arial" w:cs="Arial"/>
                    <w:sz w:val="20"/>
                    <w:szCs w:val="20"/>
                  </w:rPr>
                </w:pPr>
                <w:r w:rsidRPr="00376CD3">
                  <w:rPr>
                    <w:rStyle w:val="PlaceholderText"/>
                  </w:rPr>
                  <w:t>Click or tap here to enter text.</w:t>
                </w:r>
              </w:p>
            </w:tc>
          </w:sdtContent>
        </w:sdt>
        <w:tc>
          <w:tcPr>
            <w:tcW w:w="1275" w:type="dxa"/>
          </w:tcPr>
          <w:p w14:paraId="4B474661" w14:textId="06D05956" w:rsidR="00FB2576" w:rsidRPr="009A6690" w:rsidRDefault="00D75B18" w:rsidP="00FF23F5">
            <w:pPr>
              <w:spacing w:before="60" w:after="60"/>
              <w:ind w:right="-329"/>
              <w:rPr>
                <w:rFonts w:ascii="Arial" w:hAnsi="Arial" w:cs="Arial"/>
                <w:b/>
                <w:bCs/>
                <w:sz w:val="20"/>
                <w:szCs w:val="20"/>
              </w:rPr>
            </w:pPr>
            <w:r>
              <w:rPr>
                <w:rFonts w:ascii="Arial" w:hAnsi="Arial" w:cs="Arial"/>
                <w:b/>
                <w:bCs/>
                <w:sz w:val="20"/>
                <w:szCs w:val="20"/>
              </w:rPr>
              <w:t>Job Title</w:t>
            </w:r>
            <w:r w:rsidR="00FB2576">
              <w:rPr>
                <w:rFonts w:ascii="Arial" w:hAnsi="Arial" w:cs="Arial"/>
                <w:b/>
                <w:bCs/>
                <w:sz w:val="20"/>
                <w:szCs w:val="20"/>
              </w:rPr>
              <w:t>:</w:t>
            </w:r>
          </w:p>
        </w:tc>
        <w:sdt>
          <w:sdtPr>
            <w:rPr>
              <w:rFonts w:ascii="Arial" w:hAnsi="Arial" w:cs="Arial"/>
              <w:sz w:val="20"/>
              <w:szCs w:val="20"/>
            </w:rPr>
            <w:id w:val="520738995"/>
            <w:placeholder>
              <w:docPart w:val="89DB2D42E682457C81B85AE272F33620"/>
            </w:placeholder>
            <w:showingPlcHdr/>
          </w:sdtPr>
          <w:sdtEndPr/>
          <w:sdtContent>
            <w:tc>
              <w:tcPr>
                <w:tcW w:w="3261" w:type="dxa"/>
              </w:tcPr>
              <w:p w14:paraId="0863CB29" w14:textId="77777777" w:rsidR="00FB2576" w:rsidRDefault="00FB2576"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D75B18" w14:paraId="00E5B5A4" w14:textId="77777777" w:rsidTr="006B062A">
        <w:tc>
          <w:tcPr>
            <w:tcW w:w="2405" w:type="dxa"/>
          </w:tcPr>
          <w:p w14:paraId="61C24A15" w14:textId="085C593C" w:rsidR="00D75B18" w:rsidRDefault="00D75B18" w:rsidP="00FF23F5">
            <w:pPr>
              <w:spacing w:before="60" w:after="60"/>
              <w:ind w:right="-329"/>
              <w:rPr>
                <w:rFonts w:ascii="Arial" w:hAnsi="Arial" w:cs="Arial"/>
                <w:b/>
                <w:bCs/>
                <w:sz w:val="20"/>
                <w:szCs w:val="20"/>
              </w:rPr>
            </w:pPr>
            <w:r>
              <w:rPr>
                <w:rFonts w:ascii="Arial" w:hAnsi="Arial" w:cs="Arial"/>
                <w:b/>
                <w:bCs/>
                <w:sz w:val="20"/>
                <w:szCs w:val="20"/>
              </w:rPr>
              <w:t>Company and Address:</w:t>
            </w:r>
          </w:p>
        </w:tc>
        <w:sdt>
          <w:sdtPr>
            <w:rPr>
              <w:rFonts w:ascii="Arial" w:hAnsi="Arial" w:cs="Arial"/>
              <w:sz w:val="20"/>
              <w:szCs w:val="20"/>
            </w:rPr>
            <w:id w:val="1488823639"/>
            <w:placeholder>
              <w:docPart w:val="DefaultPlaceholder_-1854013440"/>
            </w:placeholder>
            <w:showingPlcHdr/>
            <w:text/>
          </w:sdtPr>
          <w:sdtEndPr/>
          <w:sdtContent>
            <w:tc>
              <w:tcPr>
                <w:tcW w:w="8364" w:type="dxa"/>
                <w:gridSpan w:val="3"/>
                <w:shd w:val="clear" w:color="auto" w:fill="auto"/>
              </w:tcPr>
              <w:p w14:paraId="38E694C2" w14:textId="315B80BE" w:rsidR="00D75B18" w:rsidRDefault="00A61FC9"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D75B18" w14:paraId="204E714C" w14:textId="77777777" w:rsidTr="00D75B18">
        <w:tc>
          <w:tcPr>
            <w:tcW w:w="2405" w:type="dxa"/>
          </w:tcPr>
          <w:p w14:paraId="77C0CC36" w14:textId="77777777" w:rsidR="00FB2576" w:rsidRPr="009A6690" w:rsidRDefault="00FB2576" w:rsidP="00FF23F5">
            <w:pPr>
              <w:spacing w:before="60" w:after="60"/>
              <w:ind w:right="-329"/>
              <w:rPr>
                <w:rFonts w:ascii="Arial" w:hAnsi="Arial" w:cs="Arial"/>
                <w:b/>
                <w:bCs/>
                <w:sz w:val="20"/>
                <w:szCs w:val="20"/>
              </w:rPr>
            </w:pPr>
            <w:r>
              <w:rPr>
                <w:rFonts w:ascii="Arial" w:hAnsi="Arial" w:cs="Arial"/>
                <w:b/>
                <w:bCs/>
                <w:sz w:val="20"/>
                <w:szCs w:val="20"/>
              </w:rPr>
              <w:t>Email address:</w:t>
            </w:r>
          </w:p>
        </w:tc>
        <w:sdt>
          <w:sdtPr>
            <w:rPr>
              <w:rFonts w:ascii="Arial" w:hAnsi="Arial" w:cs="Arial"/>
              <w:sz w:val="20"/>
              <w:szCs w:val="20"/>
            </w:rPr>
            <w:id w:val="-1480832056"/>
            <w:placeholder>
              <w:docPart w:val="6043E2BF34954F8CA30E339363F9BF08"/>
            </w:placeholder>
            <w:showingPlcHdr/>
          </w:sdtPr>
          <w:sdtEndPr/>
          <w:sdtContent>
            <w:tc>
              <w:tcPr>
                <w:tcW w:w="3828" w:type="dxa"/>
              </w:tcPr>
              <w:p w14:paraId="3A67311F" w14:textId="77777777" w:rsidR="00FB2576" w:rsidRDefault="00FB2576" w:rsidP="00FF23F5">
                <w:pPr>
                  <w:spacing w:before="60" w:after="60"/>
                  <w:ind w:right="-329"/>
                  <w:rPr>
                    <w:rFonts w:ascii="Arial" w:hAnsi="Arial" w:cs="Arial"/>
                    <w:sz w:val="20"/>
                    <w:szCs w:val="20"/>
                  </w:rPr>
                </w:pPr>
                <w:r w:rsidRPr="00376CD3">
                  <w:rPr>
                    <w:rStyle w:val="PlaceholderText"/>
                  </w:rPr>
                  <w:t>Click or tap here to enter text.</w:t>
                </w:r>
              </w:p>
            </w:tc>
          </w:sdtContent>
        </w:sdt>
        <w:tc>
          <w:tcPr>
            <w:tcW w:w="1275" w:type="dxa"/>
          </w:tcPr>
          <w:p w14:paraId="23D455B2" w14:textId="77777777" w:rsidR="00FB2576" w:rsidRPr="009A6690" w:rsidRDefault="00FB2576" w:rsidP="00FF23F5">
            <w:pPr>
              <w:spacing w:before="60" w:after="60"/>
              <w:ind w:right="-329"/>
              <w:rPr>
                <w:rFonts w:ascii="Arial" w:hAnsi="Arial" w:cs="Arial"/>
                <w:b/>
                <w:bCs/>
                <w:sz w:val="20"/>
                <w:szCs w:val="20"/>
              </w:rPr>
            </w:pPr>
            <w:r>
              <w:rPr>
                <w:rFonts w:ascii="Arial" w:hAnsi="Arial" w:cs="Arial"/>
                <w:b/>
                <w:bCs/>
                <w:sz w:val="20"/>
                <w:szCs w:val="20"/>
              </w:rPr>
              <w:t>Mobile no</w:t>
            </w:r>
            <w:r w:rsidRPr="009A6690">
              <w:rPr>
                <w:rFonts w:ascii="Arial" w:hAnsi="Arial" w:cs="Arial"/>
                <w:b/>
                <w:bCs/>
                <w:sz w:val="20"/>
                <w:szCs w:val="20"/>
              </w:rPr>
              <w:t>:</w:t>
            </w:r>
          </w:p>
        </w:tc>
        <w:sdt>
          <w:sdtPr>
            <w:rPr>
              <w:rFonts w:ascii="Arial" w:hAnsi="Arial" w:cs="Arial"/>
              <w:sz w:val="20"/>
              <w:szCs w:val="20"/>
            </w:rPr>
            <w:id w:val="-1869283043"/>
            <w:placeholder>
              <w:docPart w:val="EF521EC987B84EF48C3D063D9E10D0A2"/>
            </w:placeholder>
            <w:showingPlcHdr/>
          </w:sdtPr>
          <w:sdtEndPr/>
          <w:sdtContent>
            <w:tc>
              <w:tcPr>
                <w:tcW w:w="3261" w:type="dxa"/>
              </w:tcPr>
              <w:p w14:paraId="23E84291" w14:textId="77777777" w:rsidR="00FB2576" w:rsidRDefault="00FB2576" w:rsidP="00FF23F5">
                <w:pPr>
                  <w:spacing w:before="60" w:after="60"/>
                  <w:ind w:right="-329"/>
                  <w:rPr>
                    <w:rFonts w:ascii="Arial" w:hAnsi="Arial" w:cs="Arial"/>
                    <w:sz w:val="20"/>
                    <w:szCs w:val="20"/>
                  </w:rPr>
                </w:pPr>
                <w:r w:rsidRPr="00376CD3">
                  <w:rPr>
                    <w:rStyle w:val="PlaceholderText"/>
                  </w:rPr>
                  <w:t>Click or tap here to enter text.</w:t>
                </w:r>
              </w:p>
            </w:tc>
          </w:sdtContent>
        </w:sdt>
      </w:tr>
    </w:tbl>
    <w:p w14:paraId="7173DFDA" w14:textId="77777777" w:rsidR="00F7016D" w:rsidRDefault="00F7016D" w:rsidP="009A6690">
      <w:pPr>
        <w:rPr>
          <w:rFonts w:ascii="Arial" w:hAnsi="Arial" w:cs="Arial"/>
          <w:sz w:val="20"/>
          <w:szCs w:val="20"/>
        </w:rPr>
      </w:pPr>
    </w:p>
    <w:tbl>
      <w:tblPr>
        <w:tblStyle w:val="TableGrid"/>
        <w:tblW w:w="10769" w:type="dxa"/>
        <w:tblInd w:w="-709" w:type="dxa"/>
        <w:tblLook w:val="04A0" w:firstRow="1" w:lastRow="0" w:firstColumn="1" w:lastColumn="0" w:noHBand="0" w:noVBand="1"/>
      </w:tblPr>
      <w:tblGrid>
        <w:gridCol w:w="2405"/>
        <w:gridCol w:w="8364"/>
      </w:tblGrid>
      <w:tr w:rsidR="00084F2B" w:rsidRPr="009A6690" w14:paraId="0E54D998" w14:textId="77777777" w:rsidTr="00FF23F5">
        <w:tc>
          <w:tcPr>
            <w:tcW w:w="10769" w:type="dxa"/>
            <w:gridSpan w:val="2"/>
            <w:shd w:val="clear" w:color="auto" w:fill="A6A6A6" w:themeFill="background1" w:themeFillShade="A6"/>
          </w:tcPr>
          <w:p w14:paraId="48696502" w14:textId="5BF9CC17" w:rsidR="00084F2B" w:rsidRPr="009A6690" w:rsidRDefault="00D75B18" w:rsidP="00FF23F5">
            <w:pPr>
              <w:spacing w:before="60" w:after="60"/>
              <w:ind w:right="-329"/>
              <w:rPr>
                <w:rFonts w:ascii="Arial" w:hAnsi="Arial" w:cs="Arial"/>
                <w:b/>
                <w:bCs/>
                <w:sz w:val="20"/>
                <w:szCs w:val="20"/>
              </w:rPr>
            </w:pPr>
            <w:r>
              <w:rPr>
                <w:rFonts w:ascii="Arial" w:hAnsi="Arial" w:cs="Arial"/>
                <w:b/>
                <w:bCs/>
                <w:sz w:val="20"/>
                <w:szCs w:val="20"/>
              </w:rPr>
              <w:t>1</w:t>
            </w:r>
            <w:r w:rsidR="00BD042F">
              <w:rPr>
                <w:rFonts w:ascii="Arial" w:hAnsi="Arial" w:cs="Arial"/>
                <w:b/>
                <w:bCs/>
                <w:sz w:val="20"/>
                <w:szCs w:val="20"/>
              </w:rPr>
              <w:t>5</w:t>
            </w:r>
            <w:r>
              <w:rPr>
                <w:rFonts w:ascii="Arial" w:hAnsi="Arial" w:cs="Arial"/>
                <w:b/>
                <w:bCs/>
                <w:sz w:val="20"/>
                <w:szCs w:val="20"/>
              </w:rPr>
              <w:t xml:space="preserve">. </w:t>
            </w:r>
            <w:r w:rsidR="00712F0A">
              <w:rPr>
                <w:rFonts w:ascii="Arial" w:hAnsi="Arial" w:cs="Arial"/>
                <w:b/>
                <w:bCs/>
                <w:sz w:val="20"/>
                <w:szCs w:val="20"/>
              </w:rPr>
              <w:t xml:space="preserve">FURTHER NOTES AND </w:t>
            </w:r>
            <w:r w:rsidR="00084F2B">
              <w:rPr>
                <w:rFonts w:ascii="Arial" w:hAnsi="Arial" w:cs="Arial"/>
                <w:b/>
                <w:bCs/>
                <w:sz w:val="20"/>
                <w:szCs w:val="20"/>
              </w:rPr>
              <w:t>DECLARATION</w:t>
            </w:r>
          </w:p>
        </w:tc>
      </w:tr>
      <w:tr w:rsidR="003A73C2" w14:paraId="70B4A796" w14:textId="77777777" w:rsidTr="004F308D">
        <w:tc>
          <w:tcPr>
            <w:tcW w:w="10769" w:type="dxa"/>
            <w:gridSpan w:val="2"/>
          </w:tcPr>
          <w:p w14:paraId="6567D17D" w14:textId="77777777" w:rsidR="003A73C2" w:rsidRPr="002171E7" w:rsidRDefault="003A73C2" w:rsidP="003A73C2">
            <w:pPr>
              <w:spacing w:before="60"/>
              <w:ind w:left="34" w:right="181"/>
              <w:rPr>
                <w:rFonts w:ascii="Arial" w:hAnsi="Arial" w:cs="Arial"/>
                <w:bCs/>
                <w:i/>
                <w:iCs/>
                <w:sz w:val="20"/>
                <w:szCs w:val="20"/>
                <w:lang w:eastAsia="en-GB"/>
              </w:rPr>
            </w:pPr>
            <w:r w:rsidRPr="002171E7">
              <w:rPr>
                <w:rFonts w:ascii="Arial" w:hAnsi="Arial" w:cs="Arial"/>
                <w:bCs/>
                <w:i/>
                <w:iCs/>
                <w:sz w:val="20"/>
                <w:szCs w:val="20"/>
                <w:lang w:eastAsia="en-GB"/>
              </w:rPr>
              <w:t>The Asylum and Immigration Act 1996 requires us to seek proof of your right to work in the UK. You will be asked to provide original and any supporting documentation during the recruitment process.</w:t>
            </w:r>
          </w:p>
          <w:p w14:paraId="5ADCA71D" w14:textId="77777777" w:rsidR="003A73C2" w:rsidRPr="002171E7" w:rsidRDefault="003A73C2" w:rsidP="003A73C2">
            <w:pPr>
              <w:ind w:left="33" w:right="180"/>
              <w:rPr>
                <w:rFonts w:ascii="Arial" w:hAnsi="Arial" w:cs="Arial"/>
                <w:bCs/>
                <w:i/>
                <w:iCs/>
                <w:sz w:val="20"/>
                <w:szCs w:val="20"/>
                <w:lang w:eastAsia="en-GB"/>
              </w:rPr>
            </w:pPr>
          </w:p>
          <w:p w14:paraId="5E03E34B" w14:textId="77777777" w:rsidR="003A73C2" w:rsidRPr="002171E7" w:rsidRDefault="003A73C2" w:rsidP="003A73C2">
            <w:pPr>
              <w:ind w:left="33" w:right="180"/>
              <w:jc w:val="both"/>
              <w:rPr>
                <w:rFonts w:ascii="Arial" w:hAnsi="Arial" w:cs="Arial"/>
                <w:bCs/>
                <w:i/>
                <w:iCs/>
                <w:sz w:val="20"/>
                <w:szCs w:val="20"/>
                <w:lang w:eastAsia="en-GB"/>
              </w:rPr>
            </w:pPr>
            <w:r w:rsidRPr="002171E7">
              <w:rPr>
                <w:rFonts w:ascii="Arial" w:hAnsi="Arial" w:cs="Arial"/>
                <w:bCs/>
                <w:i/>
                <w:iCs/>
                <w:sz w:val="20"/>
                <w:szCs w:val="20"/>
                <w:lang w:eastAsia="en-GB"/>
              </w:rPr>
              <w:t xml:space="preserve">The information you provide on this form and obtained from other relevant sources will be used to process your application for work. The personal information you give will also be used in a confidential manner to help us monitor our recruitment process. </w:t>
            </w:r>
          </w:p>
          <w:p w14:paraId="56339354" w14:textId="77777777" w:rsidR="003A73C2" w:rsidRPr="002171E7" w:rsidRDefault="003A73C2" w:rsidP="003A73C2">
            <w:pPr>
              <w:ind w:left="33" w:right="180"/>
              <w:jc w:val="both"/>
              <w:rPr>
                <w:rFonts w:ascii="Arial" w:hAnsi="Arial" w:cs="Arial"/>
                <w:bCs/>
                <w:i/>
                <w:iCs/>
                <w:sz w:val="20"/>
                <w:szCs w:val="20"/>
                <w:lang w:eastAsia="en-GB"/>
              </w:rPr>
            </w:pPr>
          </w:p>
          <w:p w14:paraId="13A7EA9D" w14:textId="77777777" w:rsidR="003A73C2" w:rsidRPr="002171E7" w:rsidRDefault="003A73C2" w:rsidP="003A73C2">
            <w:pPr>
              <w:ind w:left="33" w:right="180"/>
              <w:jc w:val="both"/>
              <w:rPr>
                <w:rFonts w:ascii="Arial" w:hAnsi="Arial" w:cs="Arial"/>
                <w:bCs/>
                <w:i/>
                <w:iCs/>
                <w:sz w:val="20"/>
                <w:szCs w:val="20"/>
                <w:lang w:eastAsia="en-GB"/>
              </w:rPr>
            </w:pPr>
            <w:r w:rsidRPr="002171E7">
              <w:rPr>
                <w:rFonts w:ascii="Arial" w:hAnsi="Arial" w:cs="Arial"/>
                <w:bCs/>
                <w:i/>
                <w:iCs/>
                <w:sz w:val="20"/>
                <w:szCs w:val="20"/>
                <w:lang w:eastAsia="en-GB"/>
              </w:rPr>
              <w:t>If you succeed with your application and are offered a contract of employment with us, the information will be used in the administration of your employment and to provide you with information about us or third party via your payslip. We may also use the information if there is a complaint or legal challenge relevant to this recruitment process.</w:t>
            </w:r>
          </w:p>
          <w:p w14:paraId="2BE04E7F" w14:textId="77777777" w:rsidR="003A73C2" w:rsidRPr="002171E7" w:rsidRDefault="003A73C2" w:rsidP="003A73C2">
            <w:pPr>
              <w:ind w:left="33" w:right="180"/>
              <w:jc w:val="both"/>
              <w:rPr>
                <w:rFonts w:ascii="Arial" w:hAnsi="Arial" w:cs="Arial"/>
                <w:bCs/>
                <w:i/>
                <w:iCs/>
                <w:sz w:val="20"/>
                <w:szCs w:val="20"/>
                <w:lang w:eastAsia="en-GB"/>
              </w:rPr>
            </w:pPr>
          </w:p>
          <w:p w14:paraId="57302039" w14:textId="77777777" w:rsidR="003A73C2" w:rsidRPr="002171E7" w:rsidRDefault="003A73C2" w:rsidP="003A73C2">
            <w:pPr>
              <w:ind w:left="33" w:right="180"/>
              <w:jc w:val="both"/>
              <w:rPr>
                <w:rFonts w:ascii="Arial" w:hAnsi="Arial" w:cs="Arial"/>
                <w:bCs/>
                <w:i/>
                <w:iCs/>
                <w:sz w:val="20"/>
                <w:szCs w:val="20"/>
                <w:lang w:eastAsia="en-GB"/>
              </w:rPr>
            </w:pPr>
            <w:r w:rsidRPr="002171E7">
              <w:rPr>
                <w:rFonts w:ascii="Arial" w:hAnsi="Arial" w:cs="Arial"/>
                <w:bCs/>
                <w:i/>
                <w:iCs/>
                <w:sz w:val="20"/>
                <w:szCs w:val="20"/>
                <w:lang w:eastAsia="en-GB"/>
              </w:rPr>
              <w:t>We may check the information collected with third parties or with other information held by us. We may also use your information or pass to certain third parties to prevent or detect crime, to protect public funds or in other ways as permitted by law.</w:t>
            </w:r>
          </w:p>
          <w:p w14:paraId="6C510C7C" w14:textId="77777777" w:rsidR="003A73C2" w:rsidRPr="002171E7" w:rsidRDefault="003A73C2" w:rsidP="003A73C2">
            <w:pPr>
              <w:ind w:left="33" w:right="180"/>
              <w:jc w:val="both"/>
              <w:rPr>
                <w:rFonts w:ascii="Arial" w:hAnsi="Arial" w:cs="Arial"/>
                <w:bCs/>
                <w:i/>
                <w:iCs/>
                <w:sz w:val="20"/>
                <w:szCs w:val="20"/>
                <w:lang w:eastAsia="en-GB"/>
              </w:rPr>
            </w:pPr>
          </w:p>
          <w:p w14:paraId="7C58F2D2" w14:textId="32307793" w:rsidR="003A73C2" w:rsidRPr="002171E7" w:rsidRDefault="003A73C2" w:rsidP="003A73C2">
            <w:pPr>
              <w:ind w:left="33" w:right="180"/>
              <w:jc w:val="both"/>
              <w:rPr>
                <w:rFonts w:ascii="Arial" w:hAnsi="Arial" w:cs="Arial"/>
                <w:bCs/>
                <w:i/>
                <w:iCs/>
                <w:sz w:val="20"/>
                <w:szCs w:val="20"/>
                <w:lang w:eastAsia="en-GB"/>
              </w:rPr>
            </w:pPr>
            <w:r w:rsidRPr="002171E7">
              <w:rPr>
                <w:rFonts w:ascii="Arial" w:hAnsi="Arial" w:cs="Arial"/>
                <w:bCs/>
                <w:i/>
                <w:iCs/>
                <w:sz w:val="20"/>
                <w:szCs w:val="20"/>
                <w:lang w:eastAsia="en-GB"/>
              </w:rPr>
              <w:t>By signing the application form, you agree to the processing of sensitive personal data in accordance with the Data Protection Act 1998</w:t>
            </w:r>
            <w:r w:rsidR="00105B9F">
              <w:rPr>
                <w:rFonts w:ascii="Arial" w:hAnsi="Arial" w:cs="Arial"/>
                <w:bCs/>
                <w:i/>
                <w:iCs/>
                <w:sz w:val="20"/>
                <w:szCs w:val="20"/>
                <w:lang w:eastAsia="en-GB"/>
              </w:rPr>
              <w:t xml:space="preserve"> and the General Data Protection Regulation (GDPR)</w:t>
            </w:r>
            <w:r w:rsidRPr="002171E7">
              <w:rPr>
                <w:rFonts w:ascii="Arial" w:hAnsi="Arial" w:cs="Arial"/>
                <w:bCs/>
                <w:i/>
                <w:iCs/>
                <w:sz w:val="20"/>
                <w:szCs w:val="20"/>
                <w:lang w:eastAsia="en-GB"/>
              </w:rPr>
              <w:t>.</w:t>
            </w:r>
          </w:p>
          <w:p w14:paraId="1657F1B5" w14:textId="46E06579" w:rsidR="00D75B18" w:rsidRPr="002171E7" w:rsidRDefault="00D75B18" w:rsidP="003A73C2">
            <w:pPr>
              <w:ind w:left="33" w:right="180"/>
              <w:jc w:val="both"/>
              <w:rPr>
                <w:rFonts w:ascii="Arial" w:hAnsi="Arial" w:cs="Arial"/>
                <w:bCs/>
                <w:i/>
                <w:iCs/>
                <w:sz w:val="20"/>
                <w:szCs w:val="20"/>
                <w:lang w:eastAsia="en-GB"/>
              </w:rPr>
            </w:pPr>
          </w:p>
          <w:p w14:paraId="05463039" w14:textId="77777777" w:rsidR="003A73C2" w:rsidRPr="006E46A3" w:rsidRDefault="003A73C2" w:rsidP="00ED299E">
            <w:pPr>
              <w:ind w:left="33" w:right="180"/>
              <w:jc w:val="both"/>
              <w:rPr>
                <w:rFonts w:ascii="Arial" w:hAnsi="Arial" w:cs="Arial"/>
                <w:sz w:val="8"/>
                <w:szCs w:val="8"/>
              </w:rPr>
            </w:pPr>
          </w:p>
        </w:tc>
      </w:tr>
      <w:tr w:rsidR="00ED299E" w14:paraId="59D567F6" w14:textId="77777777" w:rsidTr="005268F6">
        <w:tc>
          <w:tcPr>
            <w:tcW w:w="10769" w:type="dxa"/>
            <w:gridSpan w:val="2"/>
          </w:tcPr>
          <w:p w14:paraId="45C67CBA" w14:textId="7B71710C" w:rsidR="00754560" w:rsidRDefault="00ED299E" w:rsidP="00295677">
            <w:pPr>
              <w:spacing w:before="60" w:after="60"/>
              <w:ind w:right="-329"/>
              <w:rPr>
                <w:rFonts w:ascii="Arial" w:hAnsi="Arial" w:cs="Arial"/>
                <w:b/>
                <w:bCs/>
                <w:sz w:val="20"/>
                <w:szCs w:val="20"/>
              </w:rPr>
            </w:pPr>
            <w:r w:rsidRPr="00ED299E">
              <w:rPr>
                <w:rFonts w:ascii="Arial" w:hAnsi="Arial" w:cs="Arial"/>
                <w:b/>
                <w:bCs/>
                <w:sz w:val="20"/>
                <w:szCs w:val="20"/>
              </w:rPr>
              <w:t xml:space="preserve">I confirm that all the information given in this application is correct to the best of my knowledge, and that all  questions have been </w:t>
            </w:r>
            <w:r w:rsidR="001D5531">
              <w:rPr>
                <w:rFonts w:ascii="Arial" w:hAnsi="Arial" w:cs="Arial"/>
                <w:b/>
                <w:bCs/>
                <w:sz w:val="20"/>
                <w:szCs w:val="20"/>
              </w:rPr>
              <w:t xml:space="preserve">answered </w:t>
            </w:r>
            <w:r w:rsidR="00754560">
              <w:rPr>
                <w:rFonts w:ascii="Arial" w:hAnsi="Arial" w:cs="Arial"/>
                <w:b/>
                <w:bCs/>
                <w:sz w:val="20"/>
                <w:szCs w:val="20"/>
              </w:rPr>
              <w:t xml:space="preserve">fully and </w:t>
            </w:r>
            <w:r w:rsidRPr="00ED299E">
              <w:rPr>
                <w:rFonts w:ascii="Arial" w:hAnsi="Arial" w:cs="Arial"/>
                <w:b/>
                <w:bCs/>
                <w:sz w:val="20"/>
                <w:szCs w:val="20"/>
              </w:rPr>
              <w:t>accurately.</w:t>
            </w:r>
          </w:p>
          <w:p w14:paraId="4A0AD24B" w14:textId="77777777" w:rsidR="0076253B" w:rsidRDefault="0076253B" w:rsidP="00295677">
            <w:pPr>
              <w:spacing w:before="60" w:after="60"/>
              <w:ind w:right="-329"/>
              <w:rPr>
                <w:rFonts w:ascii="Arial" w:hAnsi="Arial" w:cs="Arial"/>
                <w:b/>
                <w:bCs/>
                <w:sz w:val="20"/>
                <w:szCs w:val="20"/>
              </w:rPr>
            </w:pPr>
          </w:p>
          <w:p w14:paraId="36E965D0" w14:textId="77777777" w:rsidR="002E10B6" w:rsidRDefault="00754560" w:rsidP="002E10B6">
            <w:pPr>
              <w:spacing w:before="60" w:after="60"/>
              <w:ind w:right="-329"/>
              <w:jc w:val="both"/>
              <w:rPr>
                <w:rFonts w:ascii="Arial" w:hAnsi="Arial" w:cs="Arial"/>
                <w:b/>
                <w:bCs/>
                <w:sz w:val="20"/>
                <w:szCs w:val="20"/>
              </w:rPr>
            </w:pPr>
            <w:r>
              <w:rPr>
                <w:rFonts w:ascii="Arial" w:hAnsi="Arial" w:cs="Arial"/>
                <w:b/>
                <w:bCs/>
                <w:sz w:val="20"/>
                <w:szCs w:val="20"/>
              </w:rPr>
              <w:t>I understand that any misrepresentation, falsification or omission of relevant factual information requested on</w:t>
            </w:r>
          </w:p>
          <w:p w14:paraId="07D9A729" w14:textId="77777777" w:rsidR="002E10B6" w:rsidRDefault="00754560" w:rsidP="002E10B6">
            <w:pPr>
              <w:spacing w:before="60" w:after="60"/>
              <w:ind w:right="-329"/>
              <w:jc w:val="both"/>
              <w:rPr>
                <w:rFonts w:ascii="Arial" w:hAnsi="Arial" w:cs="Arial"/>
                <w:b/>
                <w:bCs/>
                <w:sz w:val="20"/>
                <w:szCs w:val="20"/>
              </w:rPr>
            </w:pPr>
            <w:r>
              <w:rPr>
                <w:rFonts w:ascii="Arial" w:hAnsi="Arial" w:cs="Arial"/>
                <w:b/>
                <w:bCs/>
                <w:sz w:val="20"/>
                <w:szCs w:val="20"/>
              </w:rPr>
              <w:t>this application form could result in my application being rejected</w:t>
            </w:r>
            <w:r w:rsidR="008372CB">
              <w:rPr>
                <w:rFonts w:ascii="Arial" w:hAnsi="Arial" w:cs="Arial"/>
                <w:b/>
                <w:bCs/>
                <w:sz w:val="20"/>
                <w:szCs w:val="20"/>
              </w:rPr>
              <w:t>,</w:t>
            </w:r>
            <w:r>
              <w:rPr>
                <w:rFonts w:ascii="Arial" w:hAnsi="Arial" w:cs="Arial"/>
                <w:b/>
                <w:bCs/>
                <w:sz w:val="20"/>
                <w:szCs w:val="20"/>
              </w:rPr>
              <w:t xml:space="preserve"> </w:t>
            </w:r>
            <w:r w:rsidR="00CB35DE">
              <w:rPr>
                <w:rFonts w:ascii="Arial" w:hAnsi="Arial" w:cs="Arial"/>
                <w:b/>
                <w:bCs/>
                <w:sz w:val="20"/>
                <w:szCs w:val="20"/>
              </w:rPr>
              <w:t>any offer of employment being withdrawn</w:t>
            </w:r>
            <w:r w:rsidR="008372CB">
              <w:rPr>
                <w:rFonts w:ascii="Arial" w:hAnsi="Arial" w:cs="Arial"/>
                <w:b/>
                <w:bCs/>
                <w:sz w:val="20"/>
                <w:szCs w:val="20"/>
              </w:rPr>
              <w:t>,</w:t>
            </w:r>
          </w:p>
          <w:p w14:paraId="5D78BF85" w14:textId="064B07D8" w:rsidR="00754560" w:rsidRDefault="008372CB" w:rsidP="002E10B6">
            <w:pPr>
              <w:spacing w:before="60" w:after="60"/>
              <w:ind w:right="-329"/>
              <w:jc w:val="both"/>
              <w:rPr>
                <w:rFonts w:ascii="Arial" w:hAnsi="Arial" w:cs="Arial"/>
                <w:b/>
                <w:bCs/>
                <w:sz w:val="20"/>
                <w:szCs w:val="20"/>
              </w:rPr>
            </w:pPr>
            <w:r>
              <w:rPr>
                <w:rFonts w:ascii="Arial" w:hAnsi="Arial" w:cs="Arial"/>
                <w:b/>
                <w:bCs/>
                <w:sz w:val="20"/>
                <w:szCs w:val="20"/>
              </w:rPr>
              <w:t>or dismissal</w:t>
            </w:r>
            <w:r w:rsidR="00295677">
              <w:rPr>
                <w:rFonts w:ascii="Arial" w:hAnsi="Arial" w:cs="Arial"/>
                <w:b/>
                <w:bCs/>
                <w:sz w:val="20"/>
                <w:szCs w:val="20"/>
              </w:rPr>
              <w:t xml:space="preserve"> from employment</w:t>
            </w:r>
            <w:r w:rsidR="00CB35DE">
              <w:rPr>
                <w:rFonts w:ascii="Arial" w:hAnsi="Arial" w:cs="Arial"/>
                <w:b/>
                <w:bCs/>
                <w:sz w:val="20"/>
                <w:szCs w:val="20"/>
              </w:rPr>
              <w:t>.</w:t>
            </w:r>
          </w:p>
          <w:p w14:paraId="1AB62C7D" w14:textId="40382DF4" w:rsidR="00ED299E" w:rsidRPr="00ED299E" w:rsidRDefault="00ED299E" w:rsidP="00FF23F5">
            <w:pPr>
              <w:spacing w:before="60" w:after="60"/>
              <w:ind w:right="-329"/>
              <w:rPr>
                <w:rFonts w:ascii="Arial" w:hAnsi="Arial" w:cs="Arial"/>
                <w:b/>
                <w:bCs/>
                <w:sz w:val="20"/>
                <w:szCs w:val="20"/>
              </w:rPr>
            </w:pPr>
          </w:p>
        </w:tc>
      </w:tr>
      <w:tr w:rsidR="00084F2B" w14:paraId="37CE2EE8" w14:textId="77777777" w:rsidTr="00295677">
        <w:tc>
          <w:tcPr>
            <w:tcW w:w="2405" w:type="dxa"/>
          </w:tcPr>
          <w:p w14:paraId="682C43DB" w14:textId="4B914B07" w:rsidR="00084F2B" w:rsidRPr="009A6690" w:rsidRDefault="00084F2B" w:rsidP="00FF23F5">
            <w:pPr>
              <w:spacing w:before="60" w:after="60"/>
              <w:ind w:right="-329"/>
              <w:rPr>
                <w:rFonts w:ascii="Arial" w:hAnsi="Arial" w:cs="Arial"/>
                <w:b/>
                <w:bCs/>
                <w:sz w:val="20"/>
                <w:szCs w:val="20"/>
              </w:rPr>
            </w:pPr>
            <w:r>
              <w:rPr>
                <w:rFonts w:ascii="Arial" w:hAnsi="Arial" w:cs="Arial"/>
                <w:b/>
                <w:bCs/>
                <w:sz w:val="20"/>
                <w:szCs w:val="20"/>
              </w:rPr>
              <w:t>Signed:</w:t>
            </w:r>
          </w:p>
        </w:tc>
        <w:tc>
          <w:tcPr>
            <w:tcW w:w="8364" w:type="dxa"/>
          </w:tcPr>
          <w:sdt>
            <w:sdtPr>
              <w:rPr>
                <w:rFonts w:ascii="Arial" w:hAnsi="Arial" w:cs="Arial"/>
                <w:sz w:val="20"/>
                <w:szCs w:val="20"/>
              </w:rPr>
              <w:id w:val="-1137875367"/>
              <w:placeholder>
                <w:docPart w:val="DefaultPlaceholder_-1854013440"/>
              </w:placeholder>
              <w:showingPlcHdr/>
              <w:text/>
            </w:sdtPr>
            <w:sdtEndPr/>
            <w:sdtContent>
              <w:p w14:paraId="053405C6" w14:textId="48545258" w:rsidR="00295677" w:rsidRDefault="00A61FC9" w:rsidP="00FF23F5">
                <w:pPr>
                  <w:spacing w:before="60" w:after="60"/>
                  <w:ind w:right="-329"/>
                  <w:rPr>
                    <w:rFonts w:ascii="Arial" w:hAnsi="Arial" w:cs="Arial"/>
                    <w:sz w:val="20"/>
                    <w:szCs w:val="20"/>
                  </w:rPr>
                </w:pPr>
                <w:r w:rsidRPr="00376CD3">
                  <w:rPr>
                    <w:rStyle w:val="PlaceholderText"/>
                  </w:rPr>
                  <w:t>Click or tap here to enter text.</w:t>
                </w:r>
              </w:p>
            </w:sdtContent>
          </w:sdt>
        </w:tc>
      </w:tr>
      <w:tr w:rsidR="00084F2B" w14:paraId="0ED1CF24" w14:textId="77777777" w:rsidTr="00295677">
        <w:tc>
          <w:tcPr>
            <w:tcW w:w="2405" w:type="dxa"/>
          </w:tcPr>
          <w:p w14:paraId="63265933" w14:textId="3AB01E85" w:rsidR="00084F2B" w:rsidRDefault="003A73C2" w:rsidP="00FF23F5">
            <w:pPr>
              <w:spacing w:before="60" w:after="60"/>
              <w:ind w:right="-329"/>
              <w:rPr>
                <w:rFonts w:ascii="Arial" w:hAnsi="Arial" w:cs="Arial"/>
                <w:b/>
                <w:bCs/>
                <w:sz w:val="20"/>
                <w:szCs w:val="20"/>
              </w:rPr>
            </w:pPr>
            <w:r>
              <w:rPr>
                <w:rFonts w:ascii="Arial" w:hAnsi="Arial" w:cs="Arial"/>
                <w:b/>
                <w:bCs/>
                <w:sz w:val="20"/>
                <w:szCs w:val="20"/>
              </w:rPr>
              <w:t>Print name:</w:t>
            </w:r>
          </w:p>
        </w:tc>
        <w:tc>
          <w:tcPr>
            <w:tcW w:w="8364" w:type="dxa"/>
          </w:tcPr>
          <w:sdt>
            <w:sdtPr>
              <w:rPr>
                <w:rFonts w:ascii="Arial" w:hAnsi="Arial" w:cs="Arial"/>
                <w:sz w:val="20"/>
                <w:szCs w:val="20"/>
              </w:rPr>
              <w:id w:val="-1748574409"/>
              <w:placeholder>
                <w:docPart w:val="DefaultPlaceholder_-1854013440"/>
              </w:placeholder>
              <w:showingPlcHdr/>
              <w:text/>
            </w:sdtPr>
            <w:sdtEndPr/>
            <w:sdtContent>
              <w:p w14:paraId="5138E5B9" w14:textId="39DB1E80" w:rsidR="00295677" w:rsidRDefault="00A61FC9" w:rsidP="00FF23F5">
                <w:pPr>
                  <w:spacing w:before="60" w:after="60"/>
                  <w:ind w:right="-329"/>
                  <w:rPr>
                    <w:rFonts w:ascii="Arial" w:hAnsi="Arial" w:cs="Arial"/>
                    <w:sz w:val="20"/>
                    <w:szCs w:val="20"/>
                  </w:rPr>
                </w:pPr>
                <w:r w:rsidRPr="00376CD3">
                  <w:rPr>
                    <w:rStyle w:val="PlaceholderText"/>
                  </w:rPr>
                  <w:t>Click or tap here to enter text.</w:t>
                </w:r>
              </w:p>
            </w:sdtContent>
          </w:sdt>
        </w:tc>
      </w:tr>
      <w:tr w:rsidR="003A73C2" w14:paraId="2DCCE262" w14:textId="77777777" w:rsidTr="00295677">
        <w:tc>
          <w:tcPr>
            <w:tcW w:w="2405" w:type="dxa"/>
          </w:tcPr>
          <w:p w14:paraId="1A68CB50" w14:textId="20E76057" w:rsidR="003A73C2" w:rsidRDefault="003A73C2" w:rsidP="00FF23F5">
            <w:pPr>
              <w:spacing w:before="60" w:after="60"/>
              <w:ind w:right="-329"/>
              <w:rPr>
                <w:rFonts w:ascii="Arial" w:hAnsi="Arial" w:cs="Arial"/>
                <w:b/>
                <w:bCs/>
                <w:sz w:val="20"/>
                <w:szCs w:val="20"/>
              </w:rPr>
            </w:pPr>
            <w:r>
              <w:rPr>
                <w:rFonts w:ascii="Arial" w:hAnsi="Arial" w:cs="Arial"/>
                <w:b/>
                <w:bCs/>
                <w:sz w:val="20"/>
                <w:szCs w:val="20"/>
              </w:rPr>
              <w:lastRenderedPageBreak/>
              <w:t>Date:</w:t>
            </w:r>
          </w:p>
        </w:tc>
        <w:tc>
          <w:tcPr>
            <w:tcW w:w="8364" w:type="dxa"/>
          </w:tcPr>
          <w:sdt>
            <w:sdtPr>
              <w:rPr>
                <w:rFonts w:ascii="Arial" w:hAnsi="Arial" w:cs="Arial"/>
                <w:sz w:val="20"/>
                <w:szCs w:val="20"/>
              </w:rPr>
              <w:id w:val="401885236"/>
              <w:placeholder>
                <w:docPart w:val="DefaultPlaceholder_-1854013440"/>
              </w:placeholder>
              <w:showingPlcHdr/>
              <w:text/>
            </w:sdtPr>
            <w:sdtEndPr/>
            <w:sdtContent>
              <w:p w14:paraId="414C790E" w14:textId="06C3BD3A" w:rsidR="00295677" w:rsidRDefault="00A61FC9" w:rsidP="00FF23F5">
                <w:pPr>
                  <w:spacing w:before="60" w:after="60"/>
                  <w:ind w:right="-329"/>
                  <w:rPr>
                    <w:rFonts w:ascii="Arial" w:hAnsi="Arial" w:cs="Arial"/>
                    <w:sz w:val="20"/>
                    <w:szCs w:val="20"/>
                  </w:rPr>
                </w:pPr>
                <w:r w:rsidRPr="00376CD3">
                  <w:rPr>
                    <w:rStyle w:val="PlaceholderText"/>
                  </w:rPr>
                  <w:t>Click or tap here to enter text.</w:t>
                </w:r>
              </w:p>
            </w:sdtContent>
          </w:sdt>
        </w:tc>
      </w:tr>
    </w:tbl>
    <w:p w14:paraId="67607D0D" w14:textId="77777777" w:rsidR="009A6690" w:rsidRPr="009A6690" w:rsidRDefault="009A6690" w:rsidP="009A6690">
      <w:pPr>
        <w:rPr>
          <w:rFonts w:ascii="Arial" w:hAnsi="Arial" w:cs="Arial"/>
          <w:sz w:val="20"/>
          <w:szCs w:val="20"/>
        </w:rPr>
      </w:pPr>
    </w:p>
    <w:sectPr w:rsidR="009A6690" w:rsidRPr="009A6690" w:rsidSect="00CB6191">
      <w:headerReference w:type="default" r:id="rId10"/>
      <w:pgSz w:w="11906" w:h="16838" w:code="9"/>
      <w:pgMar w:top="1134" w:right="1134" w:bottom="1134" w:left="1134" w:header="284"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4D59" w14:textId="77777777" w:rsidR="00707937" w:rsidRDefault="00707937" w:rsidP="008D0B99">
      <w:r>
        <w:separator/>
      </w:r>
    </w:p>
  </w:endnote>
  <w:endnote w:type="continuationSeparator" w:id="0">
    <w:p w14:paraId="1AC155D8" w14:textId="77777777" w:rsidR="00707937" w:rsidRDefault="00707937" w:rsidP="008D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5F2E" w14:textId="77777777" w:rsidR="00707937" w:rsidRDefault="00707937" w:rsidP="008D0B99">
      <w:r>
        <w:separator/>
      </w:r>
    </w:p>
  </w:footnote>
  <w:footnote w:type="continuationSeparator" w:id="0">
    <w:p w14:paraId="7B4BCBE6" w14:textId="77777777" w:rsidR="00707937" w:rsidRDefault="00707937" w:rsidP="008D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BDCF" w14:textId="77777777" w:rsidR="008D0B99" w:rsidRDefault="008D0B99" w:rsidP="008D0B99">
    <w:pPr>
      <w:pStyle w:val="Header"/>
      <w:tabs>
        <w:tab w:val="clear" w:pos="9026"/>
      </w:tabs>
      <w:ind w:right="-613"/>
      <w:jc w:val="right"/>
    </w:pPr>
    <w:r>
      <w:rPr>
        <w:noProof/>
      </w:rPr>
      <w:drawing>
        <wp:inline distT="0" distB="0" distL="0" distR="0" wp14:anchorId="77F2F709" wp14:editId="3EFBFA3F">
          <wp:extent cx="2284728" cy="577384"/>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C-Landscape-CMYK.jpg"/>
                  <pic:cNvPicPr/>
                </pic:nvPicPr>
                <pic:blipFill>
                  <a:blip r:embed="rId1">
                    <a:extLst>
                      <a:ext uri="{28A0092B-C50C-407E-A947-70E740481C1C}">
                        <a14:useLocalDpi xmlns:a14="http://schemas.microsoft.com/office/drawing/2010/main" val="0"/>
                      </a:ext>
                    </a:extLst>
                  </a:blip>
                  <a:stretch>
                    <a:fillRect/>
                  </a:stretch>
                </pic:blipFill>
                <pic:spPr>
                  <a:xfrm>
                    <a:off x="0" y="0"/>
                    <a:ext cx="2455607" cy="620568"/>
                  </a:xfrm>
                  <a:prstGeom prst="rect">
                    <a:avLst/>
                  </a:prstGeom>
                </pic:spPr>
              </pic:pic>
            </a:graphicData>
          </a:graphic>
        </wp:inline>
      </w:drawing>
    </w:r>
  </w:p>
  <w:p w14:paraId="10F2BCDF" w14:textId="77777777" w:rsidR="008D0B99" w:rsidRPr="008D0B99" w:rsidRDefault="008D0B99" w:rsidP="008D0B99">
    <w:pPr>
      <w:pStyle w:val="Header"/>
      <w:tabs>
        <w:tab w:val="clear" w:pos="9026"/>
      </w:tabs>
      <w:ind w:right="-613"/>
      <w:rPr>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ocumentProtection w:edit="forms" w:enforcement="1" w:cryptProviderType="rsaAES" w:cryptAlgorithmClass="hash" w:cryptAlgorithmType="typeAny" w:cryptAlgorithmSid="14" w:cryptSpinCount="100000" w:hash="V52orsjR5z42v0ax7kLxuscx4/XmyF3sNtzs1MwQsLx7r4zFc1FinBDRaQ8i2hfyRP+UahIu9iGFdrQUmPF9Bg==" w:salt="JOmNQ5NWdPw3uxHQNAdh1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90"/>
    <w:rsid w:val="00006F60"/>
    <w:rsid w:val="0002039C"/>
    <w:rsid w:val="00022158"/>
    <w:rsid w:val="00054A27"/>
    <w:rsid w:val="000560D0"/>
    <w:rsid w:val="000628F7"/>
    <w:rsid w:val="000678C9"/>
    <w:rsid w:val="0007570E"/>
    <w:rsid w:val="00077C75"/>
    <w:rsid w:val="00084F2B"/>
    <w:rsid w:val="00094A97"/>
    <w:rsid w:val="0009693B"/>
    <w:rsid w:val="000A6947"/>
    <w:rsid w:val="000B491A"/>
    <w:rsid w:val="000C5236"/>
    <w:rsid w:val="00105B9F"/>
    <w:rsid w:val="00136838"/>
    <w:rsid w:val="00146698"/>
    <w:rsid w:val="001D5531"/>
    <w:rsid w:val="00213C67"/>
    <w:rsid w:val="002171E7"/>
    <w:rsid w:val="002477CB"/>
    <w:rsid w:val="00254EEF"/>
    <w:rsid w:val="002646BC"/>
    <w:rsid w:val="00267CD2"/>
    <w:rsid w:val="002713F9"/>
    <w:rsid w:val="00286FF2"/>
    <w:rsid w:val="00295677"/>
    <w:rsid w:val="002A6B6D"/>
    <w:rsid w:val="002D49C0"/>
    <w:rsid w:val="002E0F83"/>
    <w:rsid w:val="002E10B6"/>
    <w:rsid w:val="00374410"/>
    <w:rsid w:val="00376FE9"/>
    <w:rsid w:val="00392F81"/>
    <w:rsid w:val="003A6770"/>
    <w:rsid w:val="003A73C2"/>
    <w:rsid w:val="003C11A3"/>
    <w:rsid w:val="003C7A68"/>
    <w:rsid w:val="003E0073"/>
    <w:rsid w:val="004356B1"/>
    <w:rsid w:val="00471B87"/>
    <w:rsid w:val="004B4721"/>
    <w:rsid w:val="004E6087"/>
    <w:rsid w:val="00526D68"/>
    <w:rsid w:val="00555843"/>
    <w:rsid w:val="00560835"/>
    <w:rsid w:val="00573AFF"/>
    <w:rsid w:val="00583C0F"/>
    <w:rsid w:val="005A4224"/>
    <w:rsid w:val="00614E6D"/>
    <w:rsid w:val="00615400"/>
    <w:rsid w:val="006155EA"/>
    <w:rsid w:val="00615C79"/>
    <w:rsid w:val="0064657D"/>
    <w:rsid w:val="006526A5"/>
    <w:rsid w:val="00686C7E"/>
    <w:rsid w:val="006A0CB6"/>
    <w:rsid w:val="006B062A"/>
    <w:rsid w:val="006B7432"/>
    <w:rsid w:val="006C5F0F"/>
    <w:rsid w:val="006E46A3"/>
    <w:rsid w:val="007076E6"/>
    <w:rsid w:val="00707937"/>
    <w:rsid w:val="00712F0A"/>
    <w:rsid w:val="00736734"/>
    <w:rsid w:val="007464D4"/>
    <w:rsid w:val="00754560"/>
    <w:rsid w:val="0076253B"/>
    <w:rsid w:val="007B18C5"/>
    <w:rsid w:val="007F49B2"/>
    <w:rsid w:val="008372CB"/>
    <w:rsid w:val="00864E73"/>
    <w:rsid w:val="00872F91"/>
    <w:rsid w:val="0088454C"/>
    <w:rsid w:val="00885EFB"/>
    <w:rsid w:val="008C1CAF"/>
    <w:rsid w:val="008D0B99"/>
    <w:rsid w:val="008D25F9"/>
    <w:rsid w:val="00902897"/>
    <w:rsid w:val="00921589"/>
    <w:rsid w:val="00935FA0"/>
    <w:rsid w:val="009461C4"/>
    <w:rsid w:val="00961B3A"/>
    <w:rsid w:val="009628FF"/>
    <w:rsid w:val="00981D6C"/>
    <w:rsid w:val="0098528E"/>
    <w:rsid w:val="009A6690"/>
    <w:rsid w:val="00A049D5"/>
    <w:rsid w:val="00A338E9"/>
    <w:rsid w:val="00A4181D"/>
    <w:rsid w:val="00A517A2"/>
    <w:rsid w:val="00A61FC9"/>
    <w:rsid w:val="00A6245E"/>
    <w:rsid w:val="00A64F54"/>
    <w:rsid w:val="00AA29B9"/>
    <w:rsid w:val="00AE268D"/>
    <w:rsid w:val="00AE310D"/>
    <w:rsid w:val="00AF4D53"/>
    <w:rsid w:val="00B1132E"/>
    <w:rsid w:val="00B51E8C"/>
    <w:rsid w:val="00B55490"/>
    <w:rsid w:val="00B60A8E"/>
    <w:rsid w:val="00B708D4"/>
    <w:rsid w:val="00B72542"/>
    <w:rsid w:val="00B96B07"/>
    <w:rsid w:val="00B96DEF"/>
    <w:rsid w:val="00BB16F9"/>
    <w:rsid w:val="00BB2062"/>
    <w:rsid w:val="00BC1FDB"/>
    <w:rsid w:val="00BD042F"/>
    <w:rsid w:val="00BD1936"/>
    <w:rsid w:val="00BD7AB2"/>
    <w:rsid w:val="00C02B74"/>
    <w:rsid w:val="00C2243A"/>
    <w:rsid w:val="00C274E3"/>
    <w:rsid w:val="00C31B79"/>
    <w:rsid w:val="00C41C53"/>
    <w:rsid w:val="00C528DD"/>
    <w:rsid w:val="00C65FB8"/>
    <w:rsid w:val="00C74726"/>
    <w:rsid w:val="00C83AF8"/>
    <w:rsid w:val="00C87FF9"/>
    <w:rsid w:val="00CA566C"/>
    <w:rsid w:val="00CB35DE"/>
    <w:rsid w:val="00CB6191"/>
    <w:rsid w:val="00CF637A"/>
    <w:rsid w:val="00D105D2"/>
    <w:rsid w:val="00D12E11"/>
    <w:rsid w:val="00D22181"/>
    <w:rsid w:val="00D23F60"/>
    <w:rsid w:val="00D46AAA"/>
    <w:rsid w:val="00D75B18"/>
    <w:rsid w:val="00D90458"/>
    <w:rsid w:val="00D9688E"/>
    <w:rsid w:val="00DA26BB"/>
    <w:rsid w:val="00DB0F2B"/>
    <w:rsid w:val="00DC17AA"/>
    <w:rsid w:val="00E241EC"/>
    <w:rsid w:val="00E366AC"/>
    <w:rsid w:val="00E50414"/>
    <w:rsid w:val="00EA6824"/>
    <w:rsid w:val="00EB76CE"/>
    <w:rsid w:val="00ED299E"/>
    <w:rsid w:val="00F200AB"/>
    <w:rsid w:val="00F23849"/>
    <w:rsid w:val="00F271F3"/>
    <w:rsid w:val="00F41A27"/>
    <w:rsid w:val="00F616D0"/>
    <w:rsid w:val="00F67CBC"/>
    <w:rsid w:val="00F7016D"/>
    <w:rsid w:val="00F70451"/>
    <w:rsid w:val="00F8077E"/>
    <w:rsid w:val="00FB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DA4A7"/>
  <w15:chartTrackingRefBased/>
  <w15:docId w15:val="{C96E5821-0876-4B8E-827B-12E8AA1A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FC9"/>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B99"/>
    <w:pPr>
      <w:tabs>
        <w:tab w:val="center" w:pos="4513"/>
        <w:tab w:val="right" w:pos="9026"/>
      </w:tabs>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8D0B99"/>
  </w:style>
  <w:style w:type="paragraph" w:styleId="Footer">
    <w:name w:val="footer"/>
    <w:basedOn w:val="Normal"/>
    <w:link w:val="FooterChar"/>
    <w:uiPriority w:val="99"/>
    <w:unhideWhenUsed/>
    <w:rsid w:val="008D0B99"/>
    <w:pPr>
      <w:tabs>
        <w:tab w:val="center" w:pos="4513"/>
        <w:tab w:val="right" w:pos="9026"/>
      </w:tabs>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8D0B99"/>
  </w:style>
  <w:style w:type="character" w:styleId="Hyperlink">
    <w:name w:val="Hyperlink"/>
    <w:basedOn w:val="DefaultParagraphFont"/>
    <w:uiPriority w:val="99"/>
    <w:unhideWhenUsed/>
    <w:rsid w:val="009A6690"/>
    <w:rPr>
      <w:color w:val="0563C1" w:themeColor="hyperlink"/>
      <w:u w:val="single"/>
    </w:rPr>
  </w:style>
  <w:style w:type="character" w:styleId="UnresolvedMention">
    <w:name w:val="Unresolved Mention"/>
    <w:basedOn w:val="DefaultParagraphFont"/>
    <w:uiPriority w:val="99"/>
    <w:semiHidden/>
    <w:unhideWhenUsed/>
    <w:rsid w:val="009A6690"/>
    <w:rPr>
      <w:color w:val="605E5C"/>
      <w:shd w:val="clear" w:color="auto" w:fill="E1DFDD"/>
    </w:rPr>
  </w:style>
  <w:style w:type="table" w:styleId="TableGrid">
    <w:name w:val="Table Grid"/>
    <w:basedOn w:val="TableNormal"/>
    <w:uiPriority w:val="39"/>
    <w:rsid w:val="009A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6690"/>
    <w:rPr>
      <w:color w:val="808080"/>
    </w:rPr>
  </w:style>
  <w:style w:type="paragraph" w:customStyle="1" w:styleId="p1">
    <w:name w:val="p1"/>
    <w:basedOn w:val="Normal"/>
    <w:rsid w:val="009A6690"/>
    <w:rPr>
      <w:rFonts w:ascii="Helvetica" w:eastAsiaTheme="minorHAnsi" w:hAnsi="Helvetica"/>
      <w:sz w:val="15"/>
      <w:szCs w:val="15"/>
      <w:lang w:eastAsia="en-GB"/>
    </w:rPr>
  </w:style>
  <w:style w:type="character" w:styleId="CommentReference">
    <w:name w:val="annotation reference"/>
    <w:basedOn w:val="DefaultParagraphFont"/>
    <w:uiPriority w:val="99"/>
    <w:semiHidden/>
    <w:unhideWhenUsed/>
    <w:rsid w:val="00286FF2"/>
    <w:rPr>
      <w:sz w:val="16"/>
      <w:szCs w:val="16"/>
    </w:rPr>
  </w:style>
  <w:style w:type="paragraph" w:styleId="CommentText">
    <w:name w:val="annotation text"/>
    <w:basedOn w:val="Normal"/>
    <w:link w:val="CommentTextChar"/>
    <w:uiPriority w:val="99"/>
    <w:semiHidden/>
    <w:unhideWhenUsed/>
    <w:rsid w:val="00286FF2"/>
    <w:rPr>
      <w:sz w:val="20"/>
      <w:szCs w:val="20"/>
    </w:rPr>
  </w:style>
  <w:style w:type="character" w:customStyle="1" w:styleId="CommentTextChar">
    <w:name w:val="Comment Text Char"/>
    <w:basedOn w:val="DefaultParagraphFont"/>
    <w:link w:val="CommentText"/>
    <w:uiPriority w:val="99"/>
    <w:semiHidden/>
    <w:rsid w:val="00286FF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6FF2"/>
    <w:rPr>
      <w:b/>
      <w:bCs/>
    </w:rPr>
  </w:style>
  <w:style w:type="character" w:customStyle="1" w:styleId="CommentSubjectChar">
    <w:name w:val="Comment Subject Char"/>
    <w:basedOn w:val="CommentTextChar"/>
    <w:link w:val="CommentSubject"/>
    <w:uiPriority w:val="99"/>
    <w:semiHidden/>
    <w:rsid w:val="00286FF2"/>
    <w:rPr>
      <w:rFonts w:ascii="Calibri" w:eastAsia="Calibri" w:hAnsi="Calibri" w:cs="Times New Roman"/>
      <w:b/>
      <w:bCs/>
      <w:sz w:val="20"/>
      <w:szCs w:val="20"/>
    </w:rPr>
  </w:style>
  <w:style w:type="paragraph" w:styleId="Revision">
    <w:name w:val="Revision"/>
    <w:hidden/>
    <w:uiPriority w:val="99"/>
    <w:semiHidden/>
    <w:rsid w:val="00286FF2"/>
    <w:rPr>
      <w:rFonts w:ascii="Calibri" w:eastAsia="Calibri" w:hAnsi="Calibri" w:cs="Times New Roman"/>
      <w:sz w:val="24"/>
      <w:szCs w:val="24"/>
    </w:rPr>
  </w:style>
  <w:style w:type="character" w:customStyle="1" w:styleId="s1">
    <w:name w:val="s1"/>
    <w:basedOn w:val="DefaultParagraphFont"/>
    <w:rsid w:val="00F7016D"/>
    <w:rPr>
      <w:color w:val="FF2600"/>
    </w:rPr>
  </w:style>
  <w:style w:type="paragraph" w:styleId="ListParagraph">
    <w:name w:val="List Paragraph"/>
    <w:basedOn w:val="Normal"/>
    <w:uiPriority w:val="34"/>
    <w:qFormat/>
    <w:rsid w:val="00961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redim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Coulson\Documents\Custom%20Office%20Templates\Letterhead%20DEC%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5B4BB83-DCC4-4AD7-8105-F9B645BFAF85}"/>
      </w:docPartPr>
      <w:docPartBody>
        <w:p w:rsidR="00131039" w:rsidRDefault="0021726B">
          <w:r w:rsidRPr="00376CD3">
            <w:rPr>
              <w:rStyle w:val="PlaceholderText"/>
            </w:rPr>
            <w:t>Click or tap here to enter text.</w:t>
          </w:r>
        </w:p>
      </w:docPartBody>
    </w:docPart>
    <w:docPart>
      <w:docPartPr>
        <w:name w:val="7B37D84E5B224B6497F9565D3F4039C0"/>
        <w:category>
          <w:name w:val="General"/>
          <w:gallery w:val="placeholder"/>
        </w:category>
        <w:types>
          <w:type w:val="bbPlcHdr"/>
        </w:types>
        <w:behaviors>
          <w:behavior w:val="content"/>
        </w:behaviors>
        <w:guid w:val="{55BA43A2-D415-4EC0-B6EF-CA8A5D1702B8}"/>
      </w:docPartPr>
      <w:docPartBody>
        <w:p w:rsidR="00131039" w:rsidRDefault="0021726B" w:rsidP="0021726B">
          <w:pPr>
            <w:pStyle w:val="7B37D84E5B224B6497F9565D3F4039C0"/>
          </w:pPr>
          <w:r w:rsidRPr="00376CD3">
            <w:rPr>
              <w:rStyle w:val="PlaceholderText"/>
            </w:rPr>
            <w:t>Click or tap here to enter text.</w:t>
          </w:r>
        </w:p>
      </w:docPartBody>
    </w:docPart>
    <w:docPart>
      <w:docPartPr>
        <w:name w:val="09099095276F4490BD81450000DE98E9"/>
        <w:category>
          <w:name w:val="General"/>
          <w:gallery w:val="placeholder"/>
        </w:category>
        <w:types>
          <w:type w:val="bbPlcHdr"/>
        </w:types>
        <w:behaviors>
          <w:behavior w:val="content"/>
        </w:behaviors>
        <w:guid w:val="{BA934DF6-4B90-4E94-A2D7-1708BF2DDB08}"/>
      </w:docPartPr>
      <w:docPartBody>
        <w:p w:rsidR="00131039" w:rsidRDefault="0021726B" w:rsidP="0021726B">
          <w:pPr>
            <w:pStyle w:val="09099095276F4490BD81450000DE98E9"/>
          </w:pPr>
          <w:r w:rsidRPr="00376CD3">
            <w:rPr>
              <w:rStyle w:val="PlaceholderText"/>
            </w:rPr>
            <w:t>Click or tap here to enter text.</w:t>
          </w:r>
        </w:p>
      </w:docPartBody>
    </w:docPart>
    <w:docPart>
      <w:docPartPr>
        <w:name w:val="49FC3210567A4AF2AFE1D6C841373249"/>
        <w:category>
          <w:name w:val="General"/>
          <w:gallery w:val="placeholder"/>
        </w:category>
        <w:types>
          <w:type w:val="bbPlcHdr"/>
        </w:types>
        <w:behaviors>
          <w:behavior w:val="content"/>
        </w:behaviors>
        <w:guid w:val="{812EEC68-80B4-4EEA-BA4B-D5D0D7EF4F2E}"/>
      </w:docPartPr>
      <w:docPartBody>
        <w:p w:rsidR="00131039" w:rsidRDefault="0021726B" w:rsidP="0021726B">
          <w:pPr>
            <w:pStyle w:val="49FC3210567A4AF2AFE1D6C841373249"/>
          </w:pPr>
          <w:r w:rsidRPr="00376CD3">
            <w:rPr>
              <w:rStyle w:val="PlaceholderText"/>
            </w:rPr>
            <w:t>Click or tap here to enter text.</w:t>
          </w:r>
        </w:p>
      </w:docPartBody>
    </w:docPart>
    <w:docPart>
      <w:docPartPr>
        <w:name w:val="2DB83672783E44339ED31AB47E6D2E76"/>
        <w:category>
          <w:name w:val="General"/>
          <w:gallery w:val="placeholder"/>
        </w:category>
        <w:types>
          <w:type w:val="bbPlcHdr"/>
        </w:types>
        <w:behaviors>
          <w:behavior w:val="content"/>
        </w:behaviors>
        <w:guid w:val="{44C98BA2-9ACA-4861-941B-8C28A1AA7832}"/>
      </w:docPartPr>
      <w:docPartBody>
        <w:p w:rsidR="00131039" w:rsidRDefault="0021726B" w:rsidP="0021726B">
          <w:pPr>
            <w:pStyle w:val="2DB83672783E44339ED31AB47E6D2E76"/>
          </w:pPr>
          <w:r w:rsidRPr="00376CD3">
            <w:rPr>
              <w:rStyle w:val="PlaceholderText"/>
            </w:rPr>
            <w:t>Click or tap here to enter text.</w:t>
          </w:r>
        </w:p>
      </w:docPartBody>
    </w:docPart>
    <w:docPart>
      <w:docPartPr>
        <w:name w:val="E555C26E5AB9462E91CB4DDF642C89D2"/>
        <w:category>
          <w:name w:val="General"/>
          <w:gallery w:val="placeholder"/>
        </w:category>
        <w:types>
          <w:type w:val="bbPlcHdr"/>
        </w:types>
        <w:behaviors>
          <w:behavior w:val="content"/>
        </w:behaviors>
        <w:guid w:val="{5C1DE0F2-0C68-451A-A1D0-0249CD0CF037}"/>
      </w:docPartPr>
      <w:docPartBody>
        <w:p w:rsidR="00131039" w:rsidRDefault="0021726B" w:rsidP="0021726B">
          <w:pPr>
            <w:pStyle w:val="E555C26E5AB9462E91CB4DDF642C89D2"/>
          </w:pPr>
          <w:r w:rsidRPr="00376CD3">
            <w:rPr>
              <w:rStyle w:val="PlaceholderText"/>
            </w:rPr>
            <w:t>Click or tap here to enter text.</w:t>
          </w:r>
        </w:p>
      </w:docPartBody>
    </w:docPart>
    <w:docPart>
      <w:docPartPr>
        <w:name w:val="77924F025DBF4D5EB16E6B862A801B11"/>
        <w:category>
          <w:name w:val="General"/>
          <w:gallery w:val="placeholder"/>
        </w:category>
        <w:types>
          <w:type w:val="bbPlcHdr"/>
        </w:types>
        <w:behaviors>
          <w:behavior w:val="content"/>
        </w:behaviors>
        <w:guid w:val="{24461D01-E7F5-41BE-8CB6-6A7AE5EE6303}"/>
      </w:docPartPr>
      <w:docPartBody>
        <w:p w:rsidR="00131039" w:rsidRDefault="0021726B" w:rsidP="0021726B">
          <w:pPr>
            <w:pStyle w:val="77924F025DBF4D5EB16E6B862A801B11"/>
          </w:pPr>
          <w:r w:rsidRPr="00376CD3">
            <w:rPr>
              <w:rStyle w:val="PlaceholderText"/>
            </w:rPr>
            <w:t>Click or tap here to enter text.</w:t>
          </w:r>
        </w:p>
      </w:docPartBody>
    </w:docPart>
    <w:docPart>
      <w:docPartPr>
        <w:name w:val="F15EB062839F49CA81283F91B5EB8643"/>
        <w:category>
          <w:name w:val="General"/>
          <w:gallery w:val="placeholder"/>
        </w:category>
        <w:types>
          <w:type w:val="bbPlcHdr"/>
        </w:types>
        <w:behaviors>
          <w:behavior w:val="content"/>
        </w:behaviors>
        <w:guid w:val="{18E3290E-D350-4D96-9BA8-702EFF3505F0}"/>
      </w:docPartPr>
      <w:docPartBody>
        <w:p w:rsidR="00131039" w:rsidRDefault="0021726B" w:rsidP="0021726B">
          <w:pPr>
            <w:pStyle w:val="F15EB062839F49CA81283F91B5EB8643"/>
          </w:pPr>
          <w:r w:rsidRPr="00376CD3">
            <w:rPr>
              <w:rStyle w:val="PlaceholderText"/>
            </w:rPr>
            <w:t>Click or tap here to enter text.</w:t>
          </w:r>
        </w:p>
      </w:docPartBody>
    </w:docPart>
    <w:docPart>
      <w:docPartPr>
        <w:name w:val="8FD8805520334699A69A6856DFFF81BE"/>
        <w:category>
          <w:name w:val="General"/>
          <w:gallery w:val="placeholder"/>
        </w:category>
        <w:types>
          <w:type w:val="bbPlcHdr"/>
        </w:types>
        <w:behaviors>
          <w:behavior w:val="content"/>
        </w:behaviors>
        <w:guid w:val="{1FA6C857-6B5C-4A17-8497-3E8936D43EFC}"/>
      </w:docPartPr>
      <w:docPartBody>
        <w:p w:rsidR="00547720" w:rsidRDefault="00131039" w:rsidP="00131039">
          <w:pPr>
            <w:pStyle w:val="8FD8805520334699A69A6856DFFF81BE"/>
          </w:pPr>
          <w:r w:rsidRPr="00376CD3">
            <w:rPr>
              <w:rStyle w:val="PlaceholderText"/>
            </w:rPr>
            <w:t>Click or tap here to enter text.</w:t>
          </w:r>
        </w:p>
      </w:docPartBody>
    </w:docPart>
    <w:docPart>
      <w:docPartPr>
        <w:name w:val="7AED2A3E471D42E0999EF6491C0A8ED2"/>
        <w:category>
          <w:name w:val="General"/>
          <w:gallery w:val="placeholder"/>
        </w:category>
        <w:types>
          <w:type w:val="bbPlcHdr"/>
        </w:types>
        <w:behaviors>
          <w:behavior w:val="content"/>
        </w:behaviors>
        <w:guid w:val="{4746947B-181B-4B93-9910-6660F343B782}"/>
      </w:docPartPr>
      <w:docPartBody>
        <w:p w:rsidR="00547720" w:rsidRDefault="00131039" w:rsidP="00131039">
          <w:pPr>
            <w:pStyle w:val="7AED2A3E471D42E0999EF6491C0A8ED2"/>
          </w:pPr>
          <w:r w:rsidRPr="00376CD3">
            <w:rPr>
              <w:rStyle w:val="PlaceholderText"/>
            </w:rPr>
            <w:t>Click or tap here to enter text.</w:t>
          </w:r>
        </w:p>
      </w:docPartBody>
    </w:docPart>
    <w:docPart>
      <w:docPartPr>
        <w:name w:val="A93FFFA6A01E4DCDB341385F32A6B2BB"/>
        <w:category>
          <w:name w:val="General"/>
          <w:gallery w:val="placeholder"/>
        </w:category>
        <w:types>
          <w:type w:val="bbPlcHdr"/>
        </w:types>
        <w:behaviors>
          <w:behavior w:val="content"/>
        </w:behaviors>
        <w:guid w:val="{59E07F15-C0E9-4DCE-810E-498FAF7AA4F7}"/>
      </w:docPartPr>
      <w:docPartBody>
        <w:p w:rsidR="00547720" w:rsidRDefault="00131039" w:rsidP="00131039">
          <w:pPr>
            <w:pStyle w:val="A93FFFA6A01E4DCDB341385F32A6B2BB"/>
          </w:pPr>
          <w:r w:rsidRPr="00376CD3">
            <w:rPr>
              <w:rStyle w:val="PlaceholderText"/>
            </w:rPr>
            <w:t>Click or tap here to enter text.</w:t>
          </w:r>
        </w:p>
      </w:docPartBody>
    </w:docPart>
    <w:docPart>
      <w:docPartPr>
        <w:name w:val="0028C3AD9266436F94AF0B36C3333C32"/>
        <w:category>
          <w:name w:val="General"/>
          <w:gallery w:val="placeholder"/>
        </w:category>
        <w:types>
          <w:type w:val="bbPlcHdr"/>
        </w:types>
        <w:behaviors>
          <w:behavior w:val="content"/>
        </w:behaviors>
        <w:guid w:val="{F37DC743-ED21-4A52-8481-0F0C3B47808A}"/>
      </w:docPartPr>
      <w:docPartBody>
        <w:p w:rsidR="00547720" w:rsidRDefault="00131039" w:rsidP="00131039">
          <w:pPr>
            <w:pStyle w:val="0028C3AD9266436F94AF0B36C3333C32"/>
          </w:pPr>
          <w:r w:rsidRPr="00376CD3">
            <w:rPr>
              <w:rStyle w:val="PlaceholderText"/>
            </w:rPr>
            <w:t>Click or tap here to enter text.</w:t>
          </w:r>
        </w:p>
      </w:docPartBody>
    </w:docPart>
    <w:docPart>
      <w:docPartPr>
        <w:name w:val="96E4B218CDB84693980263330D97798B"/>
        <w:category>
          <w:name w:val="General"/>
          <w:gallery w:val="placeholder"/>
        </w:category>
        <w:types>
          <w:type w:val="bbPlcHdr"/>
        </w:types>
        <w:behaviors>
          <w:behavior w:val="content"/>
        </w:behaviors>
        <w:guid w:val="{39455B93-4071-4CA8-883B-D1270DF93C7B}"/>
      </w:docPartPr>
      <w:docPartBody>
        <w:p w:rsidR="00547720" w:rsidRDefault="00131039" w:rsidP="00131039">
          <w:pPr>
            <w:pStyle w:val="96E4B218CDB84693980263330D97798B"/>
          </w:pPr>
          <w:r w:rsidRPr="00376CD3">
            <w:rPr>
              <w:rStyle w:val="PlaceholderText"/>
            </w:rPr>
            <w:t>Click or tap here to enter text.</w:t>
          </w:r>
        </w:p>
      </w:docPartBody>
    </w:docPart>
    <w:docPart>
      <w:docPartPr>
        <w:name w:val="89DB2D42E682457C81B85AE272F33620"/>
        <w:category>
          <w:name w:val="General"/>
          <w:gallery w:val="placeholder"/>
        </w:category>
        <w:types>
          <w:type w:val="bbPlcHdr"/>
        </w:types>
        <w:behaviors>
          <w:behavior w:val="content"/>
        </w:behaviors>
        <w:guid w:val="{6F47194B-CE8E-46C7-B2C4-D915799ACBC0}"/>
      </w:docPartPr>
      <w:docPartBody>
        <w:p w:rsidR="00547720" w:rsidRDefault="00131039" w:rsidP="00131039">
          <w:pPr>
            <w:pStyle w:val="89DB2D42E682457C81B85AE272F33620"/>
          </w:pPr>
          <w:r w:rsidRPr="00376CD3">
            <w:rPr>
              <w:rStyle w:val="PlaceholderText"/>
            </w:rPr>
            <w:t>Click or tap here to enter text.</w:t>
          </w:r>
        </w:p>
      </w:docPartBody>
    </w:docPart>
    <w:docPart>
      <w:docPartPr>
        <w:name w:val="6043E2BF34954F8CA30E339363F9BF08"/>
        <w:category>
          <w:name w:val="General"/>
          <w:gallery w:val="placeholder"/>
        </w:category>
        <w:types>
          <w:type w:val="bbPlcHdr"/>
        </w:types>
        <w:behaviors>
          <w:behavior w:val="content"/>
        </w:behaviors>
        <w:guid w:val="{78C29F7B-A964-4984-A522-52A387147734}"/>
      </w:docPartPr>
      <w:docPartBody>
        <w:p w:rsidR="00547720" w:rsidRDefault="00131039" w:rsidP="00131039">
          <w:pPr>
            <w:pStyle w:val="6043E2BF34954F8CA30E339363F9BF08"/>
          </w:pPr>
          <w:r w:rsidRPr="00376CD3">
            <w:rPr>
              <w:rStyle w:val="PlaceholderText"/>
            </w:rPr>
            <w:t>Click or tap here to enter text.</w:t>
          </w:r>
        </w:p>
      </w:docPartBody>
    </w:docPart>
    <w:docPart>
      <w:docPartPr>
        <w:name w:val="EF521EC987B84EF48C3D063D9E10D0A2"/>
        <w:category>
          <w:name w:val="General"/>
          <w:gallery w:val="placeholder"/>
        </w:category>
        <w:types>
          <w:type w:val="bbPlcHdr"/>
        </w:types>
        <w:behaviors>
          <w:behavior w:val="content"/>
        </w:behaviors>
        <w:guid w:val="{8A9E380F-65B3-49E1-AFD0-CB3F8494A169}"/>
      </w:docPartPr>
      <w:docPartBody>
        <w:p w:rsidR="00547720" w:rsidRDefault="00131039" w:rsidP="00131039">
          <w:pPr>
            <w:pStyle w:val="EF521EC987B84EF48C3D063D9E10D0A2"/>
          </w:pPr>
          <w:r w:rsidRPr="00376CD3">
            <w:rPr>
              <w:rStyle w:val="PlaceholderText"/>
            </w:rPr>
            <w:t>Click or tap here to enter text.</w:t>
          </w:r>
        </w:p>
      </w:docPartBody>
    </w:docPart>
    <w:docPart>
      <w:docPartPr>
        <w:name w:val="98A285FCAB93415D83E95A79AD55543C"/>
        <w:category>
          <w:name w:val="General"/>
          <w:gallery w:val="placeholder"/>
        </w:category>
        <w:types>
          <w:type w:val="bbPlcHdr"/>
        </w:types>
        <w:behaviors>
          <w:behavior w:val="content"/>
        </w:behaviors>
        <w:guid w:val="{2A246C40-4B07-4127-96AF-C8F4A3ACE345}"/>
      </w:docPartPr>
      <w:docPartBody>
        <w:p w:rsidR="00DD3E76" w:rsidRDefault="00547720" w:rsidP="00547720">
          <w:pPr>
            <w:pStyle w:val="98A285FCAB93415D83E95A79AD55543C"/>
          </w:pPr>
          <w:r w:rsidRPr="00376CD3">
            <w:rPr>
              <w:rStyle w:val="PlaceholderText"/>
            </w:rPr>
            <w:t>Click or tap here to enter text.</w:t>
          </w:r>
        </w:p>
      </w:docPartBody>
    </w:docPart>
    <w:docPart>
      <w:docPartPr>
        <w:name w:val="C0A59EF53D8146DBBD25A05253C47394"/>
        <w:category>
          <w:name w:val="General"/>
          <w:gallery w:val="placeholder"/>
        </w:category>
        <w:types>
          <w:type w:val="bbPlcHdr"/>
        </w:types>
        <w:behaviors>
          <w:behavior w:val="content"/>
        </w:behaviors>
        <w:guid w:val="{266DD841-FDEF-47E8-B091-77263649935E}"/>
      </w:docPartPr>
      <w:docPartBody>
        <w:p w:rsidR="00276651" w:rsidRDefault="00DD3E76" w:rsidP="00DD3E76">
          <w:pPr>
            <w:pStyle w:val="C0A59EF53D8146DBBD25A05253C47394"/>
          </w:pPr>
          <w:r w:rsidRPr="00376CD3">
            <w:rPr>
              <w:rStyle w:val="PlaceholderText"/>
            </w:rPr>
            <w:t>Click or tap here to enter text.</w:t>
          </w:r>
        </w:p>
      </w:docPartBody>
    </w:docPart>
    <w:docPart>
      <w:docPartPr>
        <w:name w:val="3AFD8B253E6D4DFEB53DB38D7E4DC6F1"/>
        <w:category>
          <w:name w:val="General"/>
          <w:gallery w:val="placeholder"/>
        </w:category>
        <w:types>
          <w:type w:val="bbPlcHdr"/>
        </w:types>
        <w:behaviors>
          <w:behavior w:val="content"/>
        </w:behaviors>
        <w:guid w:val="{E74D8F69-237F-40C3-89D0-4FFF0215D04C}"/>
      </w:docPartPr>
      <w:docPartBody>
        <w:p w:rsidR="00276651" w:rsidRDefault="00DD3E76" w:rsidP="00DD3E76">
          <w:pPr>
            <w:pStyle w:val="3AFD8B253E6D4DFEB53DB38D7E4DC6F1"/>
          </w:pPr>
          <w:r w:rsidRPr="00376CD3">
            <w:rPr>
              <w:rStyle w:val="PlaceholderText"/>
            </w:rPr>
            <w:t>Click or tap here to enter text.</w:t>
          </w:r>
        </w:p>
      </w:docPartBody>
    </w:docPart>
    <w:docPart>
      <w:docPartPr>
        <w:name w:val="5651165AD2414C75BDA56D982B8D2602"/>
        <w:category>
          <w:name w:val="General"/>
          <w:gallery w:val="placeholder"/>
        </w:category>
        <w:types>
          <w:type w:val="bbPlcHdr"/>
        </w:types>
        <w:behaviors>
          <w:behavior w:val="content"/>
        </w:behaviors>
        <w:guid w:val="{5649EEF3-68FE-46B3-B0E7-986DFC54B471}"/>
      </w:docPartPr>
      <w:docPartBody>
        <w:p w:rsidR="00276651" w:rsidRDefault="00DD3E76" w:rsidP="00DD3E76">
          <w:pPr>
            <w:pStyle w:val="5651165AD2414C75BDA56D982B8D2602"/>
          </w:pPr>
          <w:r w:rsidRPr="00376CD3">
            <w:rPr>
              <w:rStyle w:val="PlaceholderText"/>
            </w:rPr>
            <w:t>Click or tap here to enter text.</w:t>
          </w:r>
        </w:p>
      </w:docPartBody>
    </w:docPart>
    <w:docPart>
      <w:docPartPr>
        <w:name w:val="4C295736DDE34279B6D3B1AB18878182"/>
        <w:category>
          <w:name w:val="General"/>
          <w:gallery w:val="placeholder"/>
        </w:category>
        <w:types>
          <w:type w:val="bbPlcHdr"/>
        </w:types>
        <w:behaviors>
          <w:behavior w:val="content"/>
        </w:behaviors>
        <w:guid w:val="{8D5283DB-9839-4D9E-A819-7B698389BA79}"/>
      </w:docPartPr>
      <w:docPartBody>
        <w:p w:rsidR="00276651" w:rsidRDefault="00DD3E76" w:rsidP="00DD3E76">
          <w:pPr>
            <w:pStyle w:val="4C295736DDE34279B6D3B1AB18878182"/>
          </w:pPr>
          <w:r w:rsidRPr="00376CD3">
            <w:rPr>
              <w:rStyle w:val="PlaceholderText"/>
            </w:rPr>
            <w:t>Click or tap here to enter text.</w:t>
          </w:r>
        </w:p>
      </w:docPartBody>
    </w:docPart>
    <w:docPart>
      <w:docPartPr>
        <w:name w:val="BF3BE1F42027499D90E8794936C3F66D"/>
        <w:category>
          <w:name w:val="General"/>
          <w:gallery w:val="placeholder"/>
        </w:category>
        <w:types>
          <w:type w:val="bbPlcHdr"/>
        </w:types>
        <w:behaviors>
          <w:behavior w:val="content"/>
        </w:behaviors>
        <w:guid w:val="{61AA00E5-0205-45DC-BD9D-487F50EE989D}"/>
      </w:docPartPr>
      <w:docPartBody>
        <w:p w:rsidR="00276651" w:rsidRDefault="00DD3E76" w:rsidP="00DD3E76">
          <w:pPr>
            <w:pStyle w:val="BF3BE1F42027499D90E8794936C3F66D"/>
          </w:pPr>
          <w:r w:rsidRPr="00376CD3">
            <w:rPr>
              <w:rStyle w:val="PlaceholderText"/>
            </w:rPr>
            <w:t>Click or tap here to enter text.</w:t>
          </w:r>
        </w:p>
      </w:docPartBody>
    </w:docPart>
    <w:docPart>
      <w:docPartPr>
        <w:name w:val="C811E3B0582247B3B14739EB54E23E67"/>
        <w:category>
          <w:name w:val="General"/>
          <w:gallery w:val="placeholder"/>
        </w:category>
        <w:types>
          <w:type w:val="bbPlcHdr"/>
        </w:types>
        <w:behaviors>
          <w:behavior w:val="content"/>
        </w:behaviors>
        <w:guid w:val="{F352D584-6C0A-46B4-9030-45FD6EB13379}"/>
      </w:docPartPr>
      <w:docPartBody>
        <w:p w:rsidR="00276651" w:rsidRDefault="00DD3E76" w:rsidP="00DD3E76">
          <w:pPr>
            <w:pStyle w:val="C811E3B0582247B3B14739EB54E23E67"/>
          </w:pPr>
          <w:r w:rsidRPr="00376CD3">
            <w:rPr>
              <w:rStyle w:val="PlaceholderText"/>
            </w:rPr>
            <w:t>Click or tap here to enter text.</w:t>
          </w:r>
        </w:p>
      </w:docPartBody>
    </w:docPart>
    <w:docPart>
      <w:docPartPr>
        <w:name w:val="19962154442242D2BC488A3DD925431B"/>
        <w:category>
          <w:name w:val="General"/>
          <w:gallery w:val="placeholder"/>
        </w:category>
        <w:types>
          <w:type w:val="bbPlcHdr"/>
        </w:types>
        <w:behaviors>
          <w:behavior w:val="content"/>
        </w:behaviors>
        <w:guid w:val="{9226A1AA-BECE-4B95-82D0-F3CD3E811E09}"/>
      </w:docPartPr>
      <w:docPartBody>
        <w:p w:rsidR="00276651" w:rsidRDefault="00DD3E76" w:rsidP="00DD3E76">
          <w:pPr>
            <w:pStyle w:val="19962154442242D2BC488A3DD925431B"/>
          </w:pPr>
          <w:r w:rsidRPr="00376CD3">
            <w:rPr>
              <w:rStyle w:val="PlaceholderText"/>
            </w:rPr>
            <w:t>Click or tap here to enter text.</w:t>
          </w:r>
        </w:p>
      </w:docPartBody>
    </w:docPart>
    <w:docPart>
      <w:docPartPr>
        <w:name w:val="2C79B539831A4EA299094C428526113F"/>
        <w:category>
          <w:name w:val="General"/>
          <w:gallery w:val="placeholder"/>
        </w:category>
        <w:types>
          <w:type w:val="bbPlcHdr"/>
        </w:types>
        <w:behaviors>
          <w:behavior w:val="content"/>
        </w:behaviors>
        <w:guid w:val="{7BABCF4A-2066-4ECF-841B-5B08A9259556}"/>
      </w:docPartPr>
      <w:docPartBody>
        <w:p w:rsidR="00276651" w:rsidRDefault="00DD3E76" w:rsidP="00DD3E76">
          <w:pPr>
            <w:pStyle w:val="2C79B539831A4EA299094C428526113F"/>
          </w:pPr>
          <w:r w:rsidRPr="00376CD3">
            <w:rPr>
              <w:rStyle w:val="PlaceholderText"/>
            </w:rPr>
            <w:t>Click or tap here to enter text.</w:t>
          </w:r>
        </w:p>
      </w:docPartBody>
    </w:docPart>
    <w:docPart>
      <w:docPartPr>
        <w:name w:val="476634F4249648489C9ED7015124117C"/>
        <w:category>
          <w:name w:val="General"/>
          <w:gallery w:val="placeholder"/>
        </w:category>
        <w:types>
          <w:type w:val="bbPlcHdr"/>
        </w:types>
        <w:behaviors>
          <w:behavior w:val="content"/>
        </w:behaviors>
        <w:guid w:val="{C34EA0C7-A5A0-4AA3-A749-FA8FC4FA0EAB}"/>
      </w:docPartPr>
      <w:docPartBody>
        <w:p w:rsidR="00276651" w:rsidRDefault="00DD3E76" w:rsidP="00DD3E76">
          <w:pPr>
            <w:pStyle w:val="476634F4249648489C9ED7015124117C"/>
          </w:pPr>
          <w:r w:rsidRPr="00376CD3">
            <w:rPr>
              <w:rStyle w:val="PlaceholderText"/>
            </w:rPr>
            <w:t>Click or tap here to enter text.</w:t>
          </w:r>
        </w:p>
      </w:docPartBody>
    </w:docPart>
    <w:docPart>
      <w:docPartPr>
        <w:name w:val="64FA3FCCA70D43EB98F0AA27125BADE4"/>
        <w:category>
          <w:name w:val="General"/>
          <w:gallery w:val="placeholder"/>
        </w:category>
        <w:types>
          <w:type w:val="bbPlcHdr"/>
        </w:types>
        <w:behaviors>
          <w:behavior w:val="content"/>
        </w:behaviors>
        <w:guid w:val="{75C58C91-416D-4027-969C-3DBCBF21134B}"/>
      </w:docPartPr>
      <w:docPartBody>
        <w:p w:rsidR="00276651" w:rsidRDefault="00DD3E76" w:rsidP="00DD3E76">
          <w:pPr>
            <w:pStyle w:val="64FA3FCCA70D43EB98F0AA27125BADE4"/>
          </w:pPr>
          <w:r w:rsidRPr="00376CD3">
            <w:rPr>
              <w:rStyle w:val="PlaceholderText"/>
            </w:rPr>
            <w:t>Click or tap here to enter text.</w:t>
          </w:r>
        </w:p>
      </w:docPartBody>
    </w:docPart>
    <w:docPart>
      <w:docPartPr>
        <w:name w:val="47CD5B052516483CBA10898B24E4E1FB"/>
        <w:category>
          <w:name w:val="General"/>
          <w:gallery w:val="placeholder"/>
        </w:category>
        <w:types>
          <w:type w:val="bbPlcHdr"/>
        </w:types>
        <w:behaviors>
          <w:behavior w:val="content"/>
        </w:behaviors>
        <w:guid w:val="{DE78519E-EAD2-4A46-ABB2-848B1A9F9753}"/>
      </w:docPartPr>
      <w:docPartBody>
        <w:p w:rsidR="00276651" w:rsidRDefault="00DD3E76" w:rsidP="00DD3E76">
          <w:pPr>
            <w:pStyle w:val="47CD5B052516483CBA10898B24E4E1FB"/>
          </w:pPr>
          <w:r w:rsidRPr="00376CD3">
            <w:rPr>
              <w:rStyle w:val="PlaceholderText"/>
            </w:rPr>
            <w:t>Click or tap here to enter text.</w:t>
          </w:r>
        </w:p>
      </w:docPartBody>
    </w:docPart>
    <w:docPart>
      <w:docPartPr>
        <w:name w:val="84464B9A80354778AA3F1B8FDDD25FE0"/>
        <w:category>
          <w:name w:val="General"/>
          <w:gallery w:val="placeholder"/>
        </w:category>
        <w:types>
          <w:type w:val="bbPlcHdr"/>
        </w:types>
        <w:behaviors>
          <w:behavior w:val="content"/>
        </w:behaviors>
        <w:guid w:val="{9687E32B-8392-4F3A-A724-7DF08AF28C7C}"/>
      </w:docPartPr>
      <w:docPartBody>
        <w:p w:rsidR="00276651" w:rsidRDefault="00DD3E76" w:rsidP="00DD3E76">
          <w:pPr>
            <w:pStyle w:val="84464B9A80354778AA3F1B8FDDD25FE0"/>
          </w:pPr>
          <w:r w:rsidRPr="00376CD3">
            <w:rPr>
              <w:rStyle w:val="PlaceholderText"/>
            </w:rPr>
            <w:t>Click or tap here to enter text.</w:t>
          </w:r>
        </w:p>
      </w:docPartBody>
    </w:docPart>
    <w:docPart>
      <w:docPartPr>
        <w:name w:val="42ED09ABE24D4A399B474DBE4AE106E6"/>
        <w:category>
          <w:name w:val="General"/>
          <w:gallery w:val="placeholder"/>
        </w:category>
        <w:types>
          <w:type w:val="bbPlcHdr"/>
        </w:types>
        <w:behaviors>
          <w:behavior w:val="content"/>
        </w:behaviors>
        <w:guid w:val="{370CC23B-F153-4B80-B9D9-453D028EE275}"/>
      </w:docPartPr>
      <w:docPartBody>
        <w:p w:rsidR="00276651" w:rsidRDefault="00DD3E76" w:rsidP="00DD3E76">
          <w:pPr>
            <w:pStyle w:val="42ED09ABE24D4A399B474DBE4AE106E6"/>
          </w:pPr>
          <w:r w:rsidRPr="00376CD3">
            <w:rPr>
              <w:rStyle w:val="PlaceholderText"/>
            </w:rPr>
            <w:t>Click or tap here to enter text.</w:t>
          </w:r>
        </w:p>
      </w:docPartBody>
    </w:docPart>
    <w:docPart>
      <w:docPartPr>
        <w:name w:val="D5907F7A91D4472F8444C83F53469F10"/>
        <w:category>
          <w:name w:val="General"/>
          <w:gallery w:val="placeholder"/>
        </w:category>
        <w:types>
          <w:type w:val="bbPlcHdr"/>
        </w:types>
        <w:behaviors>
          <w:behavior w:val="content"/>
        </w:behaviors>
        <w:guid w:val="{F9600FCC-A388-430E-8673-FCFFF829856C}"/>
      </w:docPartPr>
      <w:docPartBody>
        <w:p w:rsidR="00276651" w:rsidRDefault="00DD3E76" w:rsidP="00DD3E76">
          <w:pPr>
            <w:pStyle w:val="D5907F7A91D4472F8444C83F53469F10"/>
          </w:pPr>
          <w:r w:rsidRPr="00376CD3">
            <w:rPr>
              <w:rStyle w:val="PlaceholderText"/>
            </w:rPr>
            <w:t>Click or tap here to enter text.</w:t>
          </w:r>
        </w:p>
      </w:docPartBody>
    </w:docPart>
    <w:docPart>
      <w:docPartPr>
        <w:name w:val="530E24AD84264F4886CA79C1E286F288"/>
        <w:category>
          <w:name w:val="General"/>
          <w:gallery w:val="placeholder"/>
        </w:category>
        <w:types>
          <w:type w:val="bbPlcHdr"/>
        </w:types>
        <w:behaviors>
          <w:behavior w:val="content"/>
        </w:behaviors>
        <w:guid w:val="{ACF6A37C-BAAD-4962-8B5E-1C85A85A932B}"/>
      </w:docPartPr>
      <w:docPartBody>
        <w:p w:rsidR="00276651" w:rsidRDefault="00DD3E76" w:rsidP="00DD3E76">
          <w:pPr>
            <w:pStyle w:val="530E24AD84264F4886CA79C1E286F288"/>
          </w:pPr>
          <w:r w:rsidRPr="00376CD3">
            <w:rPr>
              <w:rStyle w:val="PlaceholderText"/>
            </w:rPr>
            <w:t>Click or tap here to enter text.</w:t>
          </w:r>
        </w:p>
      </w:docPartBody>
    </w:docPart>
    <w:docPart>
      <w:docPartPr>
        <w:name w:val="3A035CC5499E42C4B41B2413116E790C"/>
        <w:category>
          <w:name w:val="General"/>
          <w:gallery w:val="placeholder"/>
        </w:category>
        <w:types>
          <w:type w:val="bbPlcHdr"/>
        </w:types>
        <w:behaviors>
          <w:behavior w:val="content"/>
        </w:behaviors>
        <w:guid w:val="{1D8C1825-88CF-4D96-A733-72AABFED5C34}"/>
      </w:docPartPr>
      <w:docPartBody>
        <w:p w:rsidR="00276651" w:rsidRDefault="00DD3E76" w:rsidP="00DD3E76">
          <w:pPr>
            <w:pStyle w:val="3A035CC5499E42C4B41B2413116E790C"/>
          </w:pPr>
          <w:r w:rsidRPr="00376CD3">
            <w:rPr>
              <w:rStyle w:val="PlaceholderText"/>
            </w:rPr>
            <w:t>Click or tap here to enter text.</w:t>
          </w:r>
        </w:p>
      </w:docPartBody>
    </w:docPart>
    <w:docPart>
      <w:docPartPr>
        <w:name w:val="4E744A61C4A7482B834C5A6C9FD5D5CF"/>
        <w:category>
          <w:name w:val="General"/>
          <w:gallery w:val="placeholder"/>
        </w:category>
        <w:types>
          <w:type w:val="bbPlcHdr"/>
        </w:types>
        <w:behaviors>
          <w:behavior w:val="content"/>
        </w:behaviors>
        <w:guid w:val="{2D5583B0-D6C7-45C7-B0D4-1CECC8E70188}"/>
      </w:docPartPr>
      <w:docPartBody>
        <w:p w:rsidR="00276651" w:rsidRDefault="00DD3E76" w:rsidP="00DD3E76">
          <w:pPr>
            <w:pStyle w:val="4E744A61C4A7482B834C5A6C9FD5D5CF"/>
          </w:pPr>
          <w:r w:rsidRPr="00376CD3">
            <w:rPr>
              <w:rStyle w:val="PlaceholderText"/>
            </w:rPr>
            <w:t>Click or tap here to enter text.</w:t>
          </w:r>
        </w:p>
      </w:docPartBody>
    </w:docPart>
    <w:docPart>
      <w:docPartPr>
        <w:name w:val="75C374F0F7E84E9F8B323A56928DB003"/>
        <w:category>
          <w:name w:val="General"/>
          <w:gallery w:val="placeholder"/>
        </w:category>
        <w:types>
          <w:type w:val="bbPlcHdr"/>
        </w:types>
        <w:behaviors>
          <w:behavior w:val="content"/>
        </w:behaviors>
        <w:guid w:val="{C7B7F8C3-6874-4783-8387-A51D4ADEAC4B}"/>
      </w:docPartPr>
      <w:docPartBody>
        <w:p w:rsidR="00276651" w:rsidRDefault="00DD3E76" w:rsidP="00DD3E76">
          <w:pPr>
            <w:pStyle w:val="75C374F0F7E84E9F8B323A56928DB003"/>
          </w:pPr>
          <w:r w:rsidRPr="00376CD3">
            <w:rPr>
              <w:rStyle w:val="PlaceholderText"/>
            </w:rPr>
            <w:t>Click or tap here to enter text.</w:t>
          </w:r>
        </w:p>
      </w:docPartBody>
    </w:docPart>
    <w:docPart>
      <w:docPartPr>
        <w:name w:val="39BD461E720C4BD193897D42FAE5EDA3"/>
        <w:category>
          <w:name w:val="General"/>
          <w:gallery w:val="placeholder"/>
        </w:category>
        <w:types>
          <w:type w:val="bbPlcHdr"/>
        </w:types>
        <w:behaviors>
          <w:behavior w:val="content"/>
        </w:behaviors>
        <w:guid w:val="{D6E4DEE9-AE5F-4EBD-B933-443D5A1C79BD}"/>
      </w:docPartPr>
      <w:docPartBody>
        <w:p w:rsidR="00276651" w:rsidRDefault="00DD3E76" w:rsidP="00DD3E76">
          <w:pPr>
            <w:pStyle w:val="39BD461E720C4BD193897D42FAE5EDA3"/>
          </w:pPr>
          <w:r w:rsidRPr="00376CD3">
            <w:rPr>
              <w:rStyle w:val="PlaceholderText"/>
            </w:rPr>
            <w:t>Click or tap here to enter text.</w:t>
          </w:r>
        </w:p>
      </w:docPartBody>
    </w:docPart>
    <w:docPart>
      <w:docPartPr>
        <w:name w:val="D541EF67A8614698A57D6EA0995CBEAD"/>
        <w:category>
          <w:name w:val="General"/>
          <w:gallery w:val="placeholder"/>
        </w:category>
        <w:types>
          <w:type w:val="bbPlcHdr"/>
        </w:types>
        <w:behaviors>
          <w:behavior w:val="content"/>
        </w:behaviors>
        <w:guid w:val="{F5AE4F92-1B7C-40D2-A96F-6CEDFA00218E}"/>
      </w:docPartPr>
      <w:docPartBody>
        <w:p w:rsidR="00276651" w:rsidRDefault="00DD3E76" w:rsidP="00DD3E76">
          <w:pPr>
            <w:pStyle w:val="D541EF67A8614698A57D6EA0995CBEAD"/>
          </w:pPr>
          <w:r w:rsidRPr="00376CD3">
            <w:rPr>
              <w:rStyle w:val="PlaceholderText"/>
            </w:rPr>
            <w:t>Click or tap here to enter text.</w:t>
          </w:r>
        </w:p>
      </w:docPartBody>
    </w:docPart>
    <w:docPart>
      <w:docPartPr>
        <w:name w:val="CC9B4BC588AE4FE4AFB9CEAE082126EF"/>
        <w:category>
          <w:name w:val="General"/>
          <w:gallery w:val="placeholder"/>
        </w:category>
        <w:types>
          <w:type w:val="bbPlcHdr"/>
        </w:types>
        <w:behaviors>
          <w:behavior w:val="content"/>
        </w:behaviors>
        <w:guid w:val="{89D43317-42A9-4168-85C0-31C4D1E96881}"/>
      </w:docPartPr>
      <w:docPartBody>
        <w:p w:rsidR="00276651" w:rsidRDefault="00DD3E76" w:rsidP="00DD3E76">
          <w:pPr>
            <w:pStyle w:val="CC9B4BC588AE4FE4AFB9CEAE082126EF"/>
          </w:pPr>
          <w:r w:rsidRPr="00376CD3">
            <w:rPr>
              <w:rStyle w:val="PlaceholderText"/>
            </w:rPr>
            <w:t>Click or tap here to enter text.</w:t>
          </w:r>
        </w:p>
      </w:docPartBody>
    </w:docPart>
    <w:docPart>
      <w:docPartPr>
        <w:name w:val="216531DF85FB421690AA4D6DBD40DA29"/>
        <w:category>
          <w:name w:val="General"/>
          <w:gallery w:val="placeholder"/>
        </w:category>
        <w:types>
          <w:type w:val="bbPlcHdr"/>
        </w:types>
        <w:behaviors>
          <w:behavior w:val="content"/>
        </w:behaviors>
        <w:guid w:val="{07473B11-E885-4F5B-9C40-A8A823A9C1D7}"/>
      </w:docPartPr>
      <w:docPartBody>
        <w:p w:rsidR="00276651" w:rsidRDefault="00DD3E76" w:rsidP="00DD3E76">
          <w:pPr>
            <w:pStyle w:val="216531DF85FB421690AA4D6DBD40DA29"/>
          </w:pPr>
          <w:r w:rsidRPr="00376CD3">
            <w:rPr>
              <w:rStyle w:val="PlaceholderText"/>
            </w:rPr>
            <w:t>Click or tap here to enter text.</w:t>
          </w:r>
        </w:p>
      </w:docPartBody>
    </w:docPart>
    <w:docPart>
      <w:docPartPr>
        <w:name w:val="C71ED29E68D846F2AC5CD03977BD5170"/>
        <w:category>
          <w:name w:val="General"/>
          <w:gallery w:val="placeholder"/>
        </w:category>
        <w:types>
          <w:type w:val="bbPlcHdr"/>
        </w:types>
        <w:behaviors>
          <w:behavior w:val="content"/>
        </w:behaviors>
        <w:guid w:val="{B7C7BE3C-7215-466C-AF8E-D690FE4860C5}"/>
      </w:docPartPr>
      <w:docPartBody>
        <w:p w:rsidR="00276651" w:rsidRDefault="00DD3E76" w:rsidP="00DD3E76">
          <w:pPr>
            <w:pStyle w:val="C71ED29E68D846F2AC5CD03977BD5170"/>
          </w:pPr>
          <w:r w:rsidRPr="00376CD3">
            <w:rPr>
              <w:rStyle w:val="PlaceholderText"/>
            </w:rPr>
            <w:t>Click or tap here to enter text.</w:t>
          </w:r>
        </w:p>
      </w:docPartBody>
    </w:docPart>
    <w:docPart>
      <w:docPartPr>
        <w:name w:val="C66796001FA24FE598EAE8A43D0C347B"/>
        <w:category>
          <w:name w:val="General"/>
          <w:gallery w:val="placeholder"/>
        </w:category>
        <w:types>
          <w:type w:val="bbPlcHdr"/>
        </w:types>
        <w:behaviors>
          <w:behavior w:val="content"/>
        </w:behaviors>
        <w:guid w:val="{45A295EA-4F28-46C5-B406-29C942CC7D1E}"/>
      </w:docPartPr>
      <w:docPartBody>
        <w:p w:rsidR="00276651" w:rsidRDefault="00DD3E76" w:rsidP="00DD3E76">
          <w:pPr>
            <w:pStyle w:val="C66796001FA24FE598EAE8A43D0C347B"/>
          </w:pPr>
          <w:r w:rsidRPr="00376CD3">
            <w:rPr>
              <w:rStyle w:val="PlaceholderText"/>
            </w:rPr>
            <w:t>Click or tap here to enter text.</w:t>
          </w:r>
        </w:p>
      </w:docPartBody>
    </w:docPart>
    <w:docPart>
      <w:docPartPr>
        <w:name w:val="6C4D5F31476742879612525CB9037330"/>
        <w:category>
          <w:name w:val="General"/>
          <w:gallery w:val="placeholder"/>
        </w:category>
        <w:types>
          <w:type w:val="bbPlcHdr"/>
        </w:types>
        <w:behaviors>
          <w:behavior w:val="content"/>
        </w:behaviors>
        <w:guid w:val="{9995E5D9-1872-473D-8CE1-6A2A6F571324}"/>
      </w:docPartPr>
      <w:docPartBody>
        <w:p w:rsidR="00276651" w:rsidRDefault="00DD3E76" w:rsidP="00DD3E76">
          <w:pPr>
            <w:pStyle w:val="6C4D5F31476742879612525CB9037330"/>
          </w:pPr>
          <w:r w:rsidRPr="00376CD3">
            <w:rPr>
              <w:rStyle w:val="PlaceholderText"/>
            </w:rPr>
            <w:t>Click or tap here to enter text.</w:t>
          </w:r>
        </w:p>
      </w:docPartBody>
    </w:docPart>
    <w:docPart>
      <w:docPartPr>
        <w:name w:val="D736850304FD4BF3BB786200B1DD7EE4"/>
        <w:category>
          <w:name w:val="General"/>
          <w:gallery w:val="placeholder"/>
        </w:category>
        <w:types>
          <w:type w:val="bbPlcHdr"/>
        </w:types>
        <w:behaviors>
          <w:behavior w:val="content"/>
        </w:behaviors>
        <w:guid w:val="{FEDDE6A9-CBAA-427F-83F9-4DE5ACD3BE22}"/>
      </w:docPartPr>
      <w:docPartBody>
        <w:p w:rsidR="00276651" w:rsidRDefault="00DD3E76" w:rsidP="00DD3E76">
          <w:pPr>
            <w:pStyle w:val="D736850304FD4BF3BB786200B1DD7EE4"/>
          </w:pPr>
          <w:r w:rsidRPr="00376CD3">
            <w:rPr>
              <w:rStyle w:val="PlaceholderText"/>
            </w:rPr>
            <w:t>Click or tap here to enter text.</w:t>
          </w:r>
        </w:p>
      </w:docPartBody>
    </w:docPart>
    <w:docPart>
      <w:docPartPr>
        <w:name w:val="1D470084EE2546B8BAE08DF628E9E56D"/>
        <w:category>
          <w:name w:val="General"/>
          <w:gallery w:val="placeholder"/>
        </w:category>
        <w:types>
          <w:type w:val="bbPlcHdr"/>
        </w:types>
        <w:behaviors>
          <w:behavior w:val="content"/>
        </w:behaviors>
        <w:guid w:val="{7E4E2762-965A-4447-B025-7D275DEBC1B2}"/>
      </w:docPartPr>
      <w:docPartBody>
        <w:p w:rsidR="00276651" w:rsidRDefault="00DD3E76" w:rsidP="00DD3E76">
          <w:pPr>
            <w:pStyle w:val="1D470084EE2546B8BAE08DF628E9E56D"/>
          </w:pPr>
          <w:r w:rsidRPr="00376CD3">
            <w:rPr>
              <w:rStyle w:val="PlaceholderText"/>
            </w:rPr>
            <w:t>Click or tap here to enter text.</w:t>
          </w:r>
        </w:p>
      </w:docPartBody>
    </w:docPart>
    <w:docPart>
      <w:docPartPr>
        <w:name w:val="1F7D4A0BFFD64DCDAA2188320FDB8FF7"/>
        <w:category>
          <w:name w:val="General"/>
          <w:gallery w:val="placeholder"/>
        </w:category>
        <w:types>
          <w:type w:val="bbPlcHdr"/>
        </w:types>
        <w:behaviors>
          <w:behavior w:val="content"/>
        </w:behaviors>
        <w:guid w:val="{2315885B-66E4-437D-A57F-AC5F5410908A}"/>
      </w:docPartPr>
      <w:docPartBody>
        <w:p w:rsidR="00276651" w:rsidRDefault="00DD3E76" w:rsidP="00DD3E76">
          <w:pPr>
            <w:pStyle w:val="1F7D4A0BFFD64DCDAA2188320FDB8FF7"/>
          </w:pPr>
          <w:r w:rsidRPr="00376CD3">
            <w:rPr>
              <w:rStyle w:val="PlaceholderText"/>
            </w:rPr>
            <w:t>Click or tap here to enter text.</w:t>
          </w:r>
        </w:p>
      </w:docPartBody>
    </w:docPart>
    <w:docPart>
      <w:docPartPr>
        <w:name w:val="5DA383D06EE84AEA8D6A974582983B38"/>
        <w:category>
          <w:name w:val="General"/>
          <w:gallery w:val="placeholder"/>
        </w:category>
        <w:types>
          <w:type w:val="bbPlcHdr"/>
        </w:types>
        <w:behaviors>
          <w:behavior w:val="content"/>
        </w:behaviors>
        <w:guid w:val="{D00DAFDE-5A80-4DE8-88A1-843A0B7B11DD}"/>
      </w:docPartPr>
      <w:docPartBody>
        <w:p w:rsidR="00276651" w:rsidRDefault="00DD3E76" w:rsidP="00DD3E76">
          <w:pPr>
            <w:pStyle w:val="5DA383D06EE84AEA8D6A974582983B38"/>
          </w:pPr>
          <w:r w:rsidRPr="00376CD3">
            <w:rPr>
              <w:rStyle w:val="PlaceholderText"/>
            </w:rPr>
            <w:t>Click or tap here to enter text.</w:t>
          </w:r>
        </w:p>
      </w:docPartBody>
    </w:docPart>
    <w:docPart>
      <w:docPartPr>
        <w:name w:val="0F5A7F3642CF49C8AB9588F5A2A4847D"/>
        <w:category>
          <w:name w:val="General"/>
          <w:gallery w:val="placeholder"/>
        </w:category>
        <w:types>
          <w:type w:val="bbPlcHdr"/>
        </w:types>
        <w:behaviors>
          <w:behavior w:val="content"/>
        </w:behaviors>
        <w:guid w:val="{6538A75F-A0D3-4EAC-A1AB-2615775393A6}"/>
      </w:docPartPr>
      <w:docPartBody>
        <w:p w:rsidR="00276651" w:rsidRDefault="00DD3E76" w:rsidP="00DD3E76">
          <w:pPr>
            <w:pStyle w:val="0F5A7F3642CF49C8AB9588F5A2A4847D"/>
          </w:pPr>
          <w:r w:rsidRPr="00376CD3">
            <w:rPr>
              <w:rStyle w:val="PlaceholderText"/>
            </w:rPr>
            <w:t>Click or tap here to enter text.</w:t>
          </w:r>
        </w:p>
      </w:docPartBody>
    </w:docPart>
    <w:docPart>
      <w:docPartPr>
        <w:name w:val="2607EAC0AF8144E2BB91A75FC6092A17"/>
        <w:category>
          <w:name w:val="General"/>
          <w:gallery w:val="placeholder"/>
        </w:category>
        <w:types>
          <w:type w:val="bbPlcHdr"/>
        </w:types>
        <w:behaviors>
          <w:behavior w:val="content"/>
        </w:behaviors>
        <w:guid w:val="{0D754DE9-7FBF-42DF-926C-628A338949B7}"/>
      </w:docPartPr>
      <w:docPartBody>
        <w:p w:rsidR="00276651" w:rsidRDefault="00DD3E76" w:rsidP="00DD3E76">
          <w:pPr>
            <w:pStyle w:val="2607EAC0AF8144E2BB91A75FC6092A17"/>
          </w:pPr>
          <w:r w:rsidRPr="00376CD3">
            <w:rPr>
              <w:rStyle w:val="PlaceholderText"/>
            </w:rPr>
            <w:t>Click or tap here to enter text.</w:t>
          </w:r>
        </w:p>
      </w:docPartBody>
    </w:docPart>
    <w:docPart>
      <w:docPartPr>
        <w:name w:val="2BB2CCCF7C9D492D980F0157AE2AEEFD"/>
        <w:category>
          <w:name w:val="General"/>
          <w:gallery w:val="placeholder"/>
        </w:category>
        <w:types>
          <w:type w:val="bbPlcHdr"/>
        </w:types>
        <w:behaviors>
          <w:behavior w:val="content"/>
        </w:behaviors>
        <w:guid w:val="{7FE4E2AE-7EAC-4682-8DBD-18186C8CC2B3}"/>
      </w:docPartPr>
      <w:docPartBody>
        <w:p w:rsidR="00276651" w:rsidRDefault="00DD3E76" w:rsidP="00DD3E76">
          <w:pPr>
            <w:pStyle w:val="2BB2CCCF7C9D492D980F0157AE2AEEFD"/>
          </w:pPr>
          <w:r w:rsidRPr="00376CD3">
            <w:rPr>
              <w:rStyle w:val="PlaceholderText"/>
            </w:rPr>
            <w:t>Click or tap here to enter text.</w:t>
          </w:r>
        </w:p>
      </w:docPartBody>
    </w:docPart>
    <w:docPart>
      <w:docPartPr>
        <w:name w:val="A8B877F197FB4DE5B43261DD578223A1"/>
        <w:category>
          <w:name w:val="General"/>
          <w:gallery w:val="placeholder"/>
        </w:category>
        <w:types>
          <w:type w:val="bbPlcHdr"/>
        </w:types>
        <w:behaviors>
          <w:behavior w:val="content"/>
        </w:behaviors>
        <w:guid w:val="{D37821A6-1D3C-4D34-B79B-7FA97CFEFE62}"/>
      </w:docPartPr>
      <w:docPartBody>
        <w:p w:rsidR="00276651" w:rsidRDefault="00DD3E76" w:rsidP="00DD3E76">
          <w:pPr>
            <w:pStyle w:val="A8B877F197FB4DE5B43261DD578223A1"/>
          </w:pPr>
          <w:r w:rsidRPr="00376CD3">
            <w:rPr>
              <w:rStyle w:val="PlaceholderText"/>
            </w:rPr>
            <w:t>Click or tap here to enter text.</w:t>
          </w:r>
        </w:p>
      </w:docPartBody>
    </w:docPart>
    <w:docPart>
      <w:docPartPr>
        <w:name w:val="75CF46B6D93D4ABA8D97788F51DDB0EE"/>
        <w:category>
          <w:name w:val="General"/>
          <w:gallery w:val="placeholder"/>
        </w:category>
        <w:types>
          <w:type w:val="bbPlcHdr"/>
        </w:types>
        <w:behaviors>
          <w:behavior w:val="content"/>
        </w:behaviors>
        <w:guid w:val="{F620E474-2609-4D8B-866F-52B5BCF07788}"/>
      </w:docPartPr>
      <w:docPartBody>
        <w:p w:rsidR="00276651" w:rsidRDefault="00DD3E76" w:rsidP="00DD3E76">
          <w:pPr>
            <w:pStyle w:val="75CF46B6D93D4ABA8D97788F51DDB0EE"/>
          </w:pPr>
          <w:r w:rsidRPr="00376CD3">
            <w:rPr>
              <w:rStyle w:val="PlaceholderText"/>
            </w:rPr>
            <w:t>Click or tap here to enter text.</w:t>
          </w:r>
        </w:p>
      </w:docPartBody>
    </w:docPart>
    <w:docPart>
      <w:docPartPr>
        <w:name w:val="C9E66306BE1A47589D532765F8F2E1D6"/>
        <w:category>
          <w:name w:val="General"/>
          <w:gallery w:val="placeholder"/>
        </w:category>
        <w:types>
          <w:type w:val="bbPlcHdr"/>
        </w:types>
        <w:behaviors>
          <w:behavior w:val="content"/>
        </w:behaviors>
        <w:guid w:val="{F4BF7D8F-8F3E-49F5-82AD-06D5B03BE4C9}"/>
      </w:docPartPr>
      <w:docPartBody>
        <w:p w:rsidR="00276651" w:rsidRDefault="00DD3E76" w:rsidP="00DD3E76">
          <w:pPr>
            <w:pStyle w:val="C9E66306BE1A47589D532765F8F2E1D6"/>
          </w:pPr>
          <w:r w:rsidRPr="00376CD3">
            <w:rPr>
              <w:rStyle w:val="PlaceholderText"/>
            </w:rPr>
            <w:t>Click or tap here to enter text.</w:t>
          </w:r>
        </w:p>
      </w:docPartBody>
    </w:docPart>
    <w:docPart>
      <w:docPartPr>
        <w:name w:val="AFEB098A3B744A01B9CC9129AB5929E4"/>
        <w:category>
          <w:name w:val="General"/>
          <w:gallery w:val="placeholder"/>
        </w:category>
        <w:types>
          <w:type w:val="bbPlcHdr"/>
        </w:types>
        <w:behaviors>
          <w:behavior w:val="content"/>
        </w:behaviors>
        <w:guid w:val="{11193B44-8B9B-4A21-94A1-2F31AEF19097}"/>
      </w:docPartPr>
      <w:docPartBody>
        <w:p w:rsidR="00276651" w:rsidRDefault="00DD3E76" w:rsidP="00DD3E76">
          <w:pPr>
            <w:pStyle w:val="AFEB098A3B744A01B9CC9129AB5929E4"/>
          </w:pPr>
          <w:r w:rsidRPr="00376CD3">
            <w:rPr>
              <w:rStyle w:val="PlaceholderText"/>
            </w:rPr>
            <w:t>Click or tap here to enter text.</w:t>
          </w:r>
        </w:p>
      </w:docPartBody>
    </w:docPart>
    <w:docPart>
      <w:docPartPr>
        <w:name w:val="793D4B3D1F8D440092D817AC4AE6C42F"/>
        <w:category>
          <w:name w:val="General"/>
          <w:gallery w:val="placeholder"/>
        </w:category>
        <w:types>
          <w:type w:val="bbPlcHdr"/>
        </w:types>
        <w:behaviors>
          <w:behavior w:val="content"/>
        </w:behaviors>
        <w:guid w:val="{D2CDB6D6-5A4A-43E3-9DE0-502E94C033A8}"/>
      </w:docPartPr>
      <w:docPartBody>
        <w:p w:rsidR="00276651" w:rsidRDefault="00DD3E76" w:rsidP="00DD3E76">
          <w:pPr>
            <w:pStyle w:val="793D4B3D1F8D440092D817AC4AE6C42F"/>
          </w:pPr>
          <w:r w:rsidRPr="00376CD3">
            <w:rPr>
              <w:rStyle w:val="PlaceholderText"/>
            </w:rPr>
            <w:t>Click or tap here to enter text.</w:t>
          </w:r>
        </w:p>
      </w:docPartBody>
    </w:docPart>
    <w:docPart>
      <w:docPartPr>
        <w:name w:val="2FE373A634E94E4785121EEAC9AAD788"/>
        <w:category>
          <w:name w:val="General"/>
          <w:gallery w:val="placeholder"/>
        </w:category>
        <w:types>
          <w:type w:val="bbPlcHdr"/>
        </w:types>
        <w:behaviors>
          <w:behavior w:val="content"/>
        </w:behaviors>
        <w:guid w:val="{3FEDBEDC-74DF-4ACC-9332-2D828052596B}"/>
      </w:docPartPr>
      <w:docPartBody>
        <w:p w:rsidR="00276651" w:rsidRDefault="00DD3E76" w:rsidP="00DD3E76">
          <w:pPr>
            <w:pStyle w:val="2FE373A634E94E4785121EEAC9AAD788"/>
          </w:pPr>
          <w:r w:rsidRPr="00376CD3">
            <w:rPr>
              <w:rStyle w:val="PlaceholderText"/>
            </w:rPr>
            <w:t>Click or tap here to enter text.</w:t>
          </w:r>
        </w:p>
      </w:docPartBody>
    </w:docPart>
    <w:docPart>
      <w:docPartPr>
        <w:name w:val="41F5DAF8A9584D9A96718B29E7BED8AE"/>
        <w:category>
          <w:name w:val="General"/>
          <w:gallery w:val="placeholder"/>
        </w:category>
        <w:types>
          <w:type w:val="bbPlcHdr"/>
        </w:types>
        <w:behaviors>
          <w:behavior w:val="content"/>
        </w:behaviors>
        <w:guid w:val="{132E7987-A74C-4C61-B924-6E09A9E1260E}"/>
      </w:docPartPr>
      <w:docPartBody>
        <w:p w:rsidR="00276651" w:rsidRDefault="00DD3E76" w:rsidP="00DD3E76">
          <w:pPr>
            <w:pStyle w:val="41F5DAF8A9584D9A96718B29E7BED8AE"/>
          </w:pPr>
          <w:r w:rsidRPr="00376CD3">
            <w:rPr>
              <w:rStyle w:val="PlaceholderText"/>
            </w:rPr>
            <w:t>Click or tap here to enter text.</w:t>
          </w:r>
        </w:p>
      </w:docPartBody>
    </w:docPart>
    <w:docPart>
      <w:docPartPr>
        <w:name w:val="98D478D80D054852842655236B3E74FB"/>
        <w:category>
          <w:name w:val="General"/>
          <w:gallery w:val="placeholder"/>
        </w:category>
        <w:types>
          <w:type w:val="bbPlcHdr"/>
        </w:types>
        <w:behaviors>
          <w:behavior w:val="content"/>
        </w:behaviors>
        <w:guid w:val="{C4ED1FF0-E141-4C1E-84F2-4523DAA6C75D}"/>
      </w:docPartPr>
      <w:docPartBody>
        <w:p w:rsidR="00276651" w:rsidRDefault="00DD3E76" w:rsidP="00DD3E76">
          <w:pPr>
            <w:pStyle w:val="98D478D80D054852842655236B3E74FB"/>
          </w:pPr>
          <w:r w:rsidRPr="00376CD3">
            <w:rPr>
              <w:rStyle w:val="PlaceholderText"/>
            </w:rPr>
            <w:t>Click or tap here to enter text.</w:t>
          </w:r>
        </w:p>
      </w:docPartBody>
    </w:docPart>
    <w:docPart>
      <w:docPartPr>
        <w:name w:val="5D638C9833CD4439BB2BD9D41CED8904"/>
        <w:category>
          <w:name w:val="General"/>
          <w:gallery w:val="placeholder"/>
        </w:category>
        <w:types>
          <w:type w:val="bbPlcHdr"/>
        </w:types>
        <w:behaviors>
          <w:behavior w:val="content"/>
        </w:behaviors>
        <w:guid w:val="{6245BD13-A640-407F-846A-92DC85CD7310}"/>
      </w:docPartPr>
      <w:docPartBody>
        <w:p w:rsidR="00276651" w:rsidRDefault="00DD3E76" w:rsidP="00DD3E76">
          <w:pPr>
            <w:pStyle w:val="5D638C9833CD4439BB2BD9D41CED8904"/>
          </w:pPr>
          <w:r w:rsidRPr="00376CD3">
            <w:rPr>
              <w:rStyle w:val="PlaceholderText"/>
            </w:rPr>
            <w:t>Click or tap here to enter text.</w:t>
          </w:r>
        </w:p>
      </w:docPartBody>
    </w:docPart>
    <w:docPart>
      <w:docPartPr>
        <w:name w:val="4B7FF185F2A64B67B9C63CFD0C9A412E"/>
        <w:category>
          <w:name w:val="General"/>
          <w:gallery w:val="placeholder"/>
        </w:category>
        <w:types>
          <w:type w:val="bbPlcHdr"/>
        </w:types>
        <w:behaviors>
          <w:behavior w:val="content"/>
        </w:behaviors>
        <w:guid w:val="{BDA2F461-BF58-4C98-8B86-89DAC7E2955E}"/>
      </w:docPartPr>
      <w:docPartBody>
        <w:p w:rsidR="00276651" w:rsidRDefault="00DD3E76" w:rsidP="00DD3E76">
          <w:pPr>
            <w:pStyle w:val="4B7FF185F2A64B67B9C63CFD0C9A412E"/>
          </w:pPr>
          <w:r w:rsidRPr="00376CD3">
            <w:rPr>
              <w:rStyle w:val="PlaceholderText"/>
            </w:rPr>
            <w:t>Click or tap here to enter text.</w:t>
          </w:r>
        </w:p>
      </w:docPartBody>
    </w:docPart>
    <w:docPart>
      <w:docPartPr>
        <w:name w:val="407EDB0E8B654921892F91DC7BFDF528"/>
        <w:category>
          <w:name w:val="General"/>
          <w:gallery w:val="placeholder"/>
        </w:category>
        <w:types>
          <w:type w:val="bbPlcHdr"/>
        </w:types>
        <w:behaviors>
          <w:behavior w:val="content"/>
        </w:behaviors>
        <w:guid w:val="{47FB990D-C8DE-450B-BB5A-773A9569560E}"/>
      </w:docPartPr>
      <w:docPartBody>
        <w:p w:rsidR="00276651" w:rsidRDefault="00DD3E76" w:rsidP="00DD3E76">
          <w:pPr>
            <w:pStyle w:val="407EDB0E8B654921892F91DC7BFDF528"/>
          </w:pPr>
          <w:r w:rsidRPr="00376CD3">
            <w:rPr>
              <w:rStyle w:val="PlaceholderText"/>
            </w:rPr>
            <w:t>Click or tap here to enter text.</w:t>
          </w:r>
        </w:p>
      </w:docPartBody>
    </w:docPart>
    <w:docPart>
      <w:docPartPr>
        <w:name w:val="E630FEE3F5F24AD1827B99C68EF53BD5"/>
        <w:category>
          <w:name w:val="General"/>
          <w:gallery w:val="placeholder"/>
        </w:category>
        <w:types>
          <w:type w:val="bbPlcHdr"/>
        </w:types>
        <w:behaviors>
          <w:behavior w:val="content"/>
        </w:behaviors>
        <w:guid w:val="{094637F0-9941-4DC7-952E-1E5C333CD9B3}"/>
      </w:docPartPr>
      <w:docPartBody>
        <w:p w:rsidR="00276651" w:rsidRDefault="00DD3E76" w:rsidP="00DD3E76">
          <w:pPr>
            <w:pStyle w:val="E630FEE3F5F24AD1827B99C68EF53BD5"/>
          </w:pPr>
          <w:r w:rsidRPr="00376CD3">
            <w:rPr>
              <w:rStyle w:val="PlaceholderText"/>
            </w:rPr>
            <w:t>Click or tap here to enter text.</w:t>
          </w:r>
        </w:p>
      </w:docPartBody>
    </w:docPart>
    <w:docPart>
      <w:docPartPr>
        <w:name w:val="0AA01FCF8B974ED19D7C6D1E89A117D9"/>
        <w:category>
          <w:name w:val="General"/>
          <w:gallery w:val="placeholder"/>
        </w:category>
        <w:types>
          <w:type w:val="bbPlcHdr"/>
        </w:types>
        <w:behaviors>
          <w:behavior w:val="content"/>
        </w:behaviors>
        <w:guid w:val="{A0435212-0B72-4351-876A-A9F37A7CE762}"/>
      </w:docPartPr>
      <w:docPartBody>
        <w:p w:rsidR="00276651" w:rsidRDefault="00DD3E76" w:rsidP="00DD3E76">
          <w:pPr>
            <w:pStyle w:val="0AA01FCF8B974ED19D7C6D1E89A117D9"/>
          </w:pPr>
          <w:r w:rsidRPr="00376CD3">
            <w:rPr>
              <w:rStyle w:val="PlaceholderText"/>
            </w:rPr>
            <w:t>Click or tap here to enter text.</w:t>
          </w:r>
        </w:p>
      </w:docPartBody>
    </w:docPart>
    <w:docPart>
      <w:docPartPr>
        <w:name w:val="782520B7AC6B4DB18A3717F7E5AB42BB"/>
        <w:category>
          <w:name w:val="General"/>
          <w:gallery w:val="placeholder"/>
        </w:category>
        <w:types>
          <w:type w:val="bbPlcHdr"/>
        </w:types>
        <w:behaviors>
          <w:behavior w:val="content"/>
        </w:behaviors>
        <w:guid w:val="{3A27950B-0C28-4805-943A-535071A09D03}"/>
      </w:docPartPr>
      <w:docPartBody>
        <w:p w:rsidR="00276651" w:rsidRDefault="00DD3E76" w:rsidP="00DD3E76">
          <w:pPr>
            <w:pStyle w:val="782520B7AC6B4DB18A3717F7E5AB42BB"/>
          </w:pPr>
          <w:r w:rsidRPr="00376CD3">
            <w:rPr>
              <w:rStyle w:val="PlaceholderText"/>
            </w:rPr>
            <w:t>Click or tap here to enter text.</w:t>
          </w:r>
        </w:p>
      </w:docPartBody>
    </w:docPart>
    <w:docPart>
      <w:docPartPr>
        <w:name w:val="4F9CB4CCCC5E45D8ACF29CFE54BD2E03"/>
        <w:category>
          <w:name w:val="General"/>
          <w:gallery w:val="placeholder"/>
        </w:category>
        <w:types>
          <w:type w:val="bbPlcHdr"/>
        </w:types>
        <w:behaviors>
          <w:behavior w:val="content"/>
        </w:behaviors>
        <w:guid w:val="{FC6DEF12-7136-4B4C-8ED1-F9C27E84BFFD}"/>
      </w:docPartPr>
      <w:docPartBody>
        <w:p w:rsidR="00276651" w:rsidRDefault="00DD3E76" w:rsidP="00DD3E76">
          <w:pPr>
            <w:pStyle w:val="4F9CB4CCCC5E45D8ACF29CFE54BD2E03"/>
          </w:pPr>
          <w:r w:rsidRPr="00376CD3">
            <w:rPr>
              <w:rStyle w:val="PlaceholderText"/>
            </w:rPr>
            <w:t>Click or tap here to enter text.</w:t>
          </w:r>
        </w:p>
      </w:docPartBody>
    </w:docPart>
    <w:docPart>
      <w:docPartPr>
        <w:name w:val="1489025AC0E14538A685B32796BCA375"/>
        <w:category>
          <w:name w:val="General"/>
          <w:gallery w:val="placeholder"/>
        </w:category>
        <w:types>
          <w:type w:val="bbPlcHdr"/>
        </w:types>
        <w:behaviors>
          <w:behavior w:val="content"/>
        </w:behaviors>
        <w:guid w:val="{16FDBF6C-FB8D-492B-829D-5540C5314309}"/>
      </w:docPartPr>
      <w:docPartBody>
        <w:p w:rsidR="00276651" w:rsidRDefault="00DD3E76" w:rsidP="00DD3E76">
          <w:pPr>
            <w:pStyle w:val="1489025AC0E14538A685B32796BCA375"/>
          </w:pPr>
          <w:r w:rsidRPr="00376CD3">
            <w:rPr>
              <w:rStyle w:val="PlaceholderText"/>
            </w:rPr>
            <w:t>Click or tap here to enter text.</w:t>
          </w:r>
        </w:p>
      </w:docPartBody>
    </w:docPart>
    <w:docPart>
      <w:docPartPr>
        <w:name w:val="908F98A7DDF44094A1A45856652C41A8"/>
        <w:category>
          <w:name w:val="General"/>
          <w:gallery w:val="placeholder"/>
        </w:category>
        <w:types>
          <w:type w:val="bbPlcHdr"/>
        </w:types>
        <w:behaviors>
          <w:behavior w:val="content"/>
        </w:behaviors>
        <w:guid w:val="{AFD76C92-65A7-47A9-8F83-0EFBC8D12477}"/>
      </w:docPartPr>
      <w:docPartBody>
        <w:p w:rsidR="00276651" w:rsidRDefault="00DD3E76" w:rsidP="00DD3E76">
          <w:pPr>
            <w:pStyle w:val="908F98A7DDF44094A1A45856652C41A8"/>
          </w:pPr>
          <w:r w:rsidRPr="00376CD3">
            <w:rPr>
              <w:rStyle w:val="PlaceholderText"/>
            </w:rPr>
            <w:t>Click or tap here to enter text.</w:t>
          </w:r>
        </w:p>
      </w:docPartBody>
    </w:docPart>
    <w:docPart>
      <w:docPartPr>
        <w:name w:val="34D4350289DD4A29AE12E6818839F563"/>
        <w:category>
          <w:name w:val="General"/>
          <w:gallery w:val="placeholder"/>
        </w:category>
        <w:types>
          <w:type w:val="bbPlcHdr"/>
        </w:types>
        <w:behaviors>
          <w:behavior w:val="content"/>
        </w:behaviors>
        <w:guid w:val="{A2185B93-B342-47AF-8716-448A93666E05}"/>
      </w:docPartPr>
      <w:docPartBody>
        <w:p w:rsidR="00276651" w:rsidRDefault="00DD3E76" w:rsidP="00DD3E76">
          <w:pPr>
            <w:pStyle w:val="34D4350289DD4A29AE12E6818839F563"/>
          </w:pPr>
          <w:r w:rsidRPr="00376CD3">
            <w:rPr>
              <w:rStyle w:val="PlaceholderText"/>
            </w:rPr>
            <w:t>Click or tap here to enter text.</w:t>
          </w:r>
        </w:p>
      </w:docPartBody>
    </w:docPart>
    <w:docPart>
      <w:docPartPr>
        <w:name w:val="4AC5EE6E113A4F819322AB1A795CB733"/>
        <w:category>
          <w:name w:val="General"/>
          <w:gallery w:val="placeholder"/>
        </w:category>
        <w:types>
          <w:type w:val="bbPlcHdr"/>
        </w:types>
        <w:behaviors>
          <w:behavior w:val="content"/>
        </w:behaviors>
        <w:guid w:val="{6CEAD84A-A7FB-47E1-9A4B-A0961307CDB8}"/>
      </w:docPartPr>
      <w:docPartBody>
        <w:p w:rsidR="00276651" w:rsidRDefault="00DD3E76" w:rsidP="00DD3E76">
          <w:pPr>
            <w:pStyle w:val="4AC5EE6E113A4F819322AB1A795CB733"/>
          </w:pPr>
          <w:r w:rsidRPr="00376CD3">
            <w:rPr>
              <w:rStyle w:val="PlaceholderText"/>
            </w:rPr>
            <w:t>Click or tap here to enter text.</w:t>
          </w:r>
        </w:p>
      </w:docPartBody>
    </w:docPart>
    <w:docPart>
      <w:docPartPr>
        <w:name w:val="822C7B6E544648AB92A99DAA2C346833"/>
        <w:category>
          <w:name w:val="General"/>
          <w:gallery w:val="placeholder"/>
        </w:category>
        <w:types>
          <w:type w:val="bbPlcHdr"/>
        </w:types>
        <w:behaviors>
          <w:behavior w:val="content"/>
        </w:behaviors>
        <w:guid w:val="{2BC4A6FF-BA79-4177-B09F-673AE5EB276B}"/>
      </w:docPartPr>
      <w:docPartBody>
        <w:p w:rsidR="00276651" w:rsidRDefault="00DD3E76" w:rsidP="00DD3E76">
          <w:pPr>
            <w:pStyle w:val="822C7B6E544648AB92A99DAA2C346833"/>
          </w:pPr>
          <w:r w:rsidRPr="00376CD3">
            <w:rPr>
              <w:rStyle w:val="PlaceholderText"/>
            </w:rPr>
            <w:t>Click or tap here to enter text.</w:t>
          </w:r>
        </w:p>
      </w:docPartBody>
    </w:docPart>
    <w:docPart>
      <w:docPartPr>
        <w:name w:val="6F5A385B8CE6424BB30A1E2C1F8247E8"/>
        <w:category>
          <w:name w:val="General"/>
          <w:gallery w:val="placeholder"/>
        </w:category>
        <w:types>
          <w:type w:val="bbPlcHdr"/>
        </w:types>
        <w:behaviors>
          <w:behavior w:val="content"/>
        </w:behaviors>
        <w:guid w:val="{72B12803-6E87-4314-BB8C-9C0E14FC00A7}"/>
      </w:docPartPr>
      <w:docPartBody>
        <w:p w:rsidR="00276651" w:rsidRDefault="00DD3E76" w:rsidP="00DD3E76">
          <w:pPr>
            <w:pStyle w:val="6F5A385B8CE6424BB30A1E2C1F8247E8"/>
          </w:pPr>
          <w:r w:rsidRPr="00376CD3">
            <w:rPr>
              <w:rStyle w:val="PlaceholderText"/>
            </w:rPr>
            <w:t>Click or tap here to enter text.</w:t>
          </w:r>
        </w:p>
      </w:docPartBody>
    </w:docPart>
    <w:docPart>
      <w:docPartPr>
        <w:name w:val="345EA20F28B344A88753DFD66E81D6D7"/>
        <w:category>
          <w:name w:val="General"/>
          <w:gallery w:val="placeholder"/>
        </w:category>
        <w:types>
          <w:type w:val="bbPlcHdr"/>
        </w:types>
        <w:behaviors>
          <w:behavior w:val="content"/>
        </w:behaviors>
        <w:guid w:val="{93141EF5-6D1F-41FF-BA2E-EFA36A7FD067}"/>
      </w:docPartPr>
      <w:docPartBody>
        <w:p w:rsidR="00276651" w:rsidRDefault="00DD3E76" w:rsidP="00DD3E76">
          <w:pPr>
            <w:pStyle w:val="345EA20F28B344A88753DFD66E81D6D7"/>
          </w:pPr>
          <w:r w:rsidRPr="00376CD3">
            <w:rPr>
              <w:rStyle w:val="PlaceholderText"/>
            </w:rPr>
            <w:t>Click or tap here to enter text.</w:t>
          </w:r>
        </w:p>
      </w:docPartBody>
    </w:docPart>
    <w:docPart>
      <w:docPartPr>
        <w:name w:val="1E27538C4FA746739FAEC6FA885A84BB"/>
        <w:category>
          <w:name w:val="General"/>
          <w:gallery w:val="placeholder"/>
        </w:category>
        <w:types>
          <w:type w:val="bbPlcHdr"/>
        </w:types>
        <w:behaviors>
          <w:behavior w:val="content"/>
        </w:behaviors>
        <w:guid w:val="{D7AA599E-CB13-4A5E-BA7E-248DD9CDC754}"/>
      </w:docPartPr>
      <w:docPartBody>
        <w:p w:rsidR="00276651" w:rsidRDefault="00DD3E76" w:rsidP="00DD3E76">
          <w:pPr>
            <w:pStyle w:val="1E27538C4FA746739FAEC6FA885A84BB"/>
          </w:pPr>
          <w:r w:rsidRPr="00376CD3">
            <w:rPr>
              <w:rStyle w:val="PlaceholderText"/>
            </w:rPr>
            <w:t>Click or tap here to enter text.</w:t>
          </w:r>
        </w:p>
      </w:docPartBody>
    </w:docPart>
    <w:docPart>
      <w:docPartPr>
        <w:name w:val="6C11CFB36B6741A6B26468BE1B673F4F"/>
        <w:category>
          <w:name w:val="General"/>
          <w:gallery w:val="placeholder"/>
        </w:category>
        <w:types>
          <w:type w:val="bbPlcHdr"/>
        </w:types>
        <w:behaviors>
          <w:behavior w:val="content"/>
        </w:behaviors>
        <w:guid w:val="{C6CA4249-829E-4986-9E07-7074B59A5DE1}"/>
      </w:docPartPr>
      <w:docPartBody>
        <w:p w:rsidR="00276651" w:rsidRDefault="00DD3E76" w:rsidP="00DD3E76">
          <w:pPr>
            <w:pStyle w:val="6C11CFB36B6741A6B26468BE1B673F4F"/>
          </w:pPr>
          <w:r w:rsidRPr="00376CD3">
            <w:rPr>
              <w:rStyle w:val="PlaceholderText"/>
            </w:rPr>
            <w:t>Click or tap here to enter text.</w:t>
          </w:r>
        </w:p>
      </w:docPartBody>
    </w:docPart>
    <w:docPart>
      <w:docPartPr>
        <w:name w:val="3E9766B3B8E34C73982415EC6B468463"/>
        <w:category>
          <w:name w:val="General"/>
          <w:gallery w:val="placeholder"/>
        </w:category>
        <w:types>
          <w:type w:val="bbPlcHdr"/>
        </w:types>
        <w:behaviors>
          <w:behavior w:val="content"/>
        </w:behaviors>
        <w:guid w:val="{72FBD4D7-B7EB-458D-93A6-6BDCF989F6EC}"/>
      </w:docPartPr>
      <w:docPartBody>
        <w:p w:rsidR="00276651" w:rsidRDefault="00DD3E76" w:rsidP="00DD3E76">
          <w:pPr>
            <w:pStyle w:val="3E9766B3B8E34C73982415EC6B468463"/>
          </w:pPr>
          <w:r w:rsidRPr="00376CD3">
            <w:rPr>
              <w:rStyle w:val="PlaceholderText"/>
            </w:rPr>
            <w:t>Click or tap here to enter text.</w:t>
          </w:r>
        </w:p>
      </w:docPartBody>
    </w:docPart>
    <w:docPart>
      <w:docPartPr>
        <w:name w:val="B3010BDDEA4347DE90C3908EE5AA86BF"/>
        <w:category>
          <w:name w:val="General"/>
          <w:gallery w:val="placeholder"/>
        </w:category>
        <w:types>
          <w:type w:val="bbPlcHdr"/>
        </w:types>
        <w:behaviors>
          <w:behavior w:val="content"/>
        </w:behaviors>
        <w:guid w:val="{E52B37E4-8960-425D-BB3E-09BC99007611}"/>
      </w:docPartPr>
      <w:docPartBody>
        <w:p w:rsidR="00276651" w:rsidRDefault="00DD3E76" w:rsidP="00DD3E76">
          <w:pPr>
            <w:pStyle w:val="B3010BDDEA4347DE90C3908EE5AA86BF"/>
          </w:pPr>
          <w:r w:rsidRPr="00376CD3">
            <w:rPr>
              <w:rStyle w:val="PlaceholderText"/>
            </w:rPr>
            <w:t>Click or tap here to enter text.</w:t>
          </w:r>
        </w:p>
      </w:docPartBody>
    </w:docPart>
    <w:docPart>
      <w:docPartPr>
        <w:name w:val="6D767047B70F43E6BF88DD2F11517752"/>
        <w:category>
          <w:name w:val="General"/>
          <w:gallery w:val="placeholder"/>
        </w:category>
        <w:types>
          <w:type w:val="bbPlcHdr"/>
        </w:types>
        <w:behaviors>
          <w:behavior w:val="content"/>
        </w:behaviors>
        <w:guid w:val="{31C15E44-0266-4337-B7AB-747F6A991A39}"/>
      </w:docPartPr>
      <w:docPartBody>
        <w:p w:rsidR="00276651" w:rsidRDefault="00DD3E76" w:rsidP="00DD3E76">
          <w:pPr>
            <w:pStyle w:val="6D767047B70F43E6BF88DD2F11517752"/>
          </w:pPr>
          <w:r w:rsidRPr="00376CD3">
            <w:rPr>
              <w:rStyle w:val="PlaceholderText"/>
            </w:rPr>
            <w:t>Click or tap here to enter text.</w:t>
          </w:r>
        </w:p>
      </w:docPartBody>
    </w:docPart>
    <w:docPart>
      <w:docPartPr>
        <w:name w:val="DABC88E7A4BF4869A5112C1E3F642D4D"/>
        <w:category>
          <w:name w:val="General"/>
          <w:gallery w:val="placeholder"/>
        </w:category>
        <w:types>
          <w:type w:val="bbPlcHdr"/>
        </w:types>
        <w:behaviors>
          <w:behavior w:val="content"/>
        </w:behaviors>
        <w:guid w:val="{EA49E0FC-114E-4DD4-BF75-E983DFBFA327}"/>
      </w:docPartPr>
      <w:docPartBody>
        <w:p w:rsidR="00276651" w:rsidRDefault="00DD3E76" w:rsidP="00DD3E76">
          <w:pPr>
            <w:pStyle w:val="DABC88E7A4BF4869A5112C1E3F642D4D"/>
          </w:pPr>
          <w:r w:rsidRPr="00376CD3">
            <w:rPr>
              <w:rStyle w:val="PlaceholderText"/>
            </w:rPr>
            <w:t>Click or tap here to enter text.</w:t>
          </w:r>
        </w:p>
      </w:docPartBody>
    </w:docPart>
    <w:docPart>
      <w:docPartPr>
        <w:name w:val="6B145B018DEB4B448B632275460463F3"/>
        <w:category>
          <w:name w:val="General"/>
          <w:gallery w:val="placeholder"/>
        </w:category>
        <w:types>
          <w:type w:val="bbPlcHdr"/>
        </w:types>
        <w:behaviors>
          <w:behavior w:val="content"/>
        </w:behaviors>
        <w:guid w:val="{F8E7D682-A5D9-4608-B28B-725899F387FB}"/>
      </w:docPartPr>
      <w:docPartBody>
        <w:p w:rsidR="00276651" w:rsidRDefault="00DD3E76" w:rsidP="00DD3E76">
          <w:pPr>
            <w:pStyle w:val="6B145B018DEB4B448B632275460463F3"/>
          </w:pPr>
          <w:r w:rsidRPr="00376CD3">
            <w:rPr>
              <w:rStyle w:val="PlaceholderText"/>
            </w:rPr>
            <w:t>Click or tap here to enter text.</w:t>
          </w:r>
        </w:p>
      </w:docPartBody>
    </w:docPart>
    <w:docPart>
      <w:docPartPr>
        <w:name w:val="1CB37A0CB5B648C99D38A8A5CAF9A756"/>
        <w:category>
          <w:name w:val="General"/>
          <w:gallery w:val="placeholder"/>
        </w:category>
        <w:types>
          <w:type w:val="bbPlcHdr"/>
        </w:types>
        <w:behaviors>
          <w:behavior w:val="content"/>
        </w:behaviors>
        <w:guid w:val="{35A9275A-C05D-455F-A71F-875C72EC5070}"/>
      </w:docPartPr>
      <w:docPartBody>
        <w:p w:rsidR="00276651" w:rsidRDefault="00DD3E76" w:rsidP="00DD3E76">
          <w:pPr>
            <w:pStyle w:val="1CB37A0CB5B648C99D38A8A5CAF9A756"/>
          </w:pPr>
          <w:r w:rsidRPr="00376CD3">
            <w:rPr>
              <w:rStyle w:val="PlaceholderText"/>
            </w:rPr>
            <w:t>Click or tap here to enter text.</w:t>
          </w:r>
        </w:p>
      </w:docPartBody>
    </w:docPart>
    <w:docPart>
      <w:docPartPr>
        <w:name w:val="028AE64C4A6548B88BF623852D4A29B2"/>
        <w:category>
          <w:name w:val="General"/>
          <w:gallery w:val="placeholder"/>
        </w:category>
        <w:types>
          <w:type w:val="bbPlcHdr"/>
        </w:types>
        <w:behaviors>
          <w:behavior w:val="content"/>
        </w:behaviors>
        <w:guid w:val="{33FC66DE-9A85-4AD8-8DF0-4A580B423EC3}"/>
      </w:docPartPr>
      <w:docPartBody>
        <w:p w:rsidR="00276651" w:rsidRDefault="00DD3E76" w:rsidP="00DD3E76">
          <w:pPr>
            <w:pStyle w:val="028AE64C4A6548B88BF623852D4A29B2"/>
          </w:pPr>
          <w:r w:rsidRPr="00376CD3">
            <w:rPr>
              <w:rStyle w:val="PlaceholderText"/>
            </w:rPr>
            <w:t>Click or tap here to enter text.</w:t>
          </w:r>
        </w:p>
      </w:docPartBody>
    </w:docPart>
    <w:docPart>
      <w:docPartPr>
        <w:name w:val="BE65AAC06ABD441993347D3FE0356AA4"/>
        <w:category>
          <w:name w:val="General"/>
          <w:gallery w:val="placeholder"/>
        </w:category>
        <w:types>
          <w:type w:val="bbPlcHdr"/>
        </w:types>
        <w:behaviors>
          <w:behavior w:val="content"/>
        </w:behaviors>
        <w:guid w:val="{76E56B11-D79A-4023-AFCA-22E8A00A8B0A}"/>
      </w:docPartPr>
      <w:docPartBody>
        <w:p w:rsidR="00276651" w:rsidRDefault="00DD3E76" w:rsidP="00DD3E76">
          <w:pPr>
            <w:pStyle w:val="BE65AAC06ABD441993347D3FE0356AA4"/>
          </w:pPr>
          <w:r w:rsidRPr="00376CD3">
            <w:rPr>
              <w:rStyle w:val="PlaceholderText"/>
            </w:rPr>
            <w:t>Click or tap here to enter text.</w:t>
          </w:r>
        </w:p>
      </w:docPartBody>
    </w:docPart>
    <w:docPart>
      <w:docPartPr>
        <w:name w:val="BE4E0FBCC20D45A19CCF216B33415B85"/>
        <w:category>
          <w:name w:val="General"/>
          <w:gallery w:val="placeholder"/>
        </w:category>
        <w:types>
          <w:type w:val="bbPlcHdr"/>
        </w:types>
        <w:behaviors>
          <w:behavior w:val="content"/>
        </w:behaviors>
        <w:guid w:val="{7D704CC9-5D57-497F-BF3B-869BBF113E55}"/>
      </w:docPartPr>
      <w:docPartBody>
        <w:p w:rsidR="00276651" w:rsidRDefault="00DD3E76" w:rsidP="00DD3E76">
          <w:pPr>
            <w:pStyle w:val="BE4E0FBCC20D45A19CCF216B33415B85"/>
          </w:pPr>
          <w:r w:rsidRPr="00376CD3">
            <w:rPr>
              <w:rStyle w:val="PlaceholderText"/>
            </w:rPr>
            <w:t>Click or tap here to enter text.</w:t>
          </w:r>
        </w:p>
      </w:docPartBody>
    </w:docPart>
    <w:docPart>
      <w:docPartPr>
        <w:name w:val="1F0AEE749E7F4549978392EB7F710E1B"/>
        <w:category>
          <w:name w:val="General"/>
          <w:gallery w:val="placeholder"/>
        </w:category>
        <w:types>
          <w:type w:val="bbPlcHdr"/>
        </w:types>
        <w:behaviors>
          <w:behavior w:val="content"/>
        </w:behaviors>
        <w:guid w:val="{E919946B-2352-4B94-BB4F-CECBEE0392F2}"/>
      </w:docPartPr>
      <w:docPartBody>
        <w:p w:rsidR="00276651" w:rsidRDefault="00DD3E76" w:rsidP="00DD3E76">
          <w:pPr>
            <w:pStyle w:val="1F0AEE749E7F4549978392EB7F710E1B"/>
          </w:pPr>
          <w:r w:rsidRPr="00376CD3">
            <w:rPr>
              <w:rStyle w:val="PlaceholderText"/>
            </w:rPr>
            <w:t>Click or tap here to enter text.</w:t>
          </w:r>
        </w:p>
      </w:docPartBody>
    </w:docPart>
    <w:docPart>
      <w:docPartPr>
        <w:name w:val="DE59410683F54A93B1D05DFBFDFBDD44"/>
        <w:category>
          <w:name w:val="General"/>
          <w:gallery w:val="placeholder"/>
        </w:category>
        <w:types>
          <w:type w:val="bbPlcHdr"/>
        </w:types>
        <w:behaviors>
          <w:behavior w:val="content"/>
        </w:behaviors>
        <w:guid w:val="{B1AF1010-D06B-4088-B2DD-2EF59FC95C17}"/>
      </w:docPartPr>
      <w:docPartBody>
        <w:p w:rsidR="00276651" w:rsidRDefault="00DD3E76" w:rsidP="00DD3E76">
          <w:pPr>
            <w:pStyle w:val="DE59410683F54A93B1D05DFBFDFBDD44"/>
          </w:pPr>
          <w:r w:rsidRPr="00376C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6B"/>
    <w:rsid w:val="000656B8"/>
    <w:rsid w:val="00131039"/>
    <w:rsid w:val="0021726B"/>
    <w:rsid w:val="00276651"/>
    <w:rsid w:val="00414A6D"/>
    <w:rsid w:val="00547720"/>
    <w:rsid w:val="00DD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E76"/>
    <w:rPr>
      <w:color w:val="808080"/>
    </w:rPr>
  </w:style>
  <w:style w:type="paragraph" w:customStyle="1" w:styleId="7B37D84E5B224B6497F9565D3F4039C0">
    <w:name w:val="7B37D84E5B224B6497F9565D3F4039C0"/>
    <w:rsid w:val="0021726B"/>
  </w:style>
  <w:style w:type="paragraph" w:customStyle="1" w:styleId="09099095276F4490BD81450000DE98E9">
    <w:name w:val="09099095276F4490BD81450000DE98E9"/>
    <w:rsid w:val="0021726B"/>
  </w:style>
  <w:style w:type="paragraph" w:customStyle="1" w:styleId="49FC3210567A4AF2AFE1D6C841373249">
    <w:name w:val="49FC3210567A4AF2AFE1D6C841373249"/>
    <w:rsid w:val="0021726B"/>
  </w:style>
  <w:style w:type="paragraph" w:customStyle="1" w:styleId="2DB83672783E44339ED31AB47E6D2E76">
    <w:name w:val="2DB83672783E44339ED31AB47E6D2E76"/>
    <w:rsid w:val="0021726B"/>
  </w:style>
  <w:style w:type="paragraph" w:customStyle="1" w:styleId="E555C26E5AB9462E91CB4DDF642C89D2">
    <w:name w:val="E555C26E5AB9462E91CB4DDF642C89D2"/>
    <w:rsid w:val="0021726B"/>
  </w:style>
  <w:style w:type="paragraph" w:customStyle="1" w:styleId="77924F025DBF4D5EB16E6B862A801B11">
    <w:name w:val="77924F025DBF4D5EB16E6B862A801B11"/>
    <w:rsid w:val="0021726B"/>
  </w:style>
  <w:style w:type="paragraph" w:customStyle="1" w:styleId="8FD8805520334699A69A6856DFFF81BE">
    <w:name w:val="8FD8805520334699A69A6856DFFF81BE"/>
    <w:rsid w:val="00131039"/>
  </w:style>
  <w:style w:type="paragraph" w:customStyle="1" w:styleId="7AED2A3E471D42E0999EF6491C0A8ED2">
    <w:name w:val="7AED2A3E471D42E0999EF6491C0A8ED2"/>
    <w:rsid w:val="00131039"/>
  </w:style>
  <w:style w:type="paragraph" w:customStyle="1" w:styleId="A93FFFA6A01E4DCDB341385F32A6B2BB">
    <w:name w:val="A93FFFA6A01E4DCDB341385F32A6B2BB"/>
    <w:rsid w:val="00131039"/>
  </w:style>
  <w:style w:type="paragraph" w:customStyle="1" w:styleId="F15EB062839F49CA81283F91B5EB8643">
    <w:name w:val="F15EB062839F49CA81283F91B5EB8643"/>
    <w:rsid w:val="0021726B"/>
  </w:style>
  <w:style w:type="paragraph" w:customStyle="1" w:styleId="0028C3AD9266436F94AF0B36C3333C32">
    <w:name w:val="0028C3AD9266436F94AF0B36C3333C32"/>
    <w:rsid w:val="00131039"/>
  </w:style>
  <w:style w:type="paragraph" w:customStyle="1" w:styleId="98A285FCAB93415D83E95A79AD55543C">
    <w:name w:val="98A285FCAB93415D83E95A79AD55543C"/>
    <w:rsid w:val="00547720"/>
  </w:style>
  <w:style w:type="paragraph" w:customStyle="1" w:styleId="96E4B218CDB84693980263330D97798B">
    <w:name w:val="96E4B218CDB84693980263330D97798B"/>
    <w:rsid w:val="00131039"/>
  </w:style>
  <w:style w:type="paragraph" w:customStyle="1" w:styleId="89DB2D42E682457C81B85AE272F33620">
    <w:name w:val="89DB2D42E682457C81B85AE272F33620"/>
    <w:rsid w:val="00131039"/>
  </w:style>
  <w:style w:type="paragraph" w:customStyle="1" w:styleId="6043E2BF34954F8CA30E339363F9BF08">
    <w:name w:val="6043E2BF34954F8CA30E339363F9BF08"/>
    <w:rsid w:val="00131039"/>
  </w:style>
  <w:style w:type="paragraph" w:customStyle="1" w:styleId="EF521EC987B84EF48C3D063D9E10D0A2">
    <w:name w:val="EF521EC987B84EF48C3D063D9E10D0A2"/>
    <w:rsid w:val="00131039"/>
  </w:style>
  <w:style w:type="paragraph" w:customStyle="1" w:styleId="C0A59EF53D8146DBBD25A05253C47394">
    <w:name w:val="C0A59EF53D8146DBBD25A05253C47394"/>
    <w:rsid w:val="00DD3E76"/>
  </w:style>
  <w:style w:type="paragraph" w:customStyle="1" w:styleId="3AFD8B253E6D4DFEB53DB38D7E4DC6F1">
    <w:name w:val="3AFD8B253E6D4DFEB53DB38D7E4DC6F1"/>
    <w:rsid w:val="00DD3E76"/>
  </w:style>
  <w:style w:type="paragraph" w:customStyle="1" w:styleId="5651165AD2414C75BDA56D982B8D2602">
    <w:name w:val="5651165AD2414C75BDA56D982B8D2602"/>
    <w:rsid w:val="00DD3E76"/>
  </w:style>
  <w:style w:type="paragraph" w:customStyle="1" w:styleId="4C295736DDE34279B6D3B1AB18878182">
    <w:name w:val="4C295736DDE34279B6D3B1AB18878182"/>
    <w:rsid w:val="00DD3E76"/>
  </w:style>
  <w:style w:type="paragraph" w:customStyle="1" w:styleId="BF3BE1F42027499D90E8794936C3F66D">
    <w:name w:val="BF3BE1F42027499D90E8794936C3F66D"/>
    <w:rsid w:val="00DD3E76"/>
  </w:style>
  <w:style w:type="paragraph" w:customStyle="1" w:styleId="C811E3B0582247B3B14739EB54E23E67">
    <w:name w:val="C811E3B0582247B3B14739EB54E23E67"/>
    <w:rsid w:val="00DD3E76"/>
  </w:style>
  <w:style w:type="paragraph" w:customStyle="1" w:styleId="19962154442242D2BC488A3DD925431B">
    <w:name w:val="19962154442242D2BC488A3DD925431B"/>
    <w:rsid w:val="00DD3E76"/>
  </w:style>
  <w:style w:type="paragraph" w:customStyle="1" w:styleId="2C79B539831A4EA299094C428526113F">
    <w:name w:val="2C79B539831A4EA299094C428526113F"/>
    <w:rsid w:val="00DD3E76"/>
  </w:style>
  <w:style w:type="paragraph" w:customStyle="1" w:styleId="476634F4249648489C9ED7015124117C">
    <w:name w:val="476634F4249648489C9ED7015124117C"/>
    <w:rsid w:val="00DD3E76"/>
  </w:style>
  <w:style w:type="paragraph" w:customStyle="1" w:styleId="64FA3FCCA70D43EB98F0AA27125BADE4">
    <w:name w:val="64FA3FCCA70D43EB98F0AA27125BADE4"/>
    <w:rsid w:val="00DD3E76"/>
  </w:style>
  <w:style w:type="paragraph" w:customStyle="1" w:styleId="47CD5B052516483CBA10898B24E4E1FB">
    <w:name w:val="47CD5B052516483CBA10898B24E4E1FB"/>
    <w:rsid w:val="00DD3E76"/>
  </w:style>
  <w:style w:type="paragraph" w:customStyle="1" w:styleId="84464B9A80354778AA3F1B8FDDD25FE0">
    <w:name w:val="84464B9A80354778AA3F1B8FDDD25FE0"/>
    <w:rsid w:val="00DD3E76"/>
  </w:style>
  <w:style w:type="paragraph" w:customStyle="1" w:styleId="42ED09ABE24D4A399B474DBE4AE106E6">
    <w:name w:val="42ED09ABE24D4A399B474DBE4AE106E6"/>
    <w:rsid w:val="00DD3E76"/>
  </w:style>
  <w:style w:type="paragraph" w:customStyle="1" w:styleId="D5907F7A91D4472F8444C83F53469F10">
    <w:name w:val="D5907F7A91D4472F8444C83F53469F10"/>
    <w:rsid w:val="00DD3E76"/>
  </w:style>
  <w:style w:type="paragraph" w:customStyle="1" w:styleId="530E24AD84264F4886CA79C1E286F288">
    <w:name w:val="530E24AD84264F4886CA79C1E286F288"/>
    <w:rsid w:val="00DD3E76"/>
  </w:style>
  <w:style w:type="paragraph" w:customStyle="1" w:styleId="3A035CC5499E42C4B41B2413116E790C">
    <w:name w:val="3A035CC5499E42C4B41B2413116E790C"/>
    <w:rsid w:val="00DD3E76"/>
  </w:style>
  <w:style w:type="paragraph" w:customStyle="1" w:styleId="4E744A61C4A7482B834C5A6C9FD5D5CF">
    <w:name w:val="4E744A61C4A7482B834C5A6C9FD5D5CF"/>
    <w:rsid w:val="00DD3E76"/>
  </w:style>
  <w:style w:type="paragraph" w:customStyle="1" w:styleId="75C374F0F7E84E9F8B323A56928DB003">
    <w:name w:val="75C374F0F7E84E9F8B323A56928DB003"/>
    <w:rsid w:val="00DD3E76"/>
  </w:style>
  <w:style w:type="paragraph" w:customStyle="1" w:styleId="39BD461E720C4BD193897D42FAE5EDA3">
    <w:name w:val="39BD461E720C4BD193897D42FAE5EDA3"/>
    <w:rsid w:val="00DD3E76"/>
  </w:style>
  <w:style w:type="paragraph" w:customStyle="1" w:styleId="D541EF67A8614698A57D6EA0995CBEAD">
    <w:name w:val="D541EF67A8614698A57D6EA0995CBEAD"/>
    <w:rsid w:val="00DD3E76"/>
  </w:style>
  <w:style w:type="paragraph" w:customStyle="1" w:styleId="CC9B4BC588AE4FE4AFB9CEAE082126EF">
    <w:name w:val="CC9B4BC588AE4FE4AFB9CEAE082126EF"/>
    <w:rsid w:val="00DD3E76"/>
  </w:style>
  <w:style w:type="paragraph" w:customStyle="1" w:styleId="216531DF85FB421690AA4D6DBD40DA29">
    <w:name w:val="216531DF85FB421690AA4D6DBD40DA29"/>
    <w:rsid w:val="00DD3E76"/>
  </w:style>
  <w:style w:type="paragraph" w:customStyle="1" w:styleId="C71ED29E68D846F2AC5CD03977BD5170">
    <w:name w:val="C71ED29E68D846F2AC5CD03977BD5170"/>
    <w:rsid w:val="00DD3E76"/>
  </w:style>
  <w:style w:type="paragraph" w:customStyle="1" w:styleId="C66796001FA24FE598EAE8A43D0C347B">
    <w:name w:val="C66796001FA24FE598EAE8A43D0C347B"/>
    <w:rsid w:val="00DD3E76"/>
  </w:style>
  <w:style w:type="paragraph" w:customStyle="1" w:styleId="6C4D5F31476742879612525CB9037330">
    <w:name w:val="6C4D5F31476742879612525CB9037330"/>
    <w:rsid w:val="00DD3E76"/>
  </w:style>
  <w:style w:type="paragraph" w:customStyle="1" w:styleId="D736850304FD4BF3BB786200B1DD7EE4">
    <w:name w:val="D736850304FD4BF3BB786200B1DD7EE4"/>
    <w:rsid w:val="00DD3E76"/>
  </w:style>
  <w:style w:type="paragraph" w:customStyle="1" w:styleId="1D470084EE2546B8BAE08DF628E9E56D">
    <w:name w:val="1D470084EE2546B8BAE08DF628E9E56D"/>
    <w:rsid w:val="00DD3E76"/>
  </w:style>
  <w:style w:type="paragraph" w:customStyle="1" w:styleId="1F7D4A0BFFD64DCDAA2188320FDB8FF7">
    <w:name w:val="1F7D4A0BFFD64DCDAA2188320FDB8FF7"/>
    <w:rsid w:val="00DD3E76"/>
  </w:style>
  <w:style w:type="paragraph" w:customStyle="1" w:styleId="5DA383D06EE84AEA8D6A974582983B38">
    <w:name w:val="5DA383D06EE84AEA8D6A974582983B38"/>
    <w:rsid w:val="00DD3E76"/>
  </w:style>
  <w:style w:type="paragraph" w:customStyle="1" w:styleId="0F5A7F3642CF49C8AB9588F5A2A4847D">
    <w:name w:val="0F5A7F3642CF49C8AB9588F5A2A4847D"/>
    <w:rsid w:val="00DD3E76"/>
  </w:style>
  <w:style w:type="paragraph" w:customStyle="1" w:styleId="2607EAC0AF8144E2BB91A75FC6092A17">
    <w:name w:val="2607EAC0AF8144E2BB91A75FC6092A17"/>
    <w:rsid w:val="00DD3E76"/>
  </w:style>
  <w:style w:type="paragraph" w:customStyle="1" w:styleId="2BB2CCCF7C9D492D980F0157AE2AEEFD">
    <w:name w:val="2BB2CCCF7C9D492D980F0157AE2AEEFD"/>
    <w:rsid w:val="00DD3E76"/>
  </w:style>
  <w:style w:type="paragraph" w:customStyle="1" w:styleId="A8B877F197FB4DE5B43261DD578223A1">
    <w:name w:val="A8B877F197FB4DE5B43261DD578223A1"/>
    <w:rsid w:val="00DD3E76"/>
  </w:style>
  <w:style w:type="paragraph" w:customStyle="1" w:styleId="75CF46B6D93D4ABA8D97788F51DDB0EE">
    <w:name w:val="75CF46B6D93D4ABA8D97788F51DDB0EE"/>
    <w:rsid w:val="00DD3E76"/>
  </w:style>
  <w:style w:type="paragraph" w:customStyle="1" w:styleId="C9E66306BE1A47589D532765F8F2E1D6">
    <w:name w:val="C9E66306BE1A47589D532765F8F2E1D6"/>
    <w:rsid w:val="00DD3E76"/>
  </w:style>
  <w:style w:type="paragraph" w:customStyle="1" w:styleId="AFEB098A3B744A01B9CC9129AB5929E4">
    <w:name w:val="AFEB098A3B744A01B9CC9129AB5929E4"/>
    <w:rsid w:val="00DD3E76"/>
  </w:style>
  <w:style w:type="paragraph" w:customStyle="1" w:styleId="793D4B3D1F8D440092D817AC4AE6C42F">
    <w:name w:val="793D4B3D1F8D440092D817AC4AE6C42F"/>
    <w:rsid w:val="00DD3E76"/>
  </w:style>
  <w:style w:type="paragraph" w:customStyle="1" w:styleId="2FE373A634E94E4785121EEAC9AAD788">
    <w:name w:val="2FE373A634E94E4785121EEAC9AAD788"/>
    <w:rsid w:val="00DD3E76"/>
  </w:style>
  <w:style w:type="paragraph" w:customStyle="1" w:styleId="41F5DAF8A9584D9A96718B29E7BED8AE">
    <w:name w:val="41F5DAF8A9584D9A96718B29E7BED8AE"/>
    <w:rsid w:val="00DD3E76"/>
  </w:style>
  <w:style w:type="paragraph" w:customStyle="1" w:styleId="98D478D80D054852842655236B3E74FB">
    <w:name w:val="98D478D80D054852842655236B3E74FB"/>
    <w:rsid w:val="00DD3E76"/>
  </w:style>
  <w:style w:type="paragraph" w:customStyle="1" w:styleId="5D638C9833CD4439BB2BD9D41CED8904">
    <w:name w:val="5D638C9833CD4439BB2BD9D41CED8904"/>
    <w:rsid w:val="00DD3E76"/>
  </w:style>
  <w:style w:type="paragraph" w:customStyle="1" w:styleId="4B7FF185F2A64B67B9C63CFD0C9A412E">
    <w:name w:val="4B7FF185F2A64B67B9C63CFD0C9A412E"/>
    <w:rsid w:val="00DD3E76"/>
  </w:style>
  <w:style w:type="paragraph" w:customStyle="1" w:styleId="407EDB0E8B654921892F91DC7BFDF528">
    <w:name w:val="407EDB0E8B654921892F91DC7BFDF528"/>
    <w:rsid w:val="00DD3E76"/>
  </w:style>
  <w:style w:type="paragraph" w:customStyle="1" w:styleId="E630FEE3F5F24AD1827B99C68EF53BD5">
    <w:name w:val="E630FEE3F5F24AD1827B99C68EF53BD5"/>
    <w:rsid w:val="00DD3E76"/>
  </w:style>
  <w:style w:type="paragraph" w:customStyle="1" w:styleId="0AA01FCF8B974ED19D7C6D1E89A117D9">
    <w:name w:val="0AA01FCF8B974ED19D7C6D1E89A117D9"/>
    <w:rsid w:val="00DD3E76"/>
  </w:style>
  <w:style w:type="paragraph" w:customStyle="1" w:styleId="782520B7AC6B4DB18A3717F7E5AB42BB">
    <w:name w:val="782520B7AC6B4DB18A3717F7E5AB42BB"/>
    <w:rsid w:val="00DD3E76"/>
  </w:style>
  <w:style w:type="paragraph" w:customStyle="1" w:styleId="4F9CB4CCCC5E45D8ACF29CFE54BD2E03">
    <w:name w:val="4F9CB4CCCC5E45D8ACF29CFE54BD2E03"/>
    <w:rsid w:val="00DD3E76"/>
  </w:style>
  <w:style w:type="paragraph" w:customStyle="1" w:styleId="1489025AC0E14538A685B32796BCA375">
    <w:name w:val="1489025AC0E14538A685B32796BCA375"/>
    <w:rsid w:val="00DD3E76"/>
  </w:style>
  <w:style w:type="paragraph" w:customStyle="1" w:styleId="908F98A7DDF44094A1A45856652C41A8">
    <w:name w:val="908F98A7DDF44094A1A45856652C41A8"/>
    <w:rsid w:val="00DD3E76"/>
  </w:style>
  <w:style w:type="paragraph" w:customStyle="1" w:styleId="34D4350289DD4A29AE12E6818839F563">
    <w:name w:val="34D4350289DD4A29AE12E6818839F563"/>
    <w:rsid w:val="00DD3E76"/>
  </w:style>
  <w:style w:type="paragraph" w:customStyle="1" w:styleId="4AC5EE6E113A4F819322AB1A795CB733">
    <w:name w:val="4AC5EE6E113A4F819322AB1A795CB733"/>
    <w:rsid w:val="00DD3E76"/>
  </w:style>
  <w:style w:type="paragraph" w:customStyle="1" w:styleId="822C7B6E544648AB92A99DAA2C346833">
    <w:name w:val="822C7B6E544648AB92A99DAA2C346833"/>
    <w:rsid w:val="00DD3E76"/>
  </w:style>
  <w:style w:type="paragraph" w:customStyle="1" w:styleId="6F5A385B8CE6424BB30A1E2C1F8247E8">
    <w:name w:val="6F5A385B8CE6424BB30A1E2C1F8247E8"/>
    <w:rsid w:val="00DD3E76"/>
  </w:style>
  <w:style w:type="paragraph" w:customStyle="1" w:styleId="345EA20F28B344A88753DFD66E81D6D7">
    <w:name w:val="345EA20F28B344A88753DFD66E81D6D7"/>
    <w:rsid w:val="00DD3E76"/>
  </w:style>
  <w:style w:type="paragraph" w:customStyle="1" w:styleId="1E27538C4FA746739FAEC6FA885A84BB">
    <w:name w:val="1E27538C4FA746739FAEC6FA885A84BB"/>
    <w:rsid w:val="00DD3E76"/>
  </w:style>
  <w:style w:type="paragraph" w:customStyle="1" w:styleId="6C11CFB36B6741A6B26468BE1B673F4F">
    <w:name w:val="6C11CFB36B6741A6B26468BE1B673F4F"/>
    <w:rsid w:val="00DD3E76"/>
  </w:style>
  <w:style w:type="paragraph" w:customStyle="1" w:styleId="3E9766B3B8E34C73982415EC6B468463">
    <w:name w:val="3E9766B3B8E34C73982415EC6B468463"/>
    <w:rsid w:val="00DD3E76"/>
  </w:style>
  <w:style w:type="paragraph" w:customStyle="1" w:styleId="B3010BDDEA4347DE90C3908EE5AA86BF">
    <w:name w:val="B3010BDDEA4347DE90C3908EE5AA86BF"/>
    <w:rsid w:val="00DD3E76"/>
  </w:style>
  <w:style w:type="paragraph" w:customStyle="1" w:styleId="6D767047B70F43E6BF88DD2F11517752">
    <w:name w:val="6D767047B70F43E6BF88DD2F11517752"/>
    <w:rsid w:val="00DD3E76"/>
  </w:style>
  <w:style w:type="paragraph" w:customStyle="1" w:styleId="DABC88E7A4BF4869A5112C1E3F642D4D">
    <w:name w:val="DABC88E7A4BF4869A5112C1E3F642D4D"/>
    <w:rsid w:val="00DD3E76"/>
  </w:style>
  <w:style w:type="paragraph" w:customStyle="1" w:styleId="6B145B018DEB4B448B632275460463F3">
    <w:name w:val="6B145B018DEB4B448B632275460463F3"/>
    <w:rsid w:val="00DD3E76"/>
  </w:style>
  <w:style w:type="paragraph" w:customStyle="1" w:styleId="1CB37A0CB5B648C99D38A8A5CAF9A756">
    <w:name w:val="1CB37A0CB5B648C99D38A8A5CAF9A756"/>
    <w:rsid w:val="00DD3E76"/>
  </w:style>
  <w:style w:type="paragraph" w:customStyle="1" w:styleId="028AE64C4A6548B88BF623852D4A29B2">
    <w:name w:val="028AE64C4A6548B88BF623852D4A29B2"/>
    <w:rsid w:val="00DD3E76"/>
  </w:style>
  <w:style w:type="paragraph" w:customStyle="1" w:styleId="BE65AAC06ABD441993347D3FE0356AA4">
    <w:name w:val="BE65AAC06ABD441993347D3FE0356AA4"/>
    <w:rsid w:val="00DD3E76"/>
  </w:style>
  <w:style w:type="paragraph" w:customStyle="1" w:styleId="BE4E0FBCC20D45A19CCF216B33415B85">
    <w:name w:val="BE4E0FBCC20D45A19CCF216B33415B85"/>
    <w:rsid w:val="00DD3E76"/>
  </w:style>
  <w:style w:type="paragraph" w:customStyle="1" w:styleId="1F0AEE749E7F4549978392EB7F710E1B">
    <w:name w:val="1F0AEE749E7F4549978392EB7F710E1B"/>
    <w:rsid w:val="00DD3E76"/>
  </w:style>
  <w:style w:type="paragraph" w:customStyle="1" w:styleId="DE59410683F54A93B1D05DFBFDFBDD44">
    <w:name w:val="DE59410683F54A93B1D05DFBFDFBDD44"/>
    <w:rsid w:val="00DD3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39e2d0-0454-4af3-863d-0b47e9be15f4">
      <Terms xmlns="http://schemas.microsoft.com/office/infopath/2007/PartnerControls"/>
    </lcf76f155ced4ddcb4097134ff3c332f>
    <TaxCatchAll xmlns="bfdc451a-20ee-435c-b5a9-ae41305c95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CEC0869E6CE4497E1739278B805A2" ma:contentTypeVersion="16" ma:contentTypeDescription="Create a new document." ma:contentTypeScope="" ma:versionID="5643fae2464d112efe0532b2ec3f4921">
  <xsd:schema xmlns:xsd="http://www.w3.org/2001/XMLSchema" xmlns:xs="http://www.w3.org/2001/XMLSchema" xmlns:p="http://schemas.microsoft.com/office/2006/metadata/properties" xmlns:ns2="2039e2d0-0454-4af3-863d-0b47e9be15f4" xmlns:ns3="bfdc451a-20ee-435c-b5a9-ae41305c95c1" targetNamespace="http://schemas.microsoft.com/office/2006/metadata/properties" ma:root="true" ma:fieldsID="25f8a6ebde9899d92854219f37f7b90b" ns2:_="" ns3:_="">
    <xsd:import namespace="2039e2d0-0454-4af3-863d-0b47e9be15f4"/>
    <xsd:import namespace="bfdc451a-20ee-435c-b5a9-ae41305c95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e2d0-0454-4af3-863d-0b47e9be1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4da585-0e76-4d88-8f52-4191046bc1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c451a-20ee-435c-b5a9-ae41305c95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7e4eb6-d775-4c51-9035-f320bcf76d32}" ma:internalName="TaxCatchAll" ma:showField="CatchAllData" ma:web="bfdc451a-20ee-435c-b5a9-ae41305c9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7918A-20B0-49B9-98D9-90D93A626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AFC59-D607-4B4D-929F-2D30FE229AC9}">
  <ds:schemaRefs>
    <ds:schemaRef ds:uri="http://schemas.microsoft.com/sharepoint/v3/contenttype/forms"/>
  </ds:schemaRefs>
</ds:datastoreItem>
</file>

<file path=customXml/itemProps3.xml><?xml version="1.0" encoding="utf-8"?>
<ds:datastoreItem xmlns:ds="http://schemas.openxmlformats.org/officeDocument/2006/customXml" ds:itemID="{A8559C63-4508-4026-9A4D-E8F93666B202}"/>
</file>

<file path=docProps/app.xml><?xml version="1.0" encoding="utf-8"?>
<Properties xmlns="http://schemas.openxmlformats.org/officeDocument/2006/extended-properties" xmlns:vt="http://schemas.openxmlformats.org/officeDocument/2006/docPropsVTypes">
  <Template>Letterhead DEC 2019</Template>
  <TotalTime>21</TotalTime>
  <Pages>5</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Coulson</dc:creator>
  <cp:keywords/>
  <dc:description/>
  <cp:lastModifiedBy>Jen Coulson</cp:lastModifiedBy>
  <cp:revision>13</cp:revision>
  <cp:lastPrinted>2019-12-10T09:56:00Z</cp:lastPrinted>
  <dcterms:created xsi:type="dcterms:W3CDTF">2021-04-30T08:12:00Z</dcterms:created>
  <dcterms:modified xsi:type="dcterms:W3CDTF">2022-03-16T12:07:00Z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0x0101009BBCEC0869E6CE4497E1739278B805A2</vt:lpwstr>
  </property>
</Properties>
</file>