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08D" w14:textId="7FC018F8" w:rsidR="00254EEF" w:rsidRPr="009A6690" w:rsidRDefault="009A6690" w:rsidP="009A6690">
      <w:pPr>
        <w:ind w:left="-709" w:right="-330"/>
        <w:rPr>
          <w:rFonts w:ascii="Arial" w:hAnsi="Arial" w:cs="Arial"/>
          <w:b/>
          <w:bCs/>
          <w:sz w:val="28"/>
          <w:szCs w:val="28"/>
        </w:rPr>
      </w:pPr>
      <w:r w:rsidRPr="009A6690">
        <w:rPr>
          <w:rFonts w:ascii="Arial" w:hAnsi="Arial" w:cs="Arial"/>
          <w:b/>
          <w:bCs/>
          <w:sz w:val="28"/>
          <w:szCs w:val="28"/>
        </w:rPr>
        <w:t>JOB APPLICATION FORM</w:t>
      </w:r>
    </w:p>
    <w:p w14:paraId="078AED77" w14:textId="77C49C02" w:rsidR="009A6690" w:rsidRDefault="009A6690" w:rsidP="009A6690">
      <w:pPr>
        <w:ind w:left="-709" w:right="-330"/>
        <w:rPr>
          <w:rFonts w:ascii="Arial" w:hAnsi="Arial" w:cs="Arial"/>
          <w:sz w:val="20"/>
          <w:szCs w:val="20"/>
        </w:rPr>
      </w:pPr>
    </w:p>
    <w:p w14:paraId="4D180612" w14:textId="257668DE" w:rsidR="009A6690" w:rsidRPr="003A0518" w:rsidRDefault="009A6690" w:rsidP="009A6690">
      <w:pPr>
        <w:ind w:left="-709" w:right="-568"/>
        <w:rPr>
          <w:rFonts w:ascii="Arial" w:hAnsi="Arial" w:cs="Arial"/>
          <w:color w:val="000000" w:themeColor="text1"/>
          <w:sz w:val="20"/>
          <w:szCs w:val="20"/>
        </w:rPr>
      </w:pPr>
      <w:r>
        <w:rPr>
          <w:rFonts w:ascii="Arial" w:hAnsi="Arial" w:cs="Arial"/>
          <w:color w:val="000000" w:themeColor="text1"/>
          <w:sz w:val="20"/>
          <w:szCs w:val="20"/>
        </w:rPr>
        <w:t>Please return all applications to</w:t>
      </w:r>
      <w:r w:rsidRPr="003A0518">
        <w:rPr>
          <w:rFonts w:ascii="Arial" w:hAnsi="Arial" w:cs="Arial"/>
          <w:color w:val="000000" w:themeColor="text1"/>
          <w:sz w:val="20"/>
          <w:szCs w:val="20"/>
        </w:rPr>
        <w:t xml:space="preserve"> LNER Stadium, Sincil Bank, Lincoln, LN5 8LD or email to</w:t>
      </w:r>
      <w:r>
        <w:rPr>
          <w:rFonts w:ascii="Arial" w:hAnsi="Arial" w:cs="Arial"/>
          <w:color w:val="000000" w:themeColor="text1"/>
          <w:sz w:val="20"/>
          <w:szCs w:val="20"/>
        </w:rPr>
        <w:t xml:space="preserve"> </w:t>
      </w:r>
      <w:hyperlink r:id="rId9" w:history="1">
        <w:r w:rsidRPr="00376CD3">
          <w:rPr>
            <w:rStyle w:val="Hyperlink"/>
            <w:rFonts w:ascii="Arial" w:hAnsi="Arial" w:cs="Arial"/>
            <w:sz w:val="20"/>
            <w:szCs w:val="20"/>
          </w:rPr>
          <w:t>recruitment@theredimps.com</w:t>
        </w:r>
      </w:hyperlink>
      <w:r w:rsidRPr="003A0518">
        <w:rPr>
          <w:rFonts w:ascii="Arial" w:hAnsi="Arial" w:cs="Arial"/>
          <w:color w:val="000000" w:themeColor="text1"/>
          <w:sz w:val="20"/>
          <w:szCs w:val="20"/>
        </w:rPr>
        <w:t xml:space="preserve">  </w:t>
      </w:r>
      <w:r w:rsidRPr="003A0518">
        <w:rPr>
          <w:rFonts w:ascii="Arial" w:hAnsi="Arial" w:cs="Arial"/>
          <w:color w:val="680437"/>
          <w:sz w:val="20"/>
          <w:szCs w:val="20"/>
        </w:rPr>
        <w:t xml:space="preserve"> </w:t>
      </w:r>
    </w:p>
    <w:p w14:paraId="4CA1F841" w14:textId="6F94E321"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1139"/>
        <w:gridCol w:w="3960"/>
        <w:gridCol w:w="1559"/>
        <w:gridCol w:w="4111"/>
      </w:tblGrid>
      <w:tr w:rsidR="009A6690" w:rsidRPr="009A6690" w14:paraId="26588223" w14:textId="77777777" w:rsidTr="009A6690">
        <w:tc>
          <w:tcPr>
            <w:tcW w:w="10769" w:type="dxa"/>
            <w:gridSpan w:val="4"/>
            <w:shd w:val="clear" w:color="auto" w:fill="A6A6A6" w:themeFill="background1" w:themeFillShade="A6"/>
          </w:tcPr>
          <w:p w14:paraId="152E2545" w14:textId="1D503CA5"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PERSONAL DETAILS</w:t>
            </w:r>
          </w:p>
        </w:tc>
      </w:tr>
      <w:tr w:rsidR="009A6690" w14:paraId="634C1FC7" w14:textId="77777777" w:rsidTr="009A6690">
        <w:tc>
          <w:tcPr>
            <w:tcW w:w="1139" w:type="dxa"/>
          </w:tcPr>
          <w:p w14:paraId="56BC3378" w14:textId="77777777"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Surname:</w:t>
            </w:r>
          </w:p>
        </w:tc>
        <w:sdt>
          <w:sdtPr>
            <w:rPr>
              <w:rFonts w:ascii="Arial" w:hAnsi="Arial" w:cs="Arial"/>
              <w:sz w:val="20"/>
              <w:szCs w:val="20"/>
            </w:rPr>
            <w:id w:val="-866749934"/>
            <w:placeholder>
              <w:docPart w:val="DefaultPlaceholder_-1854013440"/>
            </w:placeholder>
            <w:showingPlcHdr/>
          </w:sdtPr>
          <w:sdtEndPr/>
          <w:sdtContent>
            <w:tc>
              <w:tcPr>
                <w:tcW w:w="3960" w:type="dxa"/>
              </w:tcPr>
              <w:p w14:paraId="0D0F6787" w14:textId="51A62588"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9" w:type="dxa"/>
          </w:tcPr>
          <w:p w14:paraId="23034CDC" w14:textId="77777777"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First name:</w:t>
            </w:r>
          </w:p>
        </w:tc>
        <w:sdt>
          <w:sdtPr>
            <w:rPr>
              <w:rFonts w:ascii="Arial" w:hAnsi="Arial" w:cs="Arial"/>
              <w:sz w:val="20"/>
              <w:szCs w:val="20"/>
            </w:rPr>
            <w:id w:val="-36900681"/>
            <w:placeholder>
              <w:docPart w:val="7B37D84E5B224B6497F9565D3F4039C0"/>
            </w:placeholder>
            <w:showingPlcHdr/>
          </w:sdtPr>
          <w:sdtEndPr/>
          <w:sdtContent>
            <w:tc>
              <w:tcPr>
                <w:tcW w:w="4111" w:type="dxa"/>
              </w:tcPr>
              <w:p w14:paraId="50A84AD8" w14:textId="7CE1BA96"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9A6690" w14:paraId="3BF0A2D9" w14:textId="77777777" w:rsidTr="009A6690">
        <w:tc>
          <w:tcPr>
            <w:tcW w:w="1139" w:type="dxa"/>
          </w:tcPr>
          <w:p w14:paraId="097EC68E" w14:textId="65951B92"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Title:</w:t>
            </w:r>
          </w:p>
        </w:tc>
        <w:sdt>
          <w:sdtPr>
            <w:rPr>
              <w:rFonts w:ascii="Arial" w:hAnsi="Arial" w:cs="Arial"/>
              <w:sz w:val="20"/>
              <w:szCs w:val="20"/>
            </w:rPr>
            <w:id w:val="-643659340"/>
            <w:placeholder>
              <w:docPart w:val="09099095276F4490BD81450000DE98E9"/>
            </w:placeholder>
            <w:showingPlcHdr/>
          </w:sdtPr>
          <w:sdtEndPr/>
          <w:sdtContent>
            <w:tc>
              <w:tcPr>
                <w:tcW w:w="3960" w:type="dxa"/>
              </w:tcPr>
              <w:p w14:paraId="5F93ECBB" w14:textId="16B1C18B"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9" w:type="dxa"/>
          </w:tcPr>
          <w:p w14:paraId="48EDB626" w14:textId="58C930F4"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Email address:</w:t>
            </w:r>
          </w:p>
        </w:tc>
        <w:sdt>
          <w:sdtPr>
            <w:rPr>
              <w:rFonts w:ascii="Arial" w:hAnsi="Arial" w:cs="Arial"/>
              <w:sz w:val="20"/>
              <w:szCs w:val="20"/>
            </w:rPr>
            <w:id w:val="-721446962"/>
            <w:placeholder>
              <w:docPart w:val="49FC3210567A4AF2AFE1D6C841373249"/>
            </w:placeholder>
            <w:showingPlcHdr/>
          </w:sdtPr>
          <w:sdtEndPr/>
          <w:sdtContent>
            <w:tc>
              <w:tcPr>
                <w:tcW w:w="4111" w:type="dxa"/>
              </w:tcPr>
              <w:p w14:paraId="62719F14" w14:textId="0753351C"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9A6690" w14:paraId="7A554840" w14:textId="77777777" w:rsidTr="009A6690">
        <w:tc>
          <w:tcPr>
            <w:tcW w:w="1139" w:type="dxa"/>
          </w:tcPr>
          <w:p w14:paraId="4ABB9375" w14:textId="6900F2DC"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Address:</w:t>
            </w:r>
          </w:p>
        </w:tc>
        <w:sdt>
          <w:sdtPr>
            <w:rPr>
              <w:rFonts w:ascii="Arial" w:hAnsi="Arial" w:cs="Arial"/>
              <w:sz w:val="20"/>
              <w:szCs w:val="20"/>
            </w:rPr>
            <w:id w:val="-2054681461"/>
            <w:placeholder>
              <w:docPart w:val="2DB83672783E44339ED31AB47E6D2E76"/>
            </w:placeholder>
            <w:showingPlcHdr/>
          </w:sdtPr>
          <w:sdtEndPr/>
          <w:sdtContent>
            <w:tc>
              <w:tcPr>
                <w:tcW w:w="9630" w:type="dxa"/>
                <w:gridSpan w:val="3"/>
              </w:tcPr>
              <w:p w14:paraId="723F1D55" w14:textId="3AC59F90"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9A6690" w14:paraId="2C9BB303" w14:textId="77777777" w:rsidTr="009A6690">
        <w:tc>
          <w:tcPr>
            <w:tcW w:w="1139" w:type="dxa"/>
          </w:tcPr>
          <w:p w14:paraId="6BED2702" w14:textId="2B9E0F5F"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Tel no:</w:t>
            </w:r>
          </w:p>
        </w:tc>
        <w:sdt>
          <w:sdtPr>
            <w:rPr>
              <w:rFonts w:ascii="Arial" w:hAnsi="Arial" w:cs="Arial"/>
              <w:sz w:val="20"/>
              <w:szCs w:val="20"/>
            </w:rPr>
            <w:id w:val="504182741"/>
            <w:placeholder>
              <w:docPart w:val="E555C26E5AB9462E91CB4DDF642C89D2"/>
            </w:placeholder>
            <w:showingPlcHdr/>
          </w:sdtPr>
          <w:sdtEndPr/>
          <w:sdtContent>
            <w:tc>
              <w:tcPr>
                <w:tcW w:w="3960" w:type="dxa"/>
              </w:tcPr>
              <w:p w14:paraId="03FE6C05" w14:textId="16DB79CF"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9" w:type="dxa"/>
          </w:tcPr>
          <w:p w14:paraId="5282ABB2" w14:textId="772143FB"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Mobile no:</w:t>
            </w:r>
          </w:p>
        </w:tc>
        <w:sdt>
          <w:sdtPr>
            <w:rPr>
              <w:rFonts w:ascii="Arial" w:hAnsi="Arial" w:cs="Arial"/>
              <w:sz w:val="20"/>
              <w:szCs w:val="20"/>
            </w:rPr>
            <w:id w:val="795105375"/>
            <w:placeholder>
              <w:docPart w:val="77924F025DBF4D5EB16E6B862A801B11"/>
            </w:placeholder>
            <w:showingPlcHdr/>
          </w:sdtPr>
          <w:sdtEndPr/>
          <w:sdtContent>
            <w:tc>
              <w:tcPr>
                <w:tcW w:w="4111" w:type="dxa"/>
              </w:tcPr>
              <w:p w14:paraId="7A01A81F" w14:textId="3D44D43C"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bl>
    <w:p w14:paraId="3DDA6DFD" w14:textId="0C50B6F9" w:rsidR="009A6690" w:rsidRDefault="009A6690" w:rsidP="009A6690">
      <w:pPr>
        <w:ind w:left="-709" w:right="-330"/>
        <w:rPr>
          <w:rFonts w:ascii="Arial" w:hAnsi="Arial" w:cs="Arial"/>
          <w:sz w:val="20"/>
          <w:szCs w:val="20"/>
        </w:rPr>
      </w:pPr>
    </w:p>
    <w:p w14:paraId="0F88381D" w14:textId="77DD7936"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972"/>
        <w:gridCol w:w="3828"/>
        <w:gridCol w:w="3969"/>
      </w:tblGrid>
      <w:tr w:rsidR="009A6690" w:rsidRPr="009A6690" w14:paraId="273F22FB" w14:textId="77777777" w:rsidTr="00386089">
        <w:tc>
          <w:tcPr>
            <w:tcW w:w="10769" w:type="dxa"/>
            <w:gridSpan w:val="3"/>
            <w:shd w:val="clear" w:color="auto" w:fill="A6A6A6" w:themeFill="background1" w:themeFillShade="A6"/>
          </w:tcPr>
          <w:p w14:paraId="3E10D81A" w14:textId="2859F209" w:rsidR="009A6690" w:rsidRPr="009A6690" w:rsidRDefault="009A6690" w:rsidP="00386089">
            <w:pPr>
              <w:spacing w:before="60" w:after="60"/>
              <w:ind w:right="-329"/>
              <w:rPr>
                <w:rFonts w:ascii="Arial" w:hAnsi="Arial" w:cs="Arial"/>
                <w:b/>
                <w:bCs/>
                <w:sz w:val="20"/>
                <w:szCs w:val="20"/>
              </w:rPr>
            </w:pPr>
            <w:r>
              <w:rPr>
                <w:rFonts w:ascii="Arial" w:hAnsi="Arial" w:cs="Arial"/>
                <w:b/>
                <w:bCs/>
                <w:sz w:val="20"/>
                <w:szCs w:val="20"/>
              </w:rPr>
              <w:t>GENERAL</w:t>
            </w:r>
          </w:p>
        </w:tc>
      </w:tr>
      <w:tr w:rsidR="009A6690" w14:paraId="265BC820" w14:textId="77777777" w:rsidTr="009A6690">
        <w:tc>
          <w:tcPr>
            <w:tcW w:w="2972" w:type="dxa"/>
          </w:tcPr>
          <w:p w14:paraId="0243F80F" w14:textId="04667486" w:rsidR="009A6690" w:rsidRPr="009A6690" w:rsidRDefault="009A6690" w:rsidP="008B7DF0">
            <w:pPr>
              <w:spacing w:before="60" w:after="60"/>
              <w:ind w:right="-329"/>
              <w:rPr>
                <w:rFonts w:ascii="Arial" w:hAnsi="Arial" w:cs="Arial"/>
                <w:b/>
                <w:bCs/>
                <w:sz w:val="20"/>
                <w:szCs w:val="20"/>
              </w:rPr>
            </w:pPr>
            <w:r>
              <w:rPr>
                <w:rFonts w:ascii="Arial" w:hAnsi="Arial" w:cs="Arial"/>
                <w:b/>
                <w:bCs/>
                <w:sz w:val="20"/>
                <w:szCs w:val="20"/>
              </w:rPr>
              <w:t xml:space="preserve">Are you a British </w:t>
            </w:r>
            <w:proofErr w:type="gramStart"/>
            <w:r>
              <w:rPr>
                <w:rFonts w:ascii="Arial" w:hAnsi="Arial" w:cs="Arial"/>
                <w:b/>
                <w:bCs/>
                <w:sz w:val="20"/>
                <w:szCs w:val="20"/>
              </w:rPr>
              <w:t>National:</w:t>
            </w:r>
            <w:proofErr w:type="gramEnd"/>
          </w:p>
        </w:tc>
        <w:tc>
          <w:tcPr>
            <w:tcW w:w="7797" w:type="dxa"/>
            <w:gridSpan w:val="2"/>
          </w:tcPr>
          <w:p w14:paraId="049013FF" w14:textId="2AE90FE7" w:rsidR="009A6690" w:rsidRDefault="009A6690" w:rsidP="008B7DF0">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838287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206059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A6690" w14:paraId="5C6B7075" w14:textId="77777777" w:rsidTr="009A6690">
        <w:tc>
          <w:tcPr>
            <w:tcW w:w="6800" w:type="dxa"/>
            <w:gridSpan w:val="2"/>
          </w:tcPr>
          <w:p w14:paraId="7696724F" w14:textId="544A1964" w:rsidR="009A6690" w:rsidRPr="009A6690" w:rsidRDefault="009A6690" w:rsidP="00386089">
            <w:pPr>
              <w:spacing w:before="60" w:after="60"/>
              <w:ind w:right="-329"/>
              <w:rPr>
                <w:rFonts w:ascii="Arial" w:hAnsi="Arial" w:cs="Arial"/>
                <w:b/>
                <w:bCs/>
                <w:sz w:val="20"/>
                <w:szCs w:val="20"/>
              </w:rPr>
            </w:pPr>
            <w:r>
              <w:rPr>
                <w:rFonts w:ascii="Arial" w:hAnsi="Arial" w:cs="Arial"/>
                <w:b/>
                <w:bCs/>
                <w:sz w:val="20"/>
                <w:szCs w:val="20"/>
              </w:rPr>
              <w:t>Do you have the right to work in the UK and a current work permit?</w:t>
            </w:r>
          </w:p>
        </w:tc>
        <w:tc>
          <w:tcPr>
            <w:tcW w:w="3969" w:type="dxa"/>
          </w:tcPr>
          <w:p w14:paraId="04AC2DF3" w14:textId="77777777" w:rsidR="009A6690" w:rsidRDefault="009A6690" w:rsidP="00386089">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4016369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10263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A6690" w14:paraId="3973383C" w14:textId="77777777" w:rsidTr="000560D0">
        <w:tc>
          <w:tcPr>
            <w:tcW w:w="6800" w:type="dxa"/>
            <w:gridSpan w:val="2"/>
          </w:tcPr>
          <w:p w14:paraId="141AFF5D" w14:textId="77777777" w:rsidR="00B96DEF" w:rsidRDefault="009A6690" w:rsidP="008B7DF0">
            <w:pPr>
              <w:spacing w:before="60" w:after="60"/>
              <w:ind w:right="-329"/>
              <w:rPr>
                <w:rFonts w:ascii="Arial" w:hAnsi="Arial" w:cs="Arial"/>
                <w:b/>
                <w:bCs/>
                <w:sz w:val="20"/>
                <w:szCs w:val="20"/>
              </w:rPr>
            </w:pPr>
            <w:r>
              <w:rPr>
                <w:rFonts w:ascii="Arial" w:hAnsi="Arial" w:cs="Arial"/>
                <w:b/>
                <w:bCs/>
                <w:sz w:val="20"/>
                <w:szCs w:val="20"/>
              </w:rPr>
              <w:t>If yes, please state the expiry date of your right to work in the UK and/</w:t>
            </w:r>
          </w:p>
          <w:p w14:paraId="178853C2" w14:textId="4E404EC7" w:rsidR="009A6690" w:rsidRDefault="009A6690" w:rsidP="008B7DF0">
            <w:pPr>
              <w:spacing w:before="60" w:after="60"/>
              <w:ind w:right="-329"/>
              <w:rPr>
                <w:rFonts w:ascii="Arial" w:hAnsi="Arial" w:cs="Arial"/>
                <w:b/>
                <w:bCs/>
                <w:sz w:val="20"/>
                <w:szCs w:val="20"/>
              </w:rPr>
            </w:pPr>
            <w:r>
              <w:rPr>
                <w:rFonts w:ascii="Arial" w:hAnsi="Arial" w:cs="Arial"/>
                <w:b/>
                <w:bCs/>
                <w:sz w:val="20"/>
                <w:szCs w:val="20"/>
              </w:rPr>
              <w:t>or your work permit:</w:t>
            </w:r>
          </w:p>
        </w:tc>
        <w:sdt>
          <w:sdtPr>
            <w:rPr>
              <w:rFonts w:ascii="Arial" w:hAnsi="Arial" w:cs="Arial"/>
              <w:sz w:val="20"/>
              <w:szCs w:val="20"/>
            </w:rPr>
            <w:id w:val="85668097"/>
            <w:placeholder>
              <w:docPart w:val="DefaultPlaceholder_-1854013440"/>
            </w:placeholder>
          </w:sdtPr>
          <w:sdtEndPr/>
          <w:sdtContent>
            <w:sdt>
              <w:sdtPr>
                <w:rPr>
                  <w:rFonts w:ascii="Arial" w:hAnsi="Arial" w:cs="Arial"/>
                  <w:sz w:val="20"/>
                  <w:szCs w:val="20"/>
                </w:rPr>
                <w:id w:val="1558897588"/>
                <w:placeholder>
                  <w:docPart w:val="F15EB062839F49CA81283F91B5EB8643"/>
                </w:placeholder>
                <w:showingPlcHdr/>
              </w:sdtPr>
              <w:sdtEndPr/>
              <w:sdtContent>
                <w:tc>
                  <w:tcPr>
                    <w:tcW w:w="3969" w:type="dxa"/>
                  </w:tcPr>
                  <w:p w14:paraId="6401F079" w14:textId="67906207" w:rsidR="009A6690" w:rsidRDefault="009A6690" w:rsidP="008B7DF0">
                    <w:pPr>
                      <w:spacing w:before="60" w:after="60"/>
                      <w:ind w:right="-329"/>
                      <w:rPr>
                        <w:rFonts w:ascii="Arial" w:hAnsi="Arial" w:cs="Arial"/>
                        <w:sz w:val="20"/>
                        <w:szCs w:val="20"/>
                      </w:rPr>
                    </w:pPr>
                    <w:r w:rsidRPr="00376CD3">
                      <w:rPr>
                        <w:rStyle w:val="PlaceholderText"/>
                      </w:rPr>
                      <w:t>Click or tap here to enter text.</w:t>
                    </w:r>
                  </w:p>
                </w:tc>
              </w:sdtContent>
            </w:sdt>
          </w:sdtContent>
        </w:sdt>
      </w:tr>
      <w:tr w:rsidR="000560D0" w14:paraId="75F8259D" w14:textId="77777777" w:rsidTr="000560D0">
        <w:tc>
          <w:tcPr>
            <w:tcW w:w="6800" w:type="dxa"/>
            <w:gridSpan w:val="2"/>
          </w:tcPr>
          <w:p w14:paraId="1D35F6C0" w14:textId="59BEE1A2" w:rsidR="000560D0" w:rsidRDefault="000560D0" w:rsidP="008B7DF0">
            <w:pPr>
              <w:spacing w:before="60" w:after="60"/>
              <w:ind w:right="-329"/>
              <w:rPr>
                <w:rFonts w:ascii="Arial" w:hAnsi="Arial" w:cs="Arial"/>
                <w:b/>
                <w:bCs/>
                <w:sz w:val="20"/>
                <w:szCs w:val="20"/>
              </w:rPr>
            </w:pPr>
            <w:r>
              <w:rPr>
                <w:rFonts w:ascii="Arial" w:hAnsi="Arial" w:cs="Arial"/>
                <w:b/>
                <w:bCs/>
                <w:sz w:val="20"/>
                <w:szCs w:val="20"/>
              </w:rPr>
              <w:t>Do you hold a current UK driving licence?</w:t>
            </w:r>
          </w:p>
        </w:tc>
        <w:tc>
          <w:tcPr>
            <w:tcW w:w="3969" w:type="dxa"/>
          </w:tcPr>
          <w:p w14:paraId="3A47F7BF" w14:textId="5A6665D7" w:rsidR="000560D0" w:rsidRDefault="000560D0" w:rsidP="008B7DF0">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07987297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2256025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0680142B" w14:textId="542ACE49" w:rsidR="009A6690" w:rsidRDefault="009A6690" w:rsidP="009A6690">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6941"/>
        <w:gridCol w:w="3828"/>
      </w:tblGrid>
      <w:tr w:rsidR="006B7432" w:rsidRPr="009A6690" w14:paraId="1DD75920" w14:textId="77777777" w:rsidTr="00FF23F5">
        <w:tc>
          <w:tcPr>
            <w:tcW w:w="10769" w:type="dxa"/>
            <w:gridSpan w:val="2"/>
            <w:shd w:val="clear" w:color="auto" w:fill="A6A6A6" w:themeFill="background1" w:themeFillShade="A6"/>
          </w:tcPr>
          <w:p w14:paraId="0E84F5D3" w14:textId="02A534C3" w:rsidR="00935FA0" w:rsidRPr="00136838" w:rsidRDefault="00935FA0" w:rsidP="00FF23F5">
            <w:pPr>
              <w:spacing w:before="60" w:after="60"/>
              <w:ind w:right="-329"/>
              <w:rPr>
                <w:rFonts w:ascii="Arial" w:hAnsi="Arial" w:cs="Arial"/>
                <w:b/>
                <w:bCs/>
                <w:i/>
                <w:iCs/>
                <w:sz w:val="20"/>
                <w:szCs w:val="20"/>
              </w:rPr>
            </w:pPr>
            <w:r w:rsidRPr="00136838">
              <w:rPr>
                <w:rFonts w:ascii="Arial" w:hAnsi="Arial" w:cs="Arial"/>
                <w:b/>
                <w:bCs/>
                <w:i/>
                <w:iCs/>
                <w:sz w:val="20"/>
                <w:szCs w:val="20"/>
              </w:rPr>
              <w:t>This section need only by completed if you are applying for a coaching or teaching role</w:t>
            </w:r>
          </w:p>
        </w:tc>
      </w:tr>
      <w:tr w:rsidR="006B7432" w14:paraId="3C5FB377" w14:textId="77777777" w:rsidTr="000678C9">
        <w:tc>
          <w:tcPr>
            <w:tcW w:w="6941" w:type="dxa"/>
          </w:tcPr>
          <w:p w14:paraId="6982E050" w14:textId="6FD27B58" w:rsidR="006B7432" w:rsidRPr="009A6690" w:rsidRDefault="00136838" w:rsidP="00FF23F5">
            <w:pPr>
              <w:spacing w:before="60" w:after="60"/>
              <w:ind w:right="-329"/>
              <w:rPr>
                <w:rFonts w:ascii="Arial" w:hAnsi="Arial" w:cs="Arial"/>
                <w:b/>
                <w:bCs/>
                <w:sz w:val="20"/>
                <w:szCs w:val="20"/>
              </w:rPr>
            </w:pPr>
            <w:r>
              <w:rPr>
                <w:rFonts w:ascii="Arial" w:hAnsi="Arial" w:cs="Arial"/>
                <w:b/>
                <w:bCs/>
                <w:sz w:val="20"/>
                <w:szCs w:val="20"/>
              </w:rPr>
              <w:t>Do you hold a valid ‘FA Safegu</w:t>
            </w:r>
            <w:r w:rsidR="00885EFB">
              <w:rPr>
                <w:rFonts w:ascii="Arial" w:hAnsi="Arial" w:cs="Arial"/>
                <w:b/>
                <w:bCs/>
                <w:sz w:val="20"/>
                <w:szCs w:val="20"/>
              </w:rPr>
              <w:t>a</w:t>
            </w:r>
            <w:r>
              <w:rPr>
                <w:rFonts w:ascii="Arial" w:hAnsi="Arial" w:cs="Arial"/>
                <w:b/>
                <w:bCs/>
                <w:sz w:val="20"/>
                <w:szCs w:val="20"/>
              </w:rPr>
              <w:t>rding Children in Football’ Certificate?</w:t>
            </w:r>
          </w:p>
        </w:tc>
        <w:tc>
          <w:tcPr>
            <w:tcW w:w="3828" w:type="dxa"/>
          </w:tcPr>
          <w:p w14:paraId="5CE44609" w14:textId="77777777" w:rsidR="006B7432" w:rsidRDefault="006B7432" w:rsidP="00FF23F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839631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770716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094A97" w14:paraId="39D96E74" w14:textId="77777777" w:rsidTr="000678C9">
        <w:tc>
          <w:tcPr>
            <w:tcW w:w="6941" w:type="dxa"/>
          </w:tcPr>
          <w:p w14:paraId="15CB67EB" w14:textId="1FCF7085" w:rsidR="00094A97" w:rsidRDefault="00B55490" w:rsidP="00FF23F5">
            <w:pPr>
              <w:spacing w:before="60" w:after="60"/>
              <w:ind w:right="-329"/>
              <w:rPr>
                <w:rFonts w:ascii="Arial" w:hAnsi="Arial" w:cs="Arial"/>
                <w:b/>
                <w:bCs/>
                <w:sz w:val="20"/>
                <w:szCs w:val="20"/>
              </w:rPr>
            </w:pPr>
            <w:r>
              <w:rPr>
                <w:rFonts w:ascii="Arial" w:hAnsi="Arial" w:cs="Arial"/>
                <w:b/>
                <w:bCs/>
                <w:sz w:val="20"/>
                <w:szCs w:val="20"/>
              </w:rPr>
              <w:t>Expiry date:</w:t>
            </w:r>
          </w:p>
        </w:tc>
        <w:sdt>
          <w:sdtPr>
            <w:rPr>
              <w:rFonts w:ascii="Arial" w:hAnsi="Arial" w:cs="Arial"/>
              <w:sz w:val="20"/>
              <w:szCs w:val="20"/>
            </w:rPr>
            <w:id w:val="-1662003956"/>
            <w:placeholder>
              <w:docPart w:val="DefaultPlaceholder_-1854013440"/>
            </w:placeholder>
            <w:showingPlcHdr/>
            <w:text/>
          </w:sdtPr>
          <w:sdtContent>
            <w:tc>
              <w:tcPr>
                <w:tcW w:w="3828" w:type="dxa"/>
              </w:tcPr>
              <w:p w14:paraId="375E5B18" w14:textId="5133299C" w:rsidR="00094A97" w:rsidRDefault="00B55490"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B55490" w14:paraId="562600CF" w14:textId="77777777" w:rsidTr="000678C9">
        <w:tc>
          <w:tcPr>
            <w:tcW w:w="6941" w:type="dxa"/>
          </w:tcPr>
          <w:p w14:paraId="062522C4" w14:textId="053D3E7A" w:rsidR="00B55490" w:rsidRDefault="00B55490" w:rsidP="00FF23F5">
            <w:pPr>
              <w:spacing w:before="60" w:after="60"/>
              <w:ind w:right="-329"/>
              <w:rPr>
                <w:rFonts w:ascii="Arial" w:hAnsi="Arial" w:cs="Arial"/>
                <w:b/>
                <w:bCs/>
                <w:sz w:val="20"/>
                <w:szCs w:val="20"/>
              </w:rPr>
            </w:pPr>
            <w:r>
              <w:rPr>
                <w:rFonts w:ascii="Arial" w:hAnsi="Arial" w:cs="Arial"/>
                <w:b/>
                <w:bCs/>
                <w:sz w:val="20"/>
                <w:szCs w:val="20"/>
              </w:rPr>
              <w:t>Do you hold a valid ‘First Aid’ Certificate?</w:t>
            </w:r>
          </w:p>
        </w:tc>
        <w:tc>
          <w:tcPr>
            <w:tcW w:w="3828" w:type="dxa"/>
          </w:tcPr>
          <w:p w14:paraId="59B37F43" w14:textId="194B80B9" w:rsidR="00B55490" w:rsidRDefault="000678C9" w:rsidP="00FF23F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912399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536251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B55490" w14:paraId="11262B8C" w14:textId="77777777" w:rsidTr="000678C9">
        <w:tc>
          <w:tcPr>
            <w:tcW w:w="6941" w:type="dxa"/>
          </w:tcPr>
          <w:p w14:paraId="351AAE44" w14:textId="59BD85EE" w:rsidR="00B55490" w:rsidRDefault="00921589" w:rsidP="00FF23F5">
            <w:pPr>
              <w:spacing w:before="60" w:after="60"/>
              <w:ind w:right="-329"/>
              <w:rPr>
                <w:rFonts w:ascii="Arial" w:hAnsi="Arial" w:cs="Arial"/>
                <w:b/>
                <w:bCs/>
                <w:sz w:val="20"/>
                <w:szCs w:val="20"/>
              </w:rPr>
            </w:pPr>
            <w:r>
              <w:rPr>
                <w:rFonts w:ascii="Arial" w:hAnsi="Arial" w:cs="Arial"/>
                <w:b/>
                <w:bCs/>
                <w:sz w:val="20"/>
                <w:szCs w:val="20"/>
              </w:rPr>
              <w:t>Expiry Date:</w:t>
            </w:r>
          </w:p>
        </w:tc>
        <w:sdt>
          <w:sdtPr>
            <w:rPr>
              <w:rFonts w:ascii="Arial" w:hAnsi="Arial" w:cs="Arial"/>
              <w:sz w:val="20"/>
              <w:szCs w:val="20"/>
            </w:rPr>
            <w:id w:val="1028686841"/>
            <w:placeholder>
              <w:docPart w:val="DefaultPlaceholder_-1854013440"/>
            </w:placeholder>
            <w:showingPlcHdr/>
            <w:text/>
          </w:sdtPr>
          <w:sdtContent>
            <w:tc>
              <w:tcPr>
                <w:tcW w:w="3828" w:type="dxa"/>
              </w:tcPr>
              <w:p w14:paraId="5B9C2AE3" w14:textId="1ACFC330" w:rsidR="00B55490" w:rsidRDefault="000678C9"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B55490" w14:paraId="6E784059" w14:textId="77777777" w:rsidTr="000678C9">
        <w:tc>
          <w:tcPr>
            <w:tcW w:w="6941" w:type="dxa"/>
          </w:tcPr>
          <w:p w14:paraId="2C29CB8B" w14:textId="2A90F5B3" w:rsidR="00B55490" w:rsidRDefault="00921589" w:rsidP="00FF23F5">
            <w:pPr>
              <w:spacing w:before="60" w:after="60"/>
              <w:ind w:right="-329"/>
              <w:rPr>
                <w:rFonts w:ascii="Arial" w:hAnsi="Arial" w:cs="Arial"/>
                <w:b/>
                <w:bCs/>
                <w:sz w:val="20"/>
                <w:szCs w:val="20"/>
              </w:rPr>
            </w:pPr>
            <w:r>
              <w:rPr>
                <w:rFonts w:ascii="Arial" w:hAnsi="Arial" w:cs="Arial"/>
                <w:b/>
                <w:bCs/>
                <w:sz w:val="20"/>
                <w:szCs w:val="20"/>
              </w:rPr>
              <w:t>Are you a member of the FA Coaches Association?</w:t>
            </w:r>
          </w:p>
        </w:tc>
        <w:tc>
          <w:tcPr>
            <w:tcW w:w="3828" w:type="dxa"/>
          </w:tcPr>
          <w:p w14:paraId="5A72501D" w14:textId="3E603004" w:rsidR="00B55490" w:rsidRDefault="000678C9" w:rsidP="00FF23F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8244055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44828353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921589" w14:paraId="6FBE65C1" w14:textId="77777777" w:rsidTr="000678C9">
        <w:tc>
          <w:tcPr>
            <w:tcW w:w="6941" w:type="dxa"/>
          </w:tcPr>
          <w:p w14:paraId="155D59B3" w14:textId="744D3452" w:rsidR="00921589" w:rsidRDefault="000678C9" w:rsidP="00FF23F5">
            <w:pPr>
              <w:spacing w:before="60" w:after="60"/>
              <w:ind w:right="-329"/>
              <w:rPr>
                <w:rFonts w:ascii="Arial" w:hAnsi="Arial" w:cs="Arial"/>
                <w:b/>
                <w:bCs/>
                <w:sz w:val="20"/>
                <w:szCs w:val="20"/>
              </w:rPr>
            </w:pPr>
            <w:r>
              <w:rPr>
                <w:rFonts w:ascii="Arial" w:hAnsi="Arial" w:cs="Arial"/>
                <w:b/>
                <w:bCs/>
                <w:sz w:val="20"/>
                <w:szCs w:val="20"/>
              </w:rPr>
              <w:t>Membership number:</w:t>
            </w:r>
          </w:p>
        </w:tc>
        <w:sdt>
          <w:sdtPr>
            <w:rPr>
              <w:rFonts w:ascii="Arial" w:hAnsi="Arial" w:cs="Arial"/>
              <w:sz w:val="20"/>
              <w:szCs w:val="20"/>
            </w:rPr>
            <w:id w:val="1432389345"/>
            <w:placeholder>
              <w:docPart w:val="DefaultPlaceholder_-1854013440"/>
            </w:placeholder>
            <w:showingPlcHdr/>
            <w:text/>
          </w:sdtPr>
          <w:sdtContent>
            <w:tc>
              <w:tcPr>
                <w:tcW w:w="3828" w:type="dxa"/>
              </w:tcPr>
              <w:p w14:paraId="3946E4A5" w14:textId="630DCE49" w:rsidR="00921589" w:rsidRDefault="000678C9"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3BE75D60" w14:textId="77777777" w:rsidR="000678C9" w:rsidRDefault="000678C9">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403"/>
        <w:gridCol w:w="3402"/>
        <w:gridCol w:w="2126"/>
        <w:gridCol w:w="1843"/>
      </w:tblGrid>
      <w:tr w:rsidR="000678C9" w:rsidRPr="009A6690" w14:paraId="08A16FB2" w14:textId="77777777" w:rsidTr="002646BC">
        <w:tc>
          <w:tcPr>
            <w:tcW w:w="10769" w:type="dxa"/>
            <w:gridSpan w:val="4"/>
            <w:shd w:val="clear" w:color="auto" w:fill="A6A6A6" w:themeFill="background1" w:themeFillShade="A6"/>
          </w:tcPr>
          <w:p w14:paraId="4C07D2E9" w14:textId="77777777" w:rsidR="000678C9" w:rsidRDefault="00614E6D" w:rsidP="00FF23F5">
            <w:pPr>
              <w:spacing w:before="60" w:after="60"/>
              <w:ind w:right="-329"/>
              <w:rPr>
                <w:rFonts w:ascii="Arial" w:hAnsi="Arial" w:cs="Arial"/>
                <w:b/>
                <w:bCs/>
                <w:sz w:val="20"/>
                <w:szCs w:val="20"/>
              </w:rPr>
            </w:pPr>
            <w:r>
              <w:rPr>
                <w:rFonts w:ascii="Arial" w:hAnsi="Arial" w:cs="Arial"/>
                <w:b/>
                <w:bCs/>
                <w:sz w:val="20"/>
                <w:szCs w:val="20"/>
              </w:rPr>
              <w:t>EDUCATION AND QUALIFICATIONS</w:t>
            </w:r>
          </w:p>
          <w:p w14:paraId="3B536048" w14:textId="28D4F87A" w:rsidR="00614E6D" w:rsidRPr="00077C75" w:rsidRDefault="00614E6D" w:rsidP="00FF23F5">
            <w:pPr>
              <w:spacing w:before="60" w:after="60"/>
              <w:ind w:right="-329"/>
              <w:rPr>
                <w:rFonts w:ascii="Arial" w:hAnsi="Arial" w:cs="Arial"/>
                <w:b/>
                <w:bCs/>
                <w:i/>
                <w:iCs/>
                <w:sz w:val="20"/>
                <w:szCs w:val="20"/>
              </w:rPr>
            </w:pPr>
            <w:r w:rsidRPr="00077C75">
              <w:rPr>
                <w:rFonts w:ascii="Arial" w:hAnsi="Arial" w:cs="Arial"/>
                <w:b/>
                <w:bCs/>
                <w:i/>
                <w:iCs/>
                <w:sz w:val="20"/>
                <w:szCs w:val="20"/>
              </w:rPr>
              <w:t>Please list secondary, further and higher education only, in chronologi</w:t>
            </w:r>
            <w:r w:rsidR="00077C75" w:rsidRPr="00077C75">
              <w:rPr>
                <w:rFonts w:ascii="Arial" w:hAnsi="Arial" w:cs="Arial"/>
                <w:b/>
                <w:bCs/>
                <w:i/>
                <w:iCs/>
                <w:sz w:val="20"/>
                <w:szCs w:val="20"/>
              </w:rPr>
              <w:t>cal order</w:t>
            </w:r>
          </w:p>
        </w:tc>
      </w:tr>
      <w:tr w:rsidR="003C7A68" w:rsidRPr="0064657D" w14:paraId="622FCCBA" w14:textId="77777777" w:rsidTr="002646BC">
        <w:tc>
          <w:tcPr>
            <w:tcW w:w="3403" w:type="dxa"/>
            <w:shd w:val="clear" w:color="auto" w:fill="D9D9D9" w:themeFill="background1" w:themeFillShade="D9"/>
          </w:tcPr>
          <w:p w14:paraId="473E5ED8" w14:textId="463775DE"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Name of establishment</w:t>
            </w:r>
          </w:p>
        </w:tc>
        <w:tc>
          <w:tcPr>
            <w:tcW w:w="3402" w:type="dxa"/>
            <w:shd w:val="clear" w:color="auto" w:fill="D9D9D9" w:themeFill="background1" w:themeFillShade="D9"/>
          </w:tcPr>
          <w:p w14:paraId="3EC95312" w14:textId="2C90779A"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Qualification &amp; Subject</w:t>
            </w:r>
          </w:p>
        </w:tc>
        <w:tc>
          <w:tcPr>
            <w:tcW w:w="2126" w:type="dxa"/>
            <w:shd w:val="clear" w:color="auto" w:fill="D9D9D9" w:themeFill="background1" w:themeFillShade="D9"/>
          </w:tcPr>
          <w:p w14:paraId="4C84A1C5" w14:textId="29302BF4"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Grade</w:t>
            </w:r>
            <w:r w:rsidR="00C2243A" w:rsidRPr="0064657D">
              <w:rPr>
                <w:rFonts w:ascii="Arial" w:hAnsi="Arial" w:cs="Arial"/>
                <w:b/>
                <w:bCs/>
                <w:sz w:val="20"/>
                <w:szCs w:val="20"/>
              </w:rPr>
              <w:t>/result</w:t>
            </w:r>
          </w:p>
        </w:tc>
        <w:tc>
          <w:tcPr>
            <w:tcW w:w="1843" w:type="dxa"/>
            <w:shd w:val="clear" w:color="auto" w:fill="D9D9D9" w:themeFill="background1" w:themeFillShade="D9"/>
          </w:tcPr>
          <w:p w14:paraId="173EE04E" w14:textId="0AE4F5B8" w:rsidR="003C7A68" w:rsidRPr="0064657D" w:rsidRDefault="00C2243A" w:rsidP="0064657D">
            <w:pPr>
              <w:spacing w:before="60" w:after="60"/>
              <w:rPr>
                <w:rFonts w:ascii="Arial" w:hAnsi="Arial" w:cs="Arial"/>
                <w:b/>
                <w:bCs/>
                <w:sz w:val="20"/>
                <w:szCs w:val="20"/>
              </w:rPr>
            </w:pPr>
            <w:r w:rsidRPr="0064657D">
              <w:rPr>
                <w:rFonts w:ascii="Arial" w:hAnsi="Arial" w:cs="Arial"/>
                <w:b/>
                <w:bCs/>
                <w:sz w:val="20"/>
                <w:szCs w:val="20"/>
              </w:rPr>
              <w:t>Date of Award</w:t>
            </w:r>
          </w:p>
        </w:tc>
      </w:tr>
      <w:tr w:rsidR="0064657D" w14:paraId="3E116EBA" w14:textId="77777777" w:rsidTr="002646BC">
        <w:sdt>
          <w:sdtPr>
            <w:rPr>
              <w:rFonts w:ascii="Arial" w:hAnsi="Arial" w:cs="Arial"/>
              <w:sz w:val="20"/>
              <w:szCs w:val="20"/>
            </w:rPr>
            <w:id w:val="-1277710302"/>
            <w:placeholder>
              <w:docPart w:val="DefaultPlaceholder_-1854013440"/>
            </w:placeholder>
            <w:showingPlcHdr/>
            <w:text/>
          </w:sdtPr>
          <w:sdtContent>
            <w:tc>
              <w:tcPr>
                <w:tcW w:w="3403" w:type="dxa"/>
              </w:tcPr>
              <w:p w14:paraId="748370B9" w14:textId="39ACFA70" w:rsidR="0064657D" w:rsidRDefault="00A338E9" w:rsidP="00A338E9">
                <w:pPr>
                  <w:spacing w:before="60" w:after="60"/>
                  <w:rPr>
                    <w:rFonts w:ascii="Arial" w:hAnsi="Arial" w:cs="Arial"/>
                    <w:sz w:val="20"/>
                    <w:szCs w:val="20"/>
                  </w:rPr>
                </w:pPr>
                <w:r w:rsidRPr="00376CD3">
                  <w:rPr>
                    <w:rStyle w:val="PlaceholderText"/>
                  </w:rPr>
                  <w:t>Click or tap here to enter text.</w:t>
                </w:r>
              </w:p>
            </w:tc>
          </w:sdtContent>
        </w:sdt>
        <w:sdt>
          <w:sdtPr>
            <w:rPr>
              <w:rFonts w:ascii="Arial" w:hAnsi="Arial" w:cs="Arial"/>
              <w:sz w:val="20"/>
              <w:szCs w:val="20"/>
            </w:rPr>
            <w:id w:val="1900006618"/>
            <w:placeholder>
              <w:docPart w:val="DefaultPlaceholder_-1854013440"/>
            </w:placeholder>
            <w:showingPlcHdr/>
            <w:text/>
          </w:sdtPr>
          <w:sdtContent>
            <w:tc>
              <w:tcPr>
                <w:tcW w:w="3402" w:type="dxa"/>
              </w:tcPr>
              <w:p w14:paraId="71884EF5" w14:textId="162F12EE" w:rsidR="0064657D" w:rsidRDefault="00A338E9" w:rsidP="00A338E9">
                <w:pPr>
                  <w:spacing w:before="60" w:after="60"/>
                  <w:rPr>
                    <w:rFonts w:ascii="Arial" w:hAnsi="Arial" w:cs="Arial"/>
                    <w:sz w:val="20"/>
                    <w:szCs w:val="20"/>
                  </w:rPr>
                </w:pPr>
                <w:r w:rsidRPr="00376CD3">
                  <w:rPr>
                    <w:rStyle w:val="PlaceholderText"/>
                  </w:rPr>
                  <w:t>Click or tap here to enter text.</w:t>
                </w:r>
              </w:p>
            </w:tc>
          </w:sdtContent>
        </w:sdt>
        <w:sdt>
          <w:sdtPr>
            <w:rPr>
              <w:rFonts w:ascii="Arial" w:hAnsi="Arial" w:cs="Arial"/>
              <w:sz w:val="20"/>
              <w:szCs w:val="20"/>
            </w:rPr>
            <w:id w:val="1569228316"/>
            <w:placeholder>
              <w:docPart w:val="DefaultPlaceholder_-1854013440"/>
            </w:placeholder>
            <w:showingPlcHdr/>
            <w:text/>
          </w:sdtPr>
          <w:sdtContent>
            <w:tc>
              <w:tcPr>
                <w:tcW w:w="2126" w:type="dxa"/>
              </w:tcPr>
              <w:p w14:paraId="154A009F" w14:textId="229577B2" w:rsidR="0064657D" w:rsidRDefault="00A338E9" w:rsidP="00A338E9">
                <w:pPr>
                  <w:spacing w:before="60" w:after="60"/>
                  <w:rPr>
                    <w:rFonts w:ascii="Arial" w:hAnsi="Arial" w:cs="Arial"/>
                    <w:sz w:val="20"/>
                    <w:szCs w:val="20"/>
                  </w:rPr>
                </w:pPr>
                <w:r w:rsidRPr="00376CD3">
                  <w:rPr>
                    <w:rStyle w:val="PlaceholderText"/>
                  </w:rPr>
                  <w:t>Click or tap here to enter text.</w:t>
                </w:r>
              </w:p>
            </w:tc>
          </w:sdtContent>
        </w:sdt>
        <w:sdt>
          <w:sdtPr>
            <w:rPr>
              <w:rFonts w:ascii="Arial" w:hAnsi="Arial" w:cs="Arial"/>
              <w:sz w:val="20"/>
              <w:szCs w:val="20"/>
            </w:rPr>
            <w:id w:val="199747153"/>
            <w:placeholder>
              <w:docPart w:val="DefaultPlaceholder_-1854013440"/>
            </w:placeholder>
            <w:showingPlcHdr/>
            <w:text/>
          </w:sdtPr>
          <w:sdtContent>
            <w:tc>
              <w:tcPr>
                <w:tcW w:w="1843" w:type="dxa"/>
              </w:tcPr>
              <w:p w14:paraId="530691BA" w14:textId="115652EF" w:rsidR="0064657D" w:rsidRDefault="00A338E9" w:rsidP="00A338E9">
                <w:pPr>
                  <w:spacing w:before="60" w:after="60"/>
                  <w:rPr>
                    <w:rFonts w:ascii="Arial" w:hAnsi="Arial" w:cs="Arial"/>
                    <w:sz w:val="20"/>
                    <w:szCs w:val="20"/>
                  </w:rPr>
                </w:pPr>
                <w:r w:rsidRPr="00376CD3">
                  <w:rPr>
                    <w:rStyle w:val="PlaceholderText"/>
                  </w:rPr>
                  <w:t>Click or tap here to enter text.</w:t>
                </w:r>
              </w:p>
            </w:tc>
          </w:sdtContent>
        </w:sdt>
      </w:tr>
    </w:tbl>
    <w:p w14:paraId="0C439160" w14:textId="24E5483D" w:rsidR="002646BC" w:rsidRDefault="002646BC">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403"/>
        <w:gridCol w:w="3402"/>
        <w:gridCol w:w="3969"/>
      </w:tblGrid>
      <w:tr w:rsidR="002646BC" w:rsidRPr="009A6690" w14:paraId="5EAF23B4" w14:textId="77777777" w:rsidTr="002646BC">
        <w:tc>
          <w:tcPr>
            <w:tcW w:w="10774" w:type="dxa"/>
            <w:gridSpan w:val="3"/>
            <w:shd w:val="clear" w:color="auto" w:fill="A6A6A6" w:themeFill="background1" w:themeFillShade="A6"/>
          </w:tcPr>
          <w:p w14:paraId="79C03B48" w14:textId="463266EE" w:rsidR="002646BC" w:rsidRPr="00560835" w:rsidRDefault="002646BC" w:rsidP="00FF23F5">
            <w:pPr>
              <w:spacing w:before="60" w:after="60"/>
              <w:ind w:right="-329"/>
              <w:rPr>
                <w:rFonts w:ascii="Arial" w:hAnsi="Arial" w:cs="Arial"/>
                <w:b/>
                <w:bCs/>
                <w:sz w:val="20"/>
                <w:szCs w:val="20"/>
              </w:rPr>
            </w:pPr>
            <w:r>
              <w:rPr>
                <w:rFonts w:ascii="Arial" w:hAnsi="Arial" w:cs="Arial"/>
                <w:b/>
                <w:bCs/>
                <w:sz w:val="20"/>
                <w:szCs w:val="20"/>
              </w:rPr>
              <w:t xml:space="preserve">COACHING QUALIFICATIONS AND OTHER </w:t>
            </w:r>
            <w:r w:rsidR="00560835">
              <w:rPr>
                <w:rFonts w:ascii="Arial" w:hAnsi="Arial" w:cs="Arial"/>
                <w:b/>
                <w:bCs/>
                <w:sz w:val="20"/>
                <w:szCs w:val="20"/>
              </w:rPr>
              <w:t>RELEVANT</w:t>
            </w:r>
            <w:r>
              <w:rPr>
                <w:rFonts w:ascii="Arial" w:hAnsi="Arial" w:cs="Arial"/>
                <w:b/>
                <w:bCs/>
                <w:sz w:val="20"/>
                <w:szCs w:val="20"/>
              </w:rPr>
              <w:t xml:space="preserve"> COURSES</w:t>
            </w:r>
          </w:p>
        </w:tc>
      </w:tr>
      <w:tr w:rsidR="00AA29B9" w:rsidRPr="0064657D" w14:paraId="7BA4B487" w14:textId="77777777" w:rsidTr="00191648">
        <w:tc>
          <w:tcPr>
            <w:tcW w:w="3403" w:type="dxa"/>
            <w:shd w:val="clear" w:color="auto" w:fill="D9D9D9" w:themeFill="background1" w:themeFillShade="D9"/>
          </w:tcPr>
          <w:p w14:paraId="3F18DC23" w14:textId="26E146CB" w:rsidR="00AA29B9" w:rsidRPr="0064657D" w:rsidRDefault="00AA29B9" w:rsidP="00FF23F5">
            <w:pPr>
              <w:spacing w:before="60" w:after="60"/>
              <w:rPr>
                <w:rFonts w:ascii="Arial" w:hAnsi="Arial" w:cs="Arial"/>
                <w:b/>
                <w:bCs/>
                <w:sz w:val="20"/>
                <w:szCs w:val="20"/>
              </w:rPr>
            </w:pPr>
            <w:r>
              <w:rPr>
                <w:rFonts w:ascii="Arial" w:hAnsi="Arial" w:cs="Arial"/>
                <w:b/>
                <w:bCs/>
                <w:sz w:val="20"/>
                <w:szCs w:val="20"/>
              </w:rPr>
              <w:t>Date and duration</w:t>
            </w:r>
          </w:p>
        </w:tc>
        <w:tc>
          <w:tcPr>
            <w:tcW w:w="3402" w:type="dxa"/>
            <w:shd w:val="clear" w:color="auto" w:fill="D9D9D9" w:themeFill="background1" w:themeFillShade="D9"/>
          </w:tcPr>
          <w:p w14:paraId="37C1EDB4" w14:textId="5301BE39" w:rsidR="00AA29B9" w:rsidRPr="0064657D" w:rsidRDefault="00AA29B9" w:rsidP="00FF23F5">
            <w:pPr>
              <w:spacing w:before="60" w:after="60"/>
              <w:rPr>
                <w:rFonts w:ascii="Arial" w:hAnsi="Arial" w:cs="Arial"/>
                <w:b/>
                <w:bCs/>
                <w:sz w:val="20"/>
                <w:szCs w:val="20"/>
              </w:rPr>
            </w:pPr>
            <w:r>
              <w:rPr>
                <w:rFonts w:ascii="Arial" w:hAnsi="Arial" w:cs="Arial"/>
                <w:b/>
                <w:bCs/>
                <w:sz w:val="20"/>
                <w:szCs w:val="20"/>
              </w:rPr>
              <w:t>Course title</w:t>
            </w:r>
          </w:p>
        </w:tc>
        <w:tc>
          <w:tcPr>
            <w:tcW w:w="3969" w:type="dxa"/>
            <w:shd w:val="clear" w:color="auto" w:fill="D9D9D9" w:themeFill="background1" w:themeFillShade="D9"/>
          </w:tcPr>
          <w:p w14:paraId="2494CDB7" w14:textId="422FF603" w:rsidR="00AA29B9" w:rsidRPr="0064657D" w:rsidRDefault="00AA29B9" w:rsidP="00FF23F5">
            <w:pPr>
              <w:spacing w:before="60" w:after="60"/>
              <w:rPr>
                <w:rFonts w:ascii="Arial" w:hAnsi="Arial" w:cs="Arial"/>
                <w:b/>
                <w:bCs/>
                <w:sz w:val="20"/>
                <w:szCs w:val="20"/>
              </w:rPr>
            </w:pPr>
            <w:r>
              <w:rPr>
                <w:rFonts w:ascii="Arial" w:hAnsi="Arial" w:cs="Arial"/>
                <w:b/>
                <w:bCs/>
                <w:sz w:val="20"/>
                <w:szCs w:val="20"/>
              </w:rPr>
              <w:t>Brief details</w:t>
            </w:r>
          </w:p>
        </w:tc>
      </w:tr>
      <w:tr w:rsidR="00AA29B9" w14:paraId="6876B3AF" w14:textId="77777777" w:rsidTr="00A72366">
        <w:sdt>
          <w:sdtPr>
            <w:rPr>
              <w:rFonts w:ascii="Arial" w:hAnsi="Arial" w:cs="Arial"/>
              <w:sz w:val="20"/>
              <w:szCs w:val="20"/>
            </w:rPr>
            <w:id w:val="1530143666"/>
            <w:placeholder>
              <w:docPart w:val="73D61E3043244CD5B9B8E81D269A1C15"/>
            </w:placeholder>
            <w:showingPlcHdr/>
            <w:text/>
          </w:sdtPr>
          <w:sdtContent>
            <w:tc>
              <w:tcPr>
                <w:tcW w:w="3403" w:type="dxa"/>
              </w:tcPr>
              <w:p w14:paraId="78AE9115" w14:textId="77777777" w:rsidR="00AA29B9" w:rsidRDefault="00AA29B9" w:rsidP="00FF23F5">
                <w:pPr>
                  <w:spacing w:before="60" w:after="60"/>
                  <w:rPr>
                    <w:rFonts w:ascii="Arial" w:hAnsi="Arial" w:cs="Arial"/>
                    <w:sz w:val="20"/>
                    <w:szCs w:val="20"/>
                  </w:rPr>
                </w:pPr>
                <w:r w:rsidRPr="00376CD3">
                  <w:rPr>
                    <w:rStyle w:val="PlaceholderText"/>
                  </w:rPr>
                  <w:t>Click or tap here to enter text.</w:t>
                </w:r>
              </w:p>
            </w:tc>
          </w:sdtContent>
        </w:sdt>
        <w:sdt>
          <w:sdtPr>
            <w:rPr>
              <w:rFonts w:ascii="Arial" w:hAnsi="Arial" w:cs="Arial"/>
              <w:sz w:val="20"/>
              <w:szCs w:val="20"/>
            </w:rPr>
            <w:id w:val="-1594468065"/>
            <w:placeholder>
              <w:docPart w:val="73D61E3043244CD5B9B8E81D269A1C15"/>
            </w:placeholder>
            <w:showingPlcHdr/>
            <w:text/>
          </w:sdtPr>
          <w:sdtContent>
            <w:tc>
              <w:tcPr>
                <w:tcW w:w="3402" w:type="dxa"/>
              </w:tcPr>
              <w:p w14:paraId="5C00BE26" w14:textId="77777777" w:rsidR="00AA29B9" w:rsidRDefault="00AA29B9" w:rsidP="00FF23F5">
                <w:pPr>
                  <w:spacing w:before="60" w:after="60"/>
                  <w:rPr>
                    <w:rFonts w:ascii="Arial" w:hAnsi="Arial" w:cs="Arial"/>
                    <w:sz w:val="20"/>
                    <w:szCs w:val="20"/>
                  </w:rPr>
                </w:pPr>
                <w:r w:rsidRPr="00376CD3">
                  <w:rPr>
                    <w:rStyle w:val="PlaceholderText"/>
                  </w:rPr>
                  <w:t>Click or tap here to enter text.</w:t>
                </w:r>
              </w:p>
            </w:tc>
          </w:sdtContent>
        </w:sdt>
        <w:sdt>
          <w:sdtPr>
            <w:rPr>
              <w:rFonts w:ascii="Arial" w:hAnsi="Arial" w:cs="Arial"/>
              <w:sz w:val="20"/>
              <w:szCs w:val="20"/>
            </w:rPr>
            <w:id w:val="-581749678"/>
            <w:placeholder>
              <w:docPart w:val="73D61E3043244CD5B9B8E81D269A1C15"/>
            </w:placeholder>
            <w:showingPlcHdr/>
            <w:text/>
          </w:sdtPr>
          <w:sdtContent>
            <w:tc>
              <w:tcPr>
                <w:tcW w:w="3969" w:type="dxa"/>
              </w:tcPr>
              <w:p w14:paraId="40250D29" w14:textId="0E662E97" w:rsidR="00AA29B9" w:rsidRDefault="00AA29B9" w:rsidP="00FF23F5">
                <w:pPr>
                  <w:spacing w:before="60" w:after="60"/>
                  <w:rPr>
                    <w:rFonts w:ascii="Arial" w:hAnsi="Arial" w:cs="Arial"/>
                    <w:sz w:val="20"/>
                    <w:szCs w:val="20"/>
                  </w:rPr>
                </w:pPr>
                <w:r w:rsidRPr="00376CD3">
                  <w:rPr>
                    <w:rStyle w:val="PlaceholderText"/>
                  </w:rPr>
                  <w:t>Click or tap here to enter text.</w:t>
                </w:r>
              </w:p>
            </w:tc>
          </w:sdtContent>
        </w:sdt>
      </w:tr>
    </w:tbl>
    <w:p w14:paraId="02E89355" w14:textId="2F68E6A4" w:rsidR="002646BC" w:rsidRDefault="002646BC">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5245"/>
        <w:gridCol w:w="5529"/>
      </w:tblGrid>
      <w:tr w:rsidR="00374410" w:rsidRPr="009A6690" w14:paraId="0D861166" w14:textId="77777777" w:rsidTr="00FF23F5">
        <w:tc>
          <w:tcPr>
            <w:tcW w:w="10774" w:type="dxa"/>
            <w:gridSpan w:val="2"/>
            <w:shd w:val="clear" w:color="auto" w:fill="A6A6A6" w:themeFill="background1" w:themeFillShade="A6"/>
          </w:tcPr>
          <w:p w14:paraId="3AB6AFE1" w14:textId="2DCD7B48" w:rsidR="00374410" w:rsidRPr="00560835" w:rsidRDefault="00374410" w:rsidP="00FF23F5">
            <w:pPr>
              <w:spacing w:before="60" w:after="60"/>
              <w:ind w:right="-329"/>
              <w:rPr>
                <w:rFonts w:ascii="Arial" w:hAnsi="Arial" w:cs="Arial"/>
                <w:b/>
                <w:bCs/>
                <w:sz w:val="20"/>
                <w:szCs w:val="20"/>
              </w:rPr>
            </w:pPr>
            <w:r>
              <w:rPr>
                <w:rFonts w:ascii="Arial" w:hAnsi="Arial" w:cs="Arial"/>
                <w:b/>
                <w:bCs/>
                <w:sz w:val="20"/>
                <w:szCs w:val="20"/>
              </w:rPr>
              <w:t>MEMBERSHIPS</w:t>
            </w:r>
          </w:p>
        </w:tc>
      </w:tr>
      <w:tr w:rsidR="006A0CB6" w:rsidRPr="0064657D" w14:paraId="3F3B38EF" w14:textId="77777777" w:rsidTr="006A0CB6">
        <w:tc>
          <w:tcPr>
            <w:tcW w:w="5245" w:type="dxa"/>
            <w:shd w:val="clear" w:color="auto" w:fill="D9D9D9" w:themeFill="background1" w:themeFillShade="D9"/>
          </w:tcPr>
          <w:p w14:paraId="6B56348B" w14:textId="66AFBA9B" w:rsidR="006A0CB6" w:rsidRPr="0064657D" w:rsidRDefault="006A0CB6" w:rsidP="00FF23F5">
            <w:pPr>
              <w:spacing w:before="60" w:after="60"/>
              <w:rPr>
                <w:rFonts w:ascii="Arial" w:hAnsi="Arial" w:cs="Arial"/>
                <w:b/>
                <w:bCs/>
                <w:sz w:val="20"/>
                <w:szCs w:val="20"/>
              </w:rPr>
            </w:pPr>
            <w:r>
              <w:rPr>
                <w:rFonts w:ascii="Arial" w:hAnsi="Arial" w:cs="Arial"/>
                <w:b/>
                <w:bCs/>
                <w:sz w:val="20"/>
                <w:szCs w:val="20"/>
              </w:rPr>
              <w:t>Name of accrediting body</w:t>
            </w:r>
          </w:p>
        </w:tc>
        <w:tc>
          <w:tcPr>
            <w:tcW w:w="5529" w:type="dxa"/>
            <w:shd w:val="clear" w:color="auto" w:fill="D9D9D9" w:themeFill="background1" w:themeFillShade="D9"/>
          </w:tcPr>
          <w:p w14:paraId="300B5EA9" w14:textId="063FE7D4" w:rsidR="006A0CB6" w:rsidRPr="0064657D" w:rsidRDefault="006A0CB6" w:rsidP="00FF23F5">
            <w:pPr>
              <w:spacing w:before="60" w:after="60"/>
              <w:rPr>
                <w:rFonts w:ascii="Arial" w:hAnsi="Arial" w:cs="Arial"/>
                <w:b/>
                <w:bCs/>
                <w:sz w:val="20"/>
                <w:szCs w:val="20"/>
              </w:rPr>
            </w:pPr>
            <w:r>
              <w:rPr>
                <w:rFonts w:ascii="Arial" w:hAnsi="Arial" w:cs="Arial"/>
                <w:b/>
                <w:bCs/>
                <w:sz w:val="20"/>
                <w:szCs w:val="20"/>
              </w:rPr>
              <w:t>Membership number</w:t>
            </w:r>
          </w:p>
        </w:tc>
      </w:tr>
      <w:tr w:rsidR="006A0CB6" w14:paraId="2D391C2B" w14:textId="77777777" w:rsidTr="006A0CB6">
        <w:sdt>
          <w:sdtPr>
            <w:rPr>
              <w:rFonts w:ascii="Arial" w:hAnsi="Arial" w:cs="Arial"/>
              <w:sz w:val="20"/>
              <w:szCs w:val="20"/>
            </w:rPr>
            <w:id w:val="93833623"/>
            <w:placeholder>
              <w:docPart w:val="4399F1FEDF714C4D81AFAE5B854C6848"/>
            </w:placeholder>
            <w:showingPlcHdr/>
            <w:text/>
          </w:sdtPr>
          <w:sdtContent>
            <w:tc>
              <w:tcPr>
                <w:tcW w:w="5245" w:type="dxa"/>
              </w:tcPr>
              <w:p w14:paraId="5E0403DC" w14:textId="77777777" w:rsidR="006A0CB6" w:rsidRDefault="006A0CB6" w:rsidP="00FF23F5">
                <w:pPr>
                  <w:spacing w:before="60" w:after="60"/>
                  <w:rPr>
                    <w:rFonts w:ascii="Arial" w:hAnsi="Arial" w:cs="Arial"/>
                    <w:sz w:val="20"/>
                    <w:szCs w:val="20"/>
                  </w:rPr>
                </w:pPr>
                <w:r w:rsidRPr="00376CD3">
                  <w:rPr>
                    <w:rStyle w:val="PlaceholderText"/>
                  </w:rPr>
                  <w:t>Click or tap here to enter text.</w:t>
                </w:r>
              </w:p>
            </w:tc>
          </w:sdtContent>
        </w:sdt>
        <w:sdt>
          <w:sdtPr>
            <w:rPr>
              <w:rFonts w:ascii="Arial" w:hAnsi="Arial" w:cs="Arial"/>
              <w:sz w:val="20"/>
              <w:szCs w:val="20"/>
            </w:rPr>
            <w:id w:val="-29798830"/>
            <w:placeholder>
              <w:docPart w:val="4399F1FEDF714C4D81AFAE5B854C6848"/>
            </w:placeholder>
            <w:showingPlcHdr/>
            <w:text/>
          </w:sdtPr>
          <w:sdtContent>
            <w:tc>
              <w:tcPr>
                <w:tcW w:w="5529" w:type="dxa"/>
              </w:tcPr>
              <w:p w14:paraId="502EC49A" w14:textId="542A6222" w:rsidR="006A0CB6" w:rsidRDefault="006A0CB6" w:rsidP="00FF23F5">
                <w:pPr>
                  <w:spacing w:before="60" w:after="60"/>
                  <w:rPr>
                    <w:rFonts w:ascii="Arial" w:hAnsi="Arial" w:cs="Arial"/>
                    <w:sz w:val="20"/>
                    <w:szCs w:val="20"/>
                  </w:rPr>
                </w:pPr>
                <w:r w:rsidRPr="00376CD3">
                  <w:rPr>
                    <w:rStyle w:val="PlaceholderText"/>
                  </w:rPr>
                  <w:t>Click or tap here to enter text.</w:t>
                </w:r>
              </w:p>
            </w:tc>
          </w:sdtContent>
        </w:sdt>
      </w:tr>
    </w:tbl>
    <w:p w14:paraId="13BBEA0B" w14:textId="0C8E327D" w:rsidR="002646BC" w:rsidRDefault="002646BC">
      <w:pPr>
        <w:rPr>
          <w:rFonts w:ascii="Arial" w:hAnsi="Arial" w:cs="Arial"/>
          <w:sz w:val="20"/>
          <w:szCs w:val="20"/>
        </w:rPr>
      </w:pPr>
    </w:p>
    <w:p w14:paraId="0C92E491" w14:textId="77777777" w:rsidR="006E46A3" w:rsidRDefault="006E46A3">
      <w:r>
        <w:br w:type="page"/>
      </w:r>
    </w:p>
    <w:tbl>
      <w:tblPr>
        <w:tblStyle w:val="TableGrid"/>
        <w:tblW w:w="10769" w:type="dxa"/>
        <w:tblInd w:w="-709" w:type="dxa"/>
        <w:tblLook w:val="04A0" w:firstRow="1" w:lastRow="0" w:firstColumn="1" w:lastColumn="0" w:noHBand="0" w:noVBand="1"/>
      </w:tblPr>
      <w:tblGrid>
        <w:gridCol w:w="3539"/>
        <w:gridCol w:w="7230"/>
      </w:tblGrid>
      <w:tr w:rsidR="006A0CB6" w:rsidRPr="009A6690" w14:paraId="0EA4BCD2" w14:textId="77777777" w:rsidTr="00FF23F5">
        <w:tc>
          <w:tcPr>
            <w:tcW w:w="10769" w:type="dxa"/>
            <w:gridSpan w:val="2"/>
            <w:shd w:val="clear" w:color="auto" w:fill="A6A6A6" w:themeFill="background1" w:themeFillShade="A6"/>
          </w:tcPr>
          <w:p w14:paraId="769A0AFF" w14:textId="674CE8FB" w:rsidR="006A0CB6" w:rsidRPr="009A6690" w:rsidRDefault="006A0CB6" w:rsidP="00FF23F5">
            <w:pPr>
              <w:spacing w:before="60" w:after="60"/>
              <w:ind w:right="-329"/>
              <w:rPr>
                <w:rFonts w:ascii="Arial" w:hAnsi="Arial" w:cs="Arial"/>
                <w:b/>
                <w:bCs/>
                <w:sz w:val="20"/>
                <w:szCs w:val="20"/>
              </w:rPr>
            </w:pPr>
            <w:r>
              <w:rPr>
                <w:rFonts w:ascii="Arial" w:hAnsi="Arial" w:cs="Arial"/>
                <w:b/>
                <w:bCs/>
                <w:sz w:val="20"/>
                <w:szCs w:val="20"/>
              </w:rPr>
              <w:lastRenderedPageBreak/>
              <w:t>EMP</w:t>
            </w:r>
            <w:r w:rsidR="008D25F9">
              <w:rPr>
                <w:rFonts w:ascii="Arial" w:hAnsi="Arial" w:cs="Arial"/>
                <w:b/>
                <w:bCs/>
                <w:sz w:val="20"/>
                <w:szCs w:val="20"/>
              </w:rPr>
              <w:t>LOYMENT</w:t>
            </w:r>
          </w:p>
        </w:tc>
      </w:tr>
      <w:tr w:rsidR="006A0CB6" w14:paraId="52CBADDB" w14:textId="77777777" w:rsidTr="00286FF2">
        <w:tc>
          <w:tcPr>
            <w:tcW w:w="3539" w:type="dxa"/>
          </w:tcPr>
          <w:p w14:paraId="60EC7238" w14:textId="5DBA59D3" w:rsidR="006A0CB6" w:rsidRPr="009A6690" w:rsidRDefault="008D25F9" w:rsidP="00FF23F5">
            <w:pPr>
              <w:spacing w:before="60" w:after="60"/>
              <w:ind w:right="-329"/>
              <w:rPr>
                <w:rFonts w:ascii="Arial" w:hAnsi="Arial" w:cs="Arial"/>
                <w:b/>
                <w:bCs/>
                <w:sz w:val="20"/>
                <w:szCs w:val="20"/>
              </w:rPr>
            </w:pPr>
            <w:r>
              <w:rPr>
                <w:rFonts w:ascii="Arial" w:hAnsi="Arial" w:cs="Arial"/>
                <w:b/>
                <w:bCs/>
                <w:sz w:val="20"/>
                <w:szCs w:val="20"/>
              </w:rPr>
              <w:t>Current title/position held:</w:t>
            </w:r>
          </w:p>
        </w:tc>
        <w:sdt>
          <w:sdtPr>
            <w:rPr>
              <w:rFonts w:ascii="Arial" w:hAnsi="Arial" w:cs="Arial"/>
              <w:sz w:val="20"/>
              <w:szCs w:val="20"/>
            </w:rPr>
            <w:id w:val="-797533207"/>
            <w:placeholder>
              <w:docPart w:val="DefaultPlaceholder_-1854013440"/>
            </w:placeholder>
            <w:showingPlcHdr/>
            <w:text/>
          </w:sdtPr>
          <w:sdtContent>
            <w:tc>
              <w:tcPr>
                <w:tcW w:w="7230" w:type="dxa"/>
              </w:tcPr>
              <w:p w14:paraId="69E6B571" w14:textId="50CD8484" w:rsidR="006A0CB6"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8D25F9" w14:paraId="670F9EE1" w14:textId="77777777" w:rsidTr="00286FF2">
        <w:tc>
          <w:tcPr>
            <w:tcW w:w="3539" w:type="dxa"/>
          </w:tcPr>
          <w:p w14:paraId="0C8F3B6D" w14:textId="4B4065BB" w:rsidR="008D25F9" w:rsidRDefault="000628F7" w:rsidP="00FF23F5">
            <w:pPr>
              <w:spacing w:before="60" w:after="60"/>
              <w:ind w:right="-329"/>
              <w:rPr>
                <w:rFonts w:ascii="Arial" w:hAnsi="Arial" w:cs="Arial"/>
                <w:b/>
                <w:bCs/>
                <w:sz w:val="20"/>
                <w:szCs w:val="20"/>
              </w:rPr>
            </w:pPr>
            <w:r>
              <w:rPr>
                <w:rFonts w:ascii="Arial" w:hAnsi="Arial" w:cs="Arial"/>
                <w:b/>
                <w:bCs/>
                <w:sz w:val="20"/>
                <w:szCs w:val="20"/>
              </w:rPr>
              <w:t>Name of employer:</w:t>
            </w:r>
          </w:p>
        </w:tc>
        <w:sdt>
          <w:sdtPr>
            <w:rPr>
              <w:rFonts w:ascii="Arial" w:hAnsi="Arial" w:cs="Arial"/>
              <w:sz w:val="20"/>
              <w:szCs w:val="20"/>
            </w:rPr>
            <w:id w:val="1896150010"/>
            <w:placeholder>
              <w:docPart w:val="DefaultPlaceholder_-1854013440"/>
            </w:placeholder>
            <w:showingPlcHdr/>
            <w:text/>
          </w:sdtPr>
          <w:sdtContent>
            <w:tc>
              <w:tcPr>
                <w:tcW w:w="7230" w:type="dxa"/>
              </w:tcPr>
              <w:p w14:paraId="6DE78CC0" w14:textId="147DE2A4" w:rsidR="008D25F9"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0628F7" w14:paraId="13BAD927" w14:textId="77777777" w:rsidTr="00286FF2">
        <w:tc>
          <w:tcPr>
            <w:tcW w:w="3539" w:type="dxa"/>
          </w:tcPr>
          <w:p w14:paraId="2CA20DD9" w14:textId="06D079F1" w:rsidR="000628F7" w:rsidRDefault="000628F7" w:rsidP="00FF23F5">
            <w:pPr>
              <w:spacing w:before="60" w:after="60"/>
              <w:ind w:right="-329"/>
              <w:rPr>
                <w:rFonts w:ascii="Arial" w:hAnsi="Arial" w:cs="Arial"/>
                <w:b/>
                <w:bCs/>
                <w:sz w:val="20"/>
                <w:szCs w:val="20"/>
              </w:rPr>
            </w:pPr>
            <w:r>
              <w:rPr>
                <w:rFonts w:ascii="Arial" w:hAnsi="Arial" w:cs="Arial"/>
                <w:b/>
                <w:bCs/>
                <w:sz w:val="20"/>
                <w:szCs w:val="20"/>
              </w:rPr>
              <w:t>Brief description of duties:</w:t>
            </w:r>
          </w:p>
        </w:tc>
        <w:sdt>
          <w:sdtPr>
            <w:rPr>
              <w:rFonts w:ascii="Arial" w:hAnsi="Arial" w:cs="Arial"/>
              <w:sz w:val="20"/>
              <w:szCs w:val="20"/>
            </w:rPr>
            <w:id w:val="-89310401"/>
            <w:placeholder>
              <w:docPart w:val="DefaultPlaceholder_-1854013440"/>
            </w:placeholder>
            <w:showingPlcHdr/>
            <w:text/>
          </w:sdtPr>
          <w:sdtContent>
            <w:tc>
              <w:tcPr>
                <w:tcW w:w="7230" w:type="dxa"/>
              </w:tcPr>
              <w:p w14:paraId="5FF9F863" w14:textId="21337BA3" w:rsidR="000628F7"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0628F7" w14:paraId="59C24D48" w14:textId="77777777" w:rsidTr="00286FF2">
        <w:tc>
          <w:tcPr>
            <w:tcW w:w="3539" w:type="dxa"/>
          </w:tcPr>
          <w:p w14:paraId="63073DDA" w14:textId="025A2620" w:rsidR="000628F7" w:rsidRDefault="00286FF2" w:rsidP="00FF23F5">
            <w:pPr>
              <w:spacing w:before="60" w:after="60"/>
              <w:ind w:right="-329"/>
              <w:rPr>
                <w:rFonts w:ascii="Arial" w:hAnsi="Arial" w:cs="Arial"/>
                <w:b/>
                <w:bCs/>
                <w:sz w:val="20"/>
                <w:szCs w:val="20"/>
              </w:rPr>
            </w:pPr>
            <w:r>
              <w:rPr>
                <w:rFonts w:ascii="Arial" w:hAnsi="Arial" w:cs="Arial"/>
                <w:b/>
                <w:bCs/>
                <w:sz w:val="20"/>
                <w:szCs w:val="20"/>
              </w:rPr>
              <w:t>Reason for leaving (if applicable):</w:t>
            </w:r>
          </w:p>
        </w:tc>
        <w:sdt>
          <w:sdtPr>
            <w:rPr>
              <w:rFonts w:ascii="Arial" w:hAnsi="Arial" w:cs="Arial"/>
              <w:sz w:val="20"/>
              <w:szCs w:val="20"/>
            </w:rPr>
            <w:id w:val="-1137258274"/>
            <w:placeholder>
              <w:docPart w:val="DefaultPlaceholder_-1854013440"/>
            </w:placeholder>
            <w:showingPlcHdr/>
            <w:text/>
          </w:sdtPr>
          <w:sdtContent>
            <w:tc>
              <w:tcPr>
                <w:tcW w:w="7230" w:type="dxa"/>
              </w:tcPr>
              <w:p w14:paraId="27DCB96D" w14:textId="1DD1365A" w:rsidR="000628F7"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4633A21A" w14:textId="77777777" w:rsidR="006A0CB6" w:rsidRDefault="006A0CB6">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403"/>
        <w:gridCol w:w="3402"/>
        <w:gridCol w:w="3969"/>
      </w:tblGrid>
      <w:tr w:rsidR="00286FF2" w:rsidRPr="009A6690" w14:paraId="29F046B1" w14:textId="77777777" w:rsidTr="005A4224">
        <w:tc>
          <w:tcPr>
            <w:tcW w:w="10769" w:type="dxa"/>
            <w:gridSpan w:val="3"/>
            <w:shd w:val="clear" w:color="auto" w:fill="A6A6A6" w:themeFill="background1" w:themeFillShade="A6"/>
          </w:tcPr>
          <w:p w14:paraId="64765037" w14:textId="151F0266" w:rsidR="00286FF2" w:rsidRPr="009A6690" w:rsidRDefault="00286FF2" w:rsidP="00FF23F5">
            <w:pPr>
              <w:spacing w:before="60" w:after="60"/>
              <w:ind w:right="-329"/>
              <w:rPr>
                <w:rFonts w:ascii="Arial" w:hAnsi="Arial" w:cs="Arial"/>
                <w:b/>
                <w:bCs/>
                <w:sz w:val="20"/>
                <w:szCs w:val="20"/>
              </w:rPr>
            </w:pPr>
            <w:r>
              <w:rPr>
                <w:rFonts w:ascii="Arial" w:hAnsi="Arial" w:cs="Arial"/>
                <w:b/>
                <w:bCs/>
                <w:sz w:val="20"/>
                <w:szCs w:val="20"/>
              </w:rPr>
              <w:t>PREVIOUS EMPLOYMENT</w:t>
            </w:r>
          </w:p>
        </w:tc>
      </w:tr>
      <w:tr w:rsidR="005A4224" w:rsidRPr="0064657D" w14:paraId="62B0EB99" w14:textId="77777777" w:rsidTr="005A4224">
        <w:tc>
          <w:tcPr>
            <w:tcW w:w="3403" w:type="dxa"/>
            <w:shd w:val="clear" w:color="auto" w:fill="D9D9D9" w:themeFill="background1" w:themeFillShade="D9"/>
          </w:tcPr>
          <w:p w14:paraId="7F502143" w14:textId="6AF61A31" w:rsidR="005A4224" w:rsidRPr="0064657D" w:rsidRDefault="005A4224" w:rsidP="00FF23F5">
            <w:pPr>
              <w:spacing w:before="60" w:after="60"/>
              <w:rPr>
                <w:rFonts w:ascii="Arial" w:hAnsi="Arial" w:cs="Arial"/>
                <w:b/>
                <w:bCs/>
                <w:sz w:val="20"/>
                <w:szCs w:val="20"/>
              </w:rPr>
            </w:pPr>
            <w:r>
              <w:rPr>
                <w:rFonts w:ascii="Arial" w:hAnsi="Arial" w:cs="Arial"/>
                <w:b/>
                <w:bCs/>
                <w:sz w:val="20"/>
                <w:szCs w:val="20"/>
              </w:rPr>
              <w:t>Name of employer</w:t>
            </w:r>
          </w:p>
        </w:tc>
        <w:tc>
          <w:tcPr>
            <w:tcW w:w="3402" w:type="dxa"/>
            <w:shd w:val="clear" w:color="auto" w:fill="D9D9D9" w:themeFill="background1" w:themeFillShade="D9"/>
          </w:tcPr>
          <w:p w14:paraId="4018F316" w14:textId="539F7C43" w:rsidR="005A4224" w:rsidRPr="0064657D" w:rsidRDefault="005A4224" w:rsidP="00FF23F5">
            <w:pPr>
              <w:spacing w:before="60" w:after="60"/>
              <w:rPr>
                <w:rFonts w:ascii="Arial" w:hAnsi="Arial" w:cs="Arial"/>
                <w:b/>
                <w:bCs/>
                <w:sz w:val="20"/>
                <w:szCs w:val="20"/>
              </w:rPr>
            </w:pPr>
            <w:r>
              <w:rPr>
                <w:rFonts w:ascii="Arial" w:hAnsi="Arial" w:cs="Arial"/>
                <w:b/>
                <w:bCs/>
                <w:sz w:val="20"/>
                <w:szCs w:val="20"/>
              </w:rPr>
              <w:t>Job Title</w:t>
            </w:r>
          </w:p>
        </w:tc>
        <w:tc>
          <w:tcPr>
            <w:tcW w:w="3969" w:type="dxa"/>
            <w:shd w:val="clear" w:color="auto" w:fill="D9D9D9" w:themeFill="background1" w:themeFillShade="D9"/>
          </w:tcPr>
          <w:p w14:paraId="183274A0" w14:textId="724EBBDE" w:rsidR="005A4224" w:rsidRPr="0064657D" w:rsidRDefault="005A4224" w:rsidP="00FF23F5">
            <w:pPr>
              <w:spacing w:before="60" w:after="60"/>
              <w:rPr>
                <w:rFonts w:ascii="Arial" w:hAnsi="Arial" w:cs="Arial"/>
                <w:b/>
                <w:bCs/>
                <w:sz w:val="20"/>
                <w:szCs w:val="20"/>
              </w:rPr>
            </w:pPr>
            <w:r>
              <w:rPr>
                <w:rFonts w:ascii="Arial" w:hAnsi="Arial" w:cs="Arial"/>
                <w:b/>
                <w:bCs/>
                <w:sz w:val="20"/>
                <w:szCs w:val="20"/>
              </w:rPr>
              <w:t>Brief description of duties</w:t>
            </w:r>
          </w:p>
        </w:tc>
      </w:tr>
      <w:tr w:rsidR="005A4224" w14:paraId="43485077" w14:textId="77777777" w:rsidTr="005A4224">
        <w:sdt>
          <w:sdtPr>
            <w:rPr>
              <w:rFonts w:ascii="Arial" w:hAnsi="Arial" w:cs="Arial"/>
              <w:sz w:val="20"/>
              <w:szCs w:val="20"/>
            </w:rPr>
            <w:id w:val="-2062467281"/>
            <w:placeholder>
              <w:docPart w:val="B7C9FC1A759C4463A5A8FA0D07C64FEC"/>
            </w:placeholder>
            <w:showingPlcHdr/>
            <w:text/>
          </w:sdtPr>
          <w:sdtContent>
            <w:tc>
              <w:tcPr>
                <w:tcW w:w="3403" w:type="dxa"/>
              </w:tcPr>
              <w:p w14:paraId="384B45BE" w14:textId="77777777" w:rsidR="005A4224" w:rsidRDefault="005A4224" w:rsidP="00FF23F5">
                <w:pPr>
                  <w:spacing w:before="60" w:after="60"/>
                  <w:rPr>
                    <w:rFonts w:ascii="Arial" w:hAnsi="Arial" w:cs="Arial"/>
                    <w:sz w:val="20"/>
                    <w:szCs w:val="20"/>
                  </w:rPr>
                </w:pPr>
                <w:r w:rsidRPr="00376CD3">
                  <w:rPr>
                    <w:rStyle w:val="PlaceholderText"/>
                  </w:rPr>
                  <w:t>Click or tap here to enter text.</w:t>
                </w:r>
              </w:p>
            </w:tc>
          </w:sdtContent>
        </w:sdt>
        <w:sdt>
          <w:sdtPr>
            <w:rPr>
              <w:rFonts w:ascii="Arial" w:hAnsi="Arial" w:cs="Arial"/>
              <w:sz w:val="20"/>
              <w:szCs w:val="20"/>
            </w:rPr>
            <w:id w:val="817070529"/>
            <w:placeholder>
              <w:docPart w:val="B7C9FC1A759C4463A5A8FA0D07C64FEC"/>
            </w:placeholder>
            <w:showingPlcHdr/>
            <w:text/>
          </w:sdtPr>
          <w:sdtContent>
            <w:tc>
              <w:tcPr>
                <w:tcW w:w="3402" w:type="dxa"/>
              </w:tcPr>
              <w:p w14:paraId="3ABF58D9" w14:textId="77777777" w:rsidR="005A4224" w:rsidRDefault="005A4224" w:rsidP="00FF23F5">
                <w:pPr>
                  <w:spacing w:before="60" w:after="60"/>
                  <w:rPr>
                    <w:rFonts w:ascii="Arial" w:hAnsi="Arial" w:cs="Arial"/>
                    <w:sz w:val="20"/>
                    <w:szCs w:val="20"/>
                  </w:rPr>
                </w:pPr>
                <w:r w:rsidRPr="00376CD3">
                  <w:rPr>
                    <w:rStyle w:val="PlaceholderText"/>
                  </w:rPr>
                  <w:t>Click or tap here to enter text.</w:t>
                </w:r>
              </w:p>
            </w:tc>
          </w:sdtContent>
        </w:sdt>
        <w:sdt>
          <w:sdtPr>
            <w:rPr>
              <w:rFonts w:ascii="Arial" w:hAnsi="Arial" w:cs="Arial"/>
              <w:sz w:val="20"/>
              <w:szCs w:val="20"/>
            </w:rPr>
            <w:id w:val="821313525"/>
            <w:placeholder>
              <w:docPart w:val="B7C9FC1A759C4463A5A8FA0D07C64FEC"/>
            </w:placeholder>
            <w:showingPlcHdr/>
            <w:text/>
          </w:sdtPr>
          <w:sdtContent>
            <w:tc>
              <w:tcPr>
                <w:tcW w:w="3969" w:type="dxa"/>
              </w:tcPr>
              <w:p w14:paraId="59C059F7" w14:textId="77777777" w:rsidR="005A4224" w:rsidRDefault="005A4224" w:rsidP="00FF23F5">
                <w:pPr>
                  <w:spacing w:before="60" w:after="60"/>
                  <w:rPr>
                    <w:rFonts w:ascii="Arial" w:hAnsi="Arial" w:cs="Arial"/>
                    <w:sz w:val="20"/>
                    <w:szCs w:val="20"/>
                  </w:rPr>
                </w:pPr>
                <w:r w:rsidRPr="00376CD3">
                  <w:rPr>
                    <w:rStyle w:val="PlaceholderText"/>
                  </w:rPr>
                  <w:t>Click or tap here to enter text.</w:t>
                </w:r>
              </w:p>
            </w:tc>
          </w:sdtContent>
        </w:sdt>
      </w:tr>
    </w:tbl>
    <w:p w14:paraId="3349D4A3" w14:textId="326F4117" w:rsidR="002646BC" w:rsidRDefault="002646BC">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1697"/>
        <w:gridCol w:w="3685"/>
        <w:gridCol w:w="1276"/>
        <w:gridCol w:w="4111"/>
      </w:tblGrid>
      <w:tr w:rsidR="007464D4" w:rsidRPr="009A6690" w14:paraId="60DD144E" w14:textId="77777777" w:rsidTr="00FF23F5">
        <w:tc>
          <w:tcPr>
            <w:tcW w:w="10769" w:type="dxa"/>
            <w:gridSpan w:val="4"/>
            <w:shd w:val="clear" w:color="auto" w:fill="A6A6A6" w:themeFill="background1" w:themeFillShade="A6"/>
          </w:tcPr>
          <w:p w14:paraId="765CCACD" w14:textId="53D0A26E" w:rsidR="007464D4" w:rsidRPr="009A6690" w:rsidRDefault="007464D4" w:rsidP="00FF23F5">
            <w:pPr>
              <w:spacing w:before="60" w:after="60"/>
              <w:ind w:right="-329"/>
              <w:rPr>
                <w:rFonts w:ascii="Arial" w:hAnsi="Arial" w:cs="Arial"/>
                <w:b/>
                <w:bCs/>
                <w:sz w:val="20"/>
                <w:szCs w:val="20"/>
              </w:rPr>
            </w:pPr>
            <w:r>
              <w:rPr>
                <w:rFonts w:ascii="Arial" w:hAnsi="Arial" w:cs="Arial"/>
                <w:b/>
                <w:bCs/>
                <w:sz w:val="20"/>
                <w:szCs w:val="20"/>
              </w:rPr>
              <w:t xml:space="preserve">REFERENCE </w:t>
            </w:r>
            <w:r w:rsidR="00615400">
              <w:rPr>
                <w:rFonts w:ascii="Arial" w:hAnsi="Arial" w:cs="Arial"/>
                <w:b/>
                <w:bCs/>
                <w:sz w:val="20"/>
                <w:szCs w:val="20"/>
              </w:rPr>
              <w:t>1</w:t>
            </w:r>
          </w:p>
        </w:tc>
      </w:tr>
      <w:tr w:rsidR="007464D4" w14:paraId="7B882ADA" w14:textId="77777777" w:rsidTr="00FB2576">
        <w:tc>
          <w:tcPr>
            <w:tcW w:w="1697" w:type="dxa"/>
          </w:tcPr>
          <w:p w14:paraId="1C60DBAA" w14:textId="61433CFE" w:rsidR="007464D4" w:rsidRPr="009A6690" w:rsidRDefault="00615400" w:rsidP="00FF23F5">
            <w:pPr>
              <w:spacing w:before="60" w:after="60"/>
              <w:ind w:right="-329"/>
              <w:rPr>
                <w:rFonts w:ascii="Arial" w:hAnsi="Arial" w:cs="Arial"/>
                <w:b/>
                <w:bCs/>
                <w:sz w:val="20"/>
                <w:szCs w:val="20"/>
              </w:rPr>
            </w:pPr>
            <w:r>
              <w:rPr>
                <w:rFonts w:ascii="Arial" w:hAnsi="Arial" w:cs="Arial"/>
                <w:b/>
                <w:bCs/>
                <w:sz w:val="20"/>
                <w:szCs w:val="20"/>
              </w:rPr>
              <w:t>Name:</w:t>
            </w:r>
          </w:p>
        </w:tc>
        <w:sdt>
          <w:sdtPr>
            <w:rPr>
              <w:rFonts w:ascii="Arial" w:hAnsi="Arial" w:cs="Arial"/>
              <w:sz w:val="20"/>
              <w:szCs w:val="20"/>
            </w:rPr>
            <w:id w:val="-1979288913"/>
            <w:placeholder>
              <w:docPart w:val="8FD8805520334699A69A6856DFFF81BE"/>
            </w:placeholder>
            <w:showingPlcHdr/>
          </w:sdtPr>
          <w:sdtContent>
            <w:tc>
              <w:tcPr>
                <w:tcW w:w="3685" w:type="dxa"/>
              </w:tcPr>
              <w:p w14:paraId="4AD7CEBE"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6" w:type="dxa"/>
          </w:tcPr>
          <w:p w14:paraId="54231B86" w14:textId="34B1A6F6" w:rsidR="007464D4" w:rsidRPr="009A6690" w:rsidRDefault="00615400" w:rsidP="00FF23F5">
            <w:pPr>
              <w:spacing w:before="60" w:after="60"/>
              <w:ind w:right="-329"/>
              <w:rPr>
                <w:rFonts w:ascii="Arial" w:hAnsi="Arial" w:cs="Arial"/>
                <w:b/>
                <w:bCs/>
                <w:sz w:val="20"/>
                <w:szCs w:val="20"/>
              </w:rPr>
            </w:pPr>
            <w:r>
              <w:rPr>
                <w:rFonts w:ascii="Arial" w:hAnsi="Arial" w:cs="Arial"/>
                <w:b/>
                <w:bCs/>
                <w:sz w:val="20"/>
                <w:szCs w:val="20"/>
              </w:rPr>
              <w:t>Company:</w:t>
            </w:r>
          </w:p>
        </w:tc>
        <w:sdt>
          <w:sdtPr>
            <w:rPr>
              <w:rFonts w:ascii="Arial" w:hAnsi="Arial" w:cs="Arial"/>
              <w:sz w:val="20"/>
              <w:szCs w:val="20"/>
            </w:rPr>
            <w:id w:val="231818978"/>
            <w:placeholder>
              <w:docPart w:val="7AED2A3E471D42E0999EF6491C0A8ED2"/>
            </w:placeholder>
            <w:showingPlcHdr/>
          </w:sdtPr>
          <w:sdtContent>
            <w:tc>
              <w:tcPr>
                <w:tcW w:w="4111" w:type="dxa"/>
              </w:tcPr>
              <w:p w14:paraId="61E3CEFA"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7464D4" w14:paraId="43A11EA1" w14:textId="77777777" w:rsidTr="00FB2576">
        <w:tc>
          <w:tcPr>
            <w:tcW w:w="1697" w:type="dxa"/>
          </w:tcPr>
          <w:p w14:paraId="31E0EBD3" w14:textId="65CCFA35"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sdt>
          <w:sdtPr>
            <w:rPr>
              <w:rFonts w:ascii="Arial" w:hAnsi="Arial" w:cs="Arial"/>
              <w:sz w:val="20"/>
              <w:szCs w:val="20"/>
            </w:rPr>
            <w:id w:val="-1385405123"/>
            <w:placeholder>
              <w:docPart w:val="A93FFFA6A01E4DCDB341385F32A6B2BB"/>
            </w:placeholder>
            <w:showingPlcHdr/>
          </w:sdtPr>
          <w:sdtContent>
            <w:tc>
              <w:tcPr>
                <w:tcW w:w="3685" w:type="dxa"/>
              </w:tcPr>
              <w:p w14:paraId="1CC3D698"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6" w:type="dxa"/>
          </w:tcPr>
          <w:p w14:paraId="200C5000" w14:textId="54A9F180"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007464D4" w:rsidRPr="009A6690">
              <w:rPr>
                <w:rFonts w:ascii="Arial" w:hAnsi="Arial" w:cs="Arial"/>
                <w:b/>
                <w:bCs/>
                <w:sz w:val="20"/>
                <w:szCs w:val="20"/>
              </w:rPr>
              <w:t>:</w:t>
            </w:r>
          </w:p>
        </w:tc>
        <w:sdt>
          <w:sdtPr>
            <w:rPr>
              <w:rFonts w:ascii="Arial" w:hAnsi="Arial" w:cs="Arial"/>
              <w:sz w:val="20"/>
              <w:szCs w:val="20"/>
            </w:rPr>
            <w:id w:val="1034147519"/>
            <w:placeholder>
              <w:docPart w:val="0028C3AD9266436F94AF0B36C3333C32"/>
            </w:placeholder>
            <w:showingPlcHdr/>
          </w:sdtPr>
          <w:sdtContent>
            <w:tc>
              <w:tcPr>
                <w:tcW w:w="4111" w:type="dxa"/>
              </w:tcPr>
              <w:p w14:paraId="1365CE1E"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12E0F7E9" w14:textId="5B93530D" w:rsidR="002646BC" w:rsidRDefault="002646BC">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1697"/>
        <w:gridCol w:w="3685"/>
        <w:gridCol w:w="1276"/>
        <w:gridCol w:w="4111"/>
      </w:tblGrid>
      <w:tr w:rsidR="00FB2576" w:rsidRPr="009A6690" w14:paraId="3070A98F" w14:textId="77777777" w:rsidTr="00FF23F5">
        <w:tc>
          <w:tcPr>
            <w:tcW w:w="10769" w:type="dxa"/>
            <w:gridSpan w:val="4"/>
            <w:shd w:val="clear" w:color="auto" w:fill="A6A6A6" w:themeFill="background1" w:themeFillShade="A6"/>
          </w:tcPr>
          <w:p w14:paraId="0893FD7F" w14:textId="67D5E48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 xml:space="preserve">REFERENCE </w:t>
            </w:r>
            <w:r>
              <w:rPr>
                <w:rFonts w:ascii="Arial" w:hAnsi="Arial" w:cs="Arial"/>
                <w:b/>
                <w:bCs/>
                <w:sz w:val="20"/>
                <w:szCs w:val="20"/>
              </w:rPr>
              <w:t>2</w:t>
            </w:r>
          </w:p>
        </w:tc>
      </w:tr>
      <w:tr w:rsidR="00FB2576" w14:paraId="7775A827" w14:textId="77777777" w:rsidTr="00FF23F5">
        <w:tc>
          <w:tcPr>
            <w:tcW w:w="1697" w:type="dxa"/>
          </w:tcPr>
          <w:p w14:paraId="6D25AFAC"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Name:</w:t>
            </w:r>
          </w:p>
        </w:tc>
        <w:sdt>
          <w:sdtPr>
            <w:rPr>
              <w:rFonts w:ascii="Arial" w:hAnsi="Arial" w:cs="Arial"/>
              <w:sz w:val="20"/>
              <w:szCs w:val="20"/>
            </w:rPr>
            <w:id w:val="-189454895"/>
            <w:placeholder>
              <w:docPart w:val="96E4B218CDB84693980263330D97798B"/>
            </w:placeholder>
            <w:showingPlcHdr/>
          </w:sdtPr>
          <w:sdtContent>
            <w:tc>
              <w:tcPr>
                <w:tcW w:w="3685" w:type="dxa"/>
              </w:tcPr>
              <w:p w14:paraId="59D13E13"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6" w:type="dxa"/>
          </w:tcPr>
          <w:p w14:paraId="4B474661"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Company:</w:t>
            </w:r>
          </w:p>
        </w:tc>
        <w:sdt>
          <w:sdtPr>
            <w:rPr>
              <w:rFonts w:ascii="Arial" w:hAnsi="Arial" w:cs="Arial"/>
              <w:sz w:val="20"/>
              <w:szCs w:val="20"/>
            </w:rPr>
            <w:id w:val="520738995"/>
            <w:placeholder>
              <w:docPart w:val="89DB2D42E682457C81B85AE272F33620"/>
            </w:placeholder>
            <w:showingPlcHdr/>
          </w:sdtPr>
          <w:sdtContent>
            <w:tc>
              <w:tcPr>
                <w:tcW w:w="4111" w:type="dxa"/>
              </w:tcPr>
              <w:p w14:paraId="0863CB29"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FB2576" w14:paraId="204E714C" w14:textId="77777777" w:rsidTr="00FF23F5">
        <w:tc>
          <w:tcPr>
            <w:tcW w:w="1697" w:type="dxa"/>
          </w:tcPr>
          <w:p w14:paraId="77C0CC36"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sdt>
          <w:sdtPr>
            <w:rPr>
              <w:rFonts w:ascii="Arial" w:hAnsi="Arial" w:cs="Arial"/>
              <w:sz w:val="20"/>
              <w:szCs w:val="20"/>
            </w:rPr>
            <w:id w:val="-1480832056"/>
            <w:placeholder>
              <w:docPart w:val="6043E2BF34954F8CA30E339363F9BF08"/>
            </w:placeholder>
            <w:showingPlcHdr/>
          </w:sdtPr>
          <w:sdtContent>
            <w:tc>
              <w:tcPr>
                <w:tcW w:w="3685" w:type="dxa"/>
              </w:tcPr>
              <w:p w14:paraId="3A67311F"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6" w:type="dxa"/>
          </w:tcPr>
          <w:p w14:paraId="23D455B2"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Pr="009A6690">
              <w:rPr>
                <w:rFonts w:ascii="Arial" w:hAnsi="Arial" w:cs="Arial"/>
                <w:b/>
                <w:bCs/>
                <w:sz w:val="20"/>
                <w:szCs w:val="20"/>
              </w:rPr>
              <w:t>:</w:t>
            </w:r>
          </w:p>
        </w:tc>
        <w:sdt>
          <w:sdtPr>
            <w:rPr>
              <w:rFonts w:ascii="Arial" w:hAnsi="Arial" w:cs="Arial"/>
              <w:sz w:val="20"/>
              <w:szCs w:val="20"/>
            </w:rPr>
            <w:id w:val="-1869283043"/>
            <w:placeholder>
              <w:docPart w:val="EF521EC987B84EF48C3D063D9E10D0A2"/>
            </w:placeholder>
            <w:showingPlcHdr/>
          </w:sdtPr>
          <w:sdtContent>
            <w:tc>
              <w:tcPr>
                <w:tcW w:w="4111" w:type="dxa"/>
              </w:tcPr>
              <w:p w14:paraId="23E84291"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7173DFDA" w14:textId="77777777" w:rsidR="00F7016D" w:rsidRDefault="00F7016D" w:rsidP="009A6690">
      <w:pPr>
        <w:rPr>
          <w:rFonts w:ascii="Arial" w:hAnsi="Arial" w:cs="Arial"/>
          <w:sz w:val="20"/>
          <w:szCs w:val="20"/>
        </w:rPr>
      </w:pPr>
    </w:p>
    <w:p w14:paraId="0DC9656C" w14:textId="295126D5" w:rsidR="00F7016D" w:rsidRPr="00F7016D" w:rsidRDefault="00F7016D" w:rsidP="00F7016D">
      <w:pPr>
        <w:pStyle w:val="p1"/>
        <w:ind w:left="-709"/>
        <w:rPr>
          <w:rStyle w:val="s1"/>
          <w:rFonts w:ascii="Arial" w:hAnsi="Arial" w:cs="Arial"/>
          <w:b/>
          <w:sz w:val="20"/>
          <w:szCs w:val="20"/>
        </w:rPr>
      </w:pPr>
      <w:r w:rsidRPr="00F7016D">
        <w:rPr>
          <w:rFonts w:ascii="Arial" w:hAnsi="Arial" w:cs="Arial"/>
          <w:b/>
          <w:sz w:val="20"/>
          <w:szCs w:val="20"/>
        </w:rPr>
        <w:t xml:space="preserve">Please outline your relevant experience, skills and abilities - gained both in and outside of work demonstrating how you meet the skills / experience detailed on the full job description provided. </w:t>
      </w:r>
      <w:r w:rsidRPr="00F7016D">
        <w:rPr>
          <w:rStyle w:val="s1"/>
          <w:rFonts w:ascii="Arial" w:hAnsi="Arial" w:cs="Arial"/>
          <w:b/>
          <w:sz w:val="20"/>
          <w:szCs w:val="20"/>
        </w:rPr>
        <w:t>CVs are NOT accepted</w:t>
      </w:r>
    </w:p>
    <w:p w14:paraId="4756C997" w14:textId="294B8462" w:rsidR="00F7016D" w:rsidRPr="006E46A3" w:rsidRDefault="00F7016D" w:rsidP="009A6690">
      <w:pPr>
        <w:rPr>
          <w:rFonts w:ascii="Arial" w:hAnsi="Arial" w:cs="Arial"/>
          <w:sz w:val="8"/>
          <w:szCs w:val="8"/>
        </w:rPr>
      </w:pPr>
    </w:p>
    <w:tbl>
      <w:tblPr>
        <w:tblStyle w:val="TableGrid"/>
        <w:tblW w:w="10774" w:type="dxa"/>
        <w:tblInd w:w="-714" w:type="dxa"/>
        <w:tblLook w:val="04A0" w:firstRow="1" w:lastRow="0" w:firstColumn="1" w:lastColumn="0" w:noHBand="0" w:noVBand="1"/>
      </w:tblPr>
      <w:tblGrid>
        <w:gridCol w:w="10774"/>
      </w:tblGrid>
      <w:tr w:rsidR="00F7016D" w14:paraId="5B28981E" w14:textId="77777777" w:rsidTr="00F7016D">
        <w:tc>
          <w:tcPr>
            <w:tcW w:w="10774" w:type="dxa"/>
          </w:tcPr>
          <w:sdt>
            <w:sdtPr>
              <w:rPr>
                <w:rFonts w:ascii="Arial" w:hAnsi="Arial" w:cs="Arial"/>
                <w:sz w:val="20"/>
                <w:szCs w:val="20"/>
              </w:rPr>
              <w:id w:val="715311943"/>
              <w:placeholder>
                <w:docPart w:val="DefaultPlaceholder_-1854013440"/>
              </w:placeholder>
              <w:showingPlcHdr/>
              <w:text/>
            </w:sdtPr>
            <w:sdtContent>
              <w:p w14:paraId="0E52946C" w14:textId="7A573A0E" w:rsidR="00CB6191" w:rsidRDefault="00CB6191" w:rsidP="009A6690">
                <w:pPr>
                  <w:rPr>
                    <w:rFonts w:ascii="Arial" w:hAnsi="Arial" w:cs="Arial"/>
                    <w:sz w:val="20"/>
                    <w:szCs w:val="20"/>
                  </w:rPr>
                </w:pPr>
                <w:r w:rsidRPr="00376CD3">
                  <w:rPr>
                    <w:rStyle w:val="PlaceholderText"/>
                  </w:rPr>
                  <w:t>Click or tap here to enter text.</w:t>
                </w:r>
              </w:p>
            </w:sdtContent>
          </w:sdt>
          <w:p w14:paraId="4759CD5F" w14:textId="1114A238" w:rsidR="00CB6191" w:rsidRDefault="00CB6191" w:rsidP="009A6690">
            <w:pPr>
              <w:rPr>
                <w:rFonts w:ascii="Arial" w:hAnsi="Arial" w:cs="Arial"/>
                <w:sz w:val="20"/>
                <w:szCs w:val="20"/>
              </w:rPr>
            </w:pPr>
          </w:p>
        </w:tc>
      </w:tr>
    </w:tbl>
    <w:p w14:paraId="6769FF72" w14:textId="2D33938F" w:rsidR="009A6690" w:rsidRDefault="009A6690" w:rsidP="009A6690">
      <w:pPr>
        <w:jc w:val="both"/>
        <w:rPr>
          <w:rFonts w:ascii="Arial" w:hAnsi="Arial" w:cs="Arial"/>
          <w:b/>
          <w:color w:val="680437"/>
          <w:sz w:val="20"/>
          <w:szCs w:val="20"/>
          <w:lang w:eastAsia="en-GB"/>
        </w:rPr>
      </w:pPr>
    </w:p>
    <w:tbl>
      <w:tblPr>
        <w:tblStyle w:val="TableGrid"/>
        <w:tblW w:w="10769" w:type="dxa"/>
        <w:tblInd w:w="-709" w:type="dxa"/>
        <w:tblLook w:val="04A0" w:firstRow="1" w:lastRow="0" w:firstColumn="1" w:lastColumn="0" w:noHBand="0" w:noVBand="1"/>
      </w:tblPr>
      <w:tblGrid>
        <w:gridCol w:w="2972"/>
        <w:gridCol w:w="7797"/>
      </w:tblGrid>
      <w:tr w:rsidR="00084F2B" w:rsidRPr="009A6690" w14:paraId="0E54D998" w14:textId="77777777" w:rsidTr="00FF23F5">
        <w:tc>
          <w:tcPr>
            <w:tcW w:w="10769" w:type="dxa"/>
            <w:gridSpan w:val="2"/>
            <w:shd w:val="clear" w:color="auto" w:fill="A6A6A6" w:themeFill="background1" w:themeFillShade="A6"/>
          </w:tcPr>
          <w:p w14:paraId="48696502" w14:textId="3B70769B" w:rsidR="00084F2B" w:rsidRPr="009A6690" w:rsidRDefault="00712F0A" w:rsidP="00FF23F5">
            <w:pPr>
              <w:spacing w:before="60" w:after="60"/>
              <w:ind w:right="-329"/>
              <w:rPr>
                <w:rFonts w:ascii="Arial" w:hAnsi="Arial" w:cs="Arial"/>
                <w:b/>
                <w:bCs/>
                <w:sz w:val="20"/>
                <w:szCs w:val="20"/>
              </w:rPr>
            </w:pPr>
            <w:r>
              <w:rPr>
                <w:rFonts w:ascii="Arial" w:hAnsi="Arial" w:cs="Arial"/>
                <w:b/>
                <w:bCs/>
                <w:sz w:val="20"/>
                <w:szCs w:val="20"/>
              </w:rPr>
              <w:t xml:space="preserve">FURTHER NOTES AND </w:t>
            </w:r>
            <w:r w:rsidR="00084F2B">
              <w:rPr>
                <w:rFonts w:ascii="Arial" w:hAnsi="Arial" w:cs="Arial"/>
                <w:b/>
                <w:bCs/>
                <w:sz w:val="20"/>
                <w:szCs w:val="20"/>
              </w:rPr>
              <w:t>DECLARATION</w:t>
            </w:r>
          </w:p>
        </w:tc>
      </w:tr>
      <w:tr w:rsidR="003A73C2" w14:paraId="70B4A796" w14:textId="77777777" w:rsidTr="004F308D">
        <w:tc>
          <w:tcPr>
            <w:tcW w:w="10769" w:type="dxa"/>
            <w:gridSpan w:val="2"/>
          </w:tcPr>
          <w:p w14:paraId="6567D17D" w14:textId="77777777" w:rsidR="003A73C2" w:rsidRDefault="003A73C2" w:rsidP="003A73C2">
            <w:pPr>
              <w:spacing w:before="60"/>
              <w:ind w:left="34" w:right="181"/>
              <w:rPr>
                <w:rFonts w:ascii="Arial" w:hAnsi="Arial" w:cs="Arial"/>
                <w:b/>
                <w:color w:val="FA001B"/>
                <w:sz w:val="20"/>
                <w:szCs w:val="20"/>
                <w:lang w:eastAsia="en-GB"/>
              </w:rPr>
            </w:pPr>
            <w:r w:rsidRPr="003A0518">
              <w:rPr>
                <w:rFonts w:ascii="Arial" w:hAnsi="Arial" w:cs="Arial"/>
                <w:b/>
                <w:color w:val="FA001B"/>
                <w:sz w:val="20"/>
                <w:szCs w:val="20"/>
                <w:lang w:eastAsia="en-GB"/>
              </w:rPr>
              <w:t>The Asylum and Immigration Act 1996 requires us to seek proof of your right to work in the UK. You will be asked to provide original and any supporting documentation during the recruitment process.</w:t>
            </w:r>
          </w:p>
          <w:p w14:paraId="5ADCA71D" w14:textId="77777777" w:rsidR="003A73C2" w:rsidRDefault="003A73C2" w:rsidP="003A73C2">
            <w:pPr>
              <w:ind w:left="33" w:right="180"/>
              <w:rPr>
                <w:rFonts w:ascii="Arial" w:hAnsi="Arial" w:cs="Arial"/>
                <w:b/>
                <w:color w:val="FA001B"/>
                <w:sz w:val="20"/>
                <w:szCs w:val="20"/>
                <w:lang w:eastAsia="en-GB"/>
              </w:rPr>
            </w:pPr>
          </w:p>
          <w:p w14:paraId="5E03E34B" w14:textId="77777777" w:rsidR="003A73C2" w:rsidRPr="003A0518" w:rsidRDefault="003A73C2" w:rsidP="003A73C2">
            <w:pPr>
              <w:ind w:left="33" w:right="180"/>
              <w:jc w:val="both"/>
              <w:rPr>
                <w:rFonts w:ascii="Arial" w:hAnsi="Arial" w:cs="Arial"/>
                <w:b/>
                <w:color w:val="FA001B"/>
                <w:sz w:val="20"/>
                <w:szCs w:val="20"/>
                <w:lang w:eastAsia="en-GB"/>
              </w:rPr>
            </w:pPr>
            <w:r w:rsidRPr="003A0518">
              <w:rPr>
                <w:rFonts w:ascii="Arial" w:hAnsi="Arial" w:cs="Arial"/>
                <w:b/>
                <w:color w:val="FA001B"/>
                <w:sz w:val="20"/>
                <w:szCs w:val="20"/>
                <w:lang w:eastAsia="en-GB"/>
              </w:rPr>
              <w:t xml:space="preserve">The information you provide on this form and obtained from other relevant sources will be used to process your application for work. The personal information you give will also be used in a confidential manner to help us monitor our recruitment process. </w:t>
            </w:r>
          </w:p>
          <w:p w14:paraId="56339354" w14:textId="77777777" w:rsidR="003A73C2" w:rsidRPr="003A0518" w:rsidRDefault="003A73C2" w:rsidP="003A73C2">
            <w:pPr>
              <w:ind w:left="33" w:right="180"/>
              <w:jc w:val="both"/>
              <w:rPr>
                <w:rFonts w:ascii="Arial" w:hAnsi="Arial" w:cs="Arial"/>
                <w:b/>
                <w:color w:val="FA001B"/>
                <w:sz w:val="20"/>
                <w:szCs w:val="20"/>
                <w:lang w:eastAsia="en-GB"/>
              </w:rPr>
            </w:pPr>
          </w:p>
          <w:p w14:paraId="13A7EA9D" w14:textId="77777777" w:rsidR="003A73C2" w:rsidRPr="003A0518" w:rsidRDefault="003A73C2" w:rsidP="003A73C2">
            <w:pPr>
              <w:ind w:left="33" w:right="180"/>
              <w:jc w:val="both"/>
              <w:rPr>
                <w:rFonts w:ascii="Arial" w:hAnsi="Arial" w:cs="Arial"/>
                <w:b/>
                <w:color w:val="FA001B"/>
                <w:sz w:val="20"/>
                <w:szCs w:val="20"/>
                <w:lang w:eastAsia="en-GB"/>
              </w:rPr>
            </w:pPr>
            <w:r w:rsidRPr="003A0518">
              <w:rPr>
                <w:rFonts w:ascii="Arial" w:hAnsi="Arial" w:cs="Arial"/>
                <w:b/>
                <w:color w:val="FA001B"/>
                <w:sz w:val="20"/>
                <w:szCs w:val="20"/>
                <w:lang w:eastAsia="en-GB"/>
              </w:rPr>
              <w:t>If you succeed with your application and are offered a contract of employment with us, the information will be used in the administration of your employment and to provide you with information about us or third party via your payslip. We may also use the information if there is a complaint or legal challenge relevant to this recruitment process.</w:t>
            </w:r>
          </w:p>
          <w:p w14:paraId="2BE04E7F" w14:textId="77777777" w:rsidR="003A73C2" w:rsidRPr="003A0518" w:rsidRDefault="003A73C2" w:rsidP="003A73C2">
            <w:pPr>
              <w:ind w:left="33" w:right="180"/>
              <w:jc w:val="both"/>
              <w:rPr>
                <w:rFonts w:ascii="Arial" w:hAnsi="Arial" w:cs="Arial"/>
                <w:b/>
                <w:color w:val="FA001B"/>
                <w:sz w:val="20"/>
                <w:szCs w:val="20"/>
                <w:lang w:eastAsia="en-GB"/>
              </w:rPr>
            </w:pPr>
          </w:p>
          <w:p w14:paraId="57302039" w14:textId="77777777" w:rsidR="003A73C2" w:rsidRPr="003A0518" w:rsidRDefault="003A73C2" w:rsidP="003A73C2">
            <w:pPr>
              <w:ind w:left="33" w:right="180"/>
              <w:jc w:val="both"/>
              <w:rPr>
                <w:rFonts w:ascii="Arial" w:hAnsi="Arial" w:cs="Arial"/>
                <w:b/>
                <w:color w:val="FA001B"/>
                <w:sz w:val="20"/>
                <w:szCs w:val="20"/>
                <w:lang w:eastAsia="en-GB"/>
              </w:rPr>
            </w:pPr>
            <w:r w:rsidRPr="003A0518">
              <w:rPr>
                <w:rFonts w:ascii="Arial" w:hAnsi="Arial" w:cs="Arial"/>
                <w:b/>
                <w:color w:val="FA001B"/>
                <w:sz w:val="20"/>
                <w:szCs w:val="20"/>
                <w:lang w:eastAsia="en-GB"/>
              </w:rPr>
              <w:t>We may check the information collected with third parties or with other information held by us. We may also use your information or pass to certain third parties to prevent or detect crime, to protect public funds or in other ways as permitted by law.</w:t>
            </w:r>
          </w:p>
          <w:p w14:paraId="6C510C7C" w14:textId="77777777" w:rsidR="003A73C2" w:rsidRPr="003A0518" w:rsidRDefault="003A73C2" w:rsidP="003A73C2">
            <w:pPr>
              <w:ind w:left="33" w:right="180"/>
              <w:jc w:val="both"/>
              <w:rPr>
                <w:rFonts w:ascii="Arial" w:hAnsi="Arial" w:cs="Arial"/>
                <w:b/>
                <w:color w:val="FA001B"/>
                <w:sz w:val="20"/>
                <w:szCs w:val="20"/>
                <w:lang w:eastAsia="en-GB"/>
              </w:rPr>
            </w:pPr>
          </w:p>
          <w:p w14:paraId="7C58F2D2" w14:textId="77777777" w:rsidR="003A73C2" w:rsidRPr="003A0518" w:rsidRDefault="003A73C2" w:rsidP="003A73C2">
            <w:pPr>
              <w:ind w:left="33" w:right="180"/>
              <w:jc w:val="both"/>
              <w:rPr>
                <w:rFonts w:ascii="Arial" w:hAnsi="Arial" w:cs="Arial"/>
                <w:b/>
                <w:color w:val="FA001B"/>
                <w:sz w:val="20"/>
                <w:szCs w:val="20"/>
                <w:lang w:eastAsia="en-GB"/>
              </w:rPr>
            </w:pPr>
            <w:r w:rsidRPr="003A0518">
              <w:rPr>
                <w:rFonts w:ascii="Arial" w:hAnsi="Arial" w:cs="Arial"/>
                <w:b/>
                <w:color w:val="FA001B"/>
                <w:sz w:val="20"/>
                <w:szCs w:val="20"/>
                <w:lang w:eastAsia="en-GB"/>
              </w:rPr>
              <w:t>By signing the application form, you agree to the processing of sensitive personal data in accordance with the Data Protection Act 1998.</w:t>
            </w:r>
          </w:p>
          <w:p w14:paraId="05463039" w14:textId="77777777" w:rsidR="003A73C2" w:rsidRPr="006E46A3" w:rsidRDefault="003A73C2" w:rsidP="00FF23F5">
            <w:pPr>
              <w:spacing w:before="60" w:after="60"/>
              <w:ind w:right="-329"/>
              <w:rPr>
                <w:rFonts w:ascii="Arial" w:hAnsi="Arial" w:cs="Arial"/>
                <w:sz w:val="8"/>
                <w:szCs w:val="8"/>
              </w:rPr>
            </w:pPr>
          </w:p>
        </w:tc>
      </w:tr>
      <w:tr w:rsidR="00084F2B" w14:paraId="37CE2EE8" w14:textId="77777777" w:rsidTr="00FF23F5">
        <w:tc>
          <w:tcPr>
            <w:tcW w:w="2972" w:type="dxa"/>
          </w:tcPr>
          <w:p w14:paraId="682C43DB" w14:textId="4B914B07" w:rsidR="00084F2B" w:rsidRPr="009A6690" w:rsidRDefault="00084F2B" w:rsidP="00FF23F5">
            <w:pPr>
              <w:spacing w:before="60" w:after="60"/>
              <w:ind w:right="-329"/>
              <w:rPr>
                <w:rFonts w:ascii="Arial" w:hAnsi="Arial" w:cs="Arial"/>
                <w:b/>
                <w:bCs/>
                <w:sz w:val="20"/>
                <w:szCs w:val="20"/>
              </w:rPr>
            </w:pPr>
            <w:r>
              <w:rPr>
                <w:rFonts w:ascii="Arial" w:hAnsi="Arial" w:cs="Arial"/>
                <w:b/>
                <w:bCs/>
                <w:sz w:val="20"/>
                <w:szCs w:val="20"/>
              </w:rPr>
              <w:t>Signed:</w:t>
            </w:r>
          </w:p>
        </w:tc>
        <w:tc>
          <w:tcPr>
            <w:tcW w:w="7797" w:type="dxa"/>
          </w:tcPr>
          <w:p w14:paraId="053405C6" w14:textId="1DC47675" w:rsidR="00084F2B" w:rsidRDefault="00084F2B" w:rsidP="00FF23F5">
            <w:pPr>
              <w:spacing w:before="60" w:after="60"/>
              <w:ind w:right="-329"/>
              <w:rPr>
                <w:rFonts w:ascii="Arial" w:hAnsi="Arial" w:cs="Arial"/>
                <w:sz w:val="20"/>
                <w:szCs w:val="20"/>
              </w:rPr>
            </w:pPr>
          </w:p>
        </w:tc>
      </w:tr>
      <w:tr w:rsidR="00084F2B" w14:paraId="0ED1CF24" w14:textId="77777777" w:rsidTr="00FF23F5">
        <w:tc>
          <w:tcPr>
            <w:tcW w:w="2972" w:type="dxa"/>
          </w:tcPr>
          <w:p w14:paraId="63265933" w14:textId="3AB01E85" w:rsidR="00084F2B" w:rsidRDefault="003A73C2" w:rsidP="00FF23F5">
            <w:pPr>
              <w:spacing w:before="60" w:after="60"/>
              <w:ind w:right="-329"/>
              <w:rPr>
                <w:rFonts w:ascii="Arial" w:hAnsi="Arial" w:cs="Arial"/>
                <w:b/>
                <w:bCs/>
                <w:sz w:val="20"/>
                <w:szCs w:val="20"/>
              </w:rPr>
            </w:pPr>
            <w:r>
              <w:rPr>
                <w:rFonts w:ascii="Arial" w:hAnsi="Arial" w:cs="Arial"/>
                <w:b/>
                <w:bCs/>
                <w:sz w:val="20"/>
                <w:szCs w:val="20"/>
              </w:rPr>
              <w:t>Print name:</w:t>
            </w:r>
          </w:p>
        </w:tc>
        <w:tc>
          <w:tcPr>
            <w:tcW w:w="7797" w:type="dxa"/>
          </w:tcPr>
          <w:p w14:paraId="5138E5B9" w14:textId="77777777" w:rsidR="00084F2B" w:rsidRDefault="00084F2B" w:rsidP="00FF23F5">
            <w:pPr>
              <w:spacing w:before="60" w:after="60"/>
              <w:ind w:right="-329"/>
              <w:rPr>
                <w:rFonts w:ascii="Arial" w:hAnsi="Arial" w:cs="Arial"/>
                <w:sz w:val="20"/>
                <w:szCs w:val="20"/>
              </w:rPr>
            </w:pPr>
          </w:p>
        </w:tc>
      </w:tr>
      <w:tr w:rsidR="003A73C2" w14:paraId="2DCCE262" w14:textId="77777777" w:rsidTr="00FF23F5">
        <w:tc>
          <w:tcPr>
            <w:tcW w:w="2972" w:type="dxa"/>
          </w:tcPr>
          <w:p w14:paraId="1A68CB50" w14:textId="20E76057" w:rsidR="003A73C2" w:rsidRDefault="003A73C2" w:rsidP="00FF23F5">
            <w:pPr>
              <w:spacing w:before="60" w:after="60"/>
              <w:ind w:right="-329"/>
              <w:rPr>
                <w:rFonts w:ascii="Arial" w:hAnsi="Arial" w:cs="Arial"/>
                <w:b/>
                <w:bCs/>
                <w:sz w:val="20"/>
                <w:szCs w:val="20"/>
              </w:rPr>
            </w:pPr>
            <w:r>
              <w:rPr>
                <w:rFonts w:ascii="Arial" w:hAnsi="Arial" w:cs="Arial"/>
                <w:b/>
                <w:bCs/>
                <w:sz w:val="20"/>
                <w:szCs w:val="20"/>
              </w:rPr>
              <w:t>Date:</w:t>
            </w:r>
          </w:p>
        </w:tc>
        <w:tc>
          <w:tcPr>
            <w:tcW w:w="7797" w:type="dxa"/>
          </w:tcPr>
          <w:p w14:paraId="414C790E" w14:textId="77777777" w:rsidR="003A73C2" w:rsidRDefault="003A73C2" w:rsidP="00FF23F5">
            <w:pPr>
              <w:spacing w:before="60" w:after="60"/>
              <w:ind w:right="-329"/>
              <w:rPr>
                <w:rFonts w:ascii="Arial" w:hAnsi="Arial" w:cs="Arial"/>
                <w:sz w:val="20"/>
                <w:szCs w:val="20"/>
              </w:rPr>
            </w:pPr>
          </w:p>
        </w:tc>
      </w:tr>
    </w:tbl>
    <w:p w14:paraId="67607D0D" w14:textId="77777777" w:rsidR="009A6690" w:rsidRPr="009A6690" w:rsidRDefault="009A6690" w:rsidP="009A6690">
      <w:pPr>
        <w:rPr>
          <w:rFonts w:ascii="Arial" w:hAnsi="Arial" w:cs="Arial"/>
          <w:sz w:val="20"/>
          <w:szCs w:val="20"/>
        </w:rPr>
      </w:pPr>
    </w:p>
    <w:sectPr w:rsidR="009A6690" w:rsidRPr="009A6690" w:rsidSect="00CB6191">
      <w:headerReference w:type="default" r:id="rId10"/>
      <w:pgSz w:w="11906" w:h="16838" w:code="9"/>
      <w:pgMar w:top="1134" w:right="1134" w:bottom="1134" w:left="1134" w:header="284"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0878" w14:textId="77777777" w:rsidR="00F41A27" w:rsidRDefault="00F41A27" w:rsidP="008D0B99">
      <w:r>
        <w:separator/>
      </w:r>
    </w:p>
  </w:endnote>
  <w:endnote w:type="continuationSeparator" w:id="0">
    <w:p w14:paraId="22D5F5C2" w14:textId="77777777" w:rsidR="00F41A27" w:rsidRDefault="00F41A27" w:rsidP="008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0D18" w14:textId="77777777" w:rsidR="00F41A27" w:rsidRDefault="00F41A27" w:rsidP="008D0B99">
      <w:r>
        <w:separator/>
      </w:r>
    </w:p>
  </w:footnote>
  <w:footnote w:type="continuationSeparator" w:id="0">
    <w:p w14:paraId="4E67A060" w14:textId="77777777" w:rsidR="00F41A27" w:rsidRDefault="00F41A27" w:rsidP="008D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BDCF" w14:textId="77777777" w:rsidR="008D0B99" w:rsidRDefault="008D0B99" w:rsidP="008D0B99">
    <w:pPr>
      <w:pStyle w:val="Header"/>
      <w:tabs>
        <w:tab w:val="clear" w:pos="9026"/>
      </w:tabs>
      <w:ind w:right="-613"/>
      <w:jc w:val="right"/>
    </w:pPr>
    <w:r>
      <w:rPr>
        <w:noProof/>
      </w:rPr>
      <w:drawing>
        <wp:inline distT="0" distB="0" distL="0" distR="0" wp14:anchorId="77F2F709" wp14:editId="3EFBFA3F">
          <wp:extent cx="2284728" cy="577384"/>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C-Landscape-CMYK.jpg"/>
                  <pic:cNvPicPr/>
                </pic:nvPicPr>
                <pic:blipFill>
                  <a:blip r:embed="rId1">
                    <a:extLst>
                      <a:ext uri="{28A0092B-C50C-407E-A947-70E740481C1C}">
                        <a14:useLocalDpi xmlns:a14="http://schemas.microsoft.com/office/drawing/2010/main" val="0"/>
                      </a:ext>
                    </a:extLst>
                  </a:blip>
                  <a:stretch>
                    <a:fillRect/>
                  </a:stretch>
                </pic:blipFill>
                <pic:spPr>
                  <a:xfrm>
                    <a:off x="0" y="0"/>
                    <a:ext cx="2455607" cy="620568"/>
                  </a:xfrm>
                  <a:prstGeom prst="rect">
                    <a:avLst/>
                  </a:prstGeom>
                </pic:spPr>
              </pic:pic>
            </a:graphicData>
          </a:graphic>
        </wp:inline>
      </w:drawing>
    </w:r>
  </w:p>
  <w:p w14:paraId="10F2BCDF" w14:textId="77777777" w:rsidR="008D0B99" w:rsidRPr="008D0B99" w:rsidRDefault="008D0B99" w:rsidP="008D0B99">
    <w:pPr>
      <w:pStyle w:val="Header"/>
      <w:tabs>
        <w:tab w:val="clear" w:pos="9026"/>
      </w:tabs>
      <w:ind w:right="-613"/>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90"/>
    <w:rsid w:val="00006F60"/>
    <w:rsid w:val="00022158"/>
    <w:rsid w:val="000560D0"/>
    <w:rsid w:val="000628F7"/>
    <w:rsid w:val="000678C9"/>
    <w:rsid w:val="00077C75"/>
    <w:rsid w:val="00084F2B"/>
    <w:rsid w:val="00094A97"/>
    <w:rsid w:val="000B491A"/>
    <w:rsid w:val="00136838"/>
    <w:rsid w:val="00254EEF"/>
    <w:rsid w:val="002646BC"/>
    <w:rsid w:val="00286FF2"/>
    <w:rsid w:val="00374410"/>
    <w:rsid w:val="00376FE9"/>
    <w:rsid w:val="003A73C2"/>
    <w:rsid w:val="003C7A68"/>
    <w:rsid w:val="00555843"/>
    <w:rsid w:val="00560835"/>
    <w:rsid w:val="00573AFF"/>
    <w:rsid w:val="005A4224"/>
    <w:rsid w:val="00614E6D"/>
    <w:rsid w:val="00615400"/>
    <w:rsid w:val="0064657D"/>
    <w:rsid w:val="006A0CB6"/>
    <w:rsid w:val="006B7432"/>
    <w:rsid w:val="006E46A3"/>
    <w:rsid w:val="00712F0A"/>
    <w:rsid w:val="007464D4"/>
    <w:rsid w:val="00885EFB"/>
    <w:rsid w:val="008D0B99"/>
    <w:rsid w:val="008D25F9"/>
    <w:rsid w:val="00921589"/>
    <w:rsid w:val="00935FA0"/>
    <w:rsid w:val="009A6690"/>
    <w:rsid w:val="00A338E9"/>
    <w:rsid w:val="00AA29B9"/>
    <w:rsid w:val="00B1132E"/>
    <w:rsid w:val="00B51E8C"/>
    <w:rsid w:val="00B55490"/>
    <w:rsid w:val="00B72542"/>
    <w:rsid w:val="00B96DEF"/>
    <w:rsid w:val="00C2243A"/>
    <w:rsid w:val="00CA566C"/>
    <w:rsid w:val="00CB6191"/>
    <w:rsid w:val="00D12E11"/>
    <w:rsid w:val="00D46AAA"/>
    <w:rsid w:val="00D9688E"/>
    <w:rsid w:val="00E241EC"/>
    <w:rsid w:val="00E50414"/>
    <w:rsid w:val="00F41A27"/>
    <w:rsid w:val="00F7016D"/>
    <w:rsid w:val="00FB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DA4A7"/>
  <w15:chartTrackingRefBased/>
  <w15:docId w15:val="{C96E5821-0876-4B8E-827B-12E8AA1A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2B"/>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8D0B99"/>
  </w:style>
  <w:style w:type="paragraph" w:styleId="Footer">
    <w:name w:val="footer"/>
    <w:basedOn w:val="Normal"/>
    <w:link w:val="Foot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8D0B99"/>
  </w:style>
  <w:style w:type="character" w:styleId="Hyperlink">
    <w:name w:val="Hyperlink"/>
    <w:basedOn w:val="DefaultParagraphFont"/>
    <w:uiPriority w:val="99"/>
    <w:unhideWhenUsed/>
    <w:rsid w:val="009A6690"/>
    <w:rPr>
      <w:color w:val="0563C1" w:themeColor="hyperlink"/>
      <w:u w:val="single"/>
    </w:rPr>
  </w:style>
  <w:style w:type="character" w:styleId="UnresolvedMention">
    <w:name w:val="Unresolved Mention"/>
    <w:basedOn w:val="DefaultParagraphFont"/>
    <w:uiPriority w:val="99"/>
    <w:semiHidden/>
    <w:unhideWhenUsed/>
    <w:rsid w:val="009A6690"/>
    <w:rPr>
      <w:color w:val="605E5C"/>
      <w:shd w:val="clear" w:color="auto" w:fill="E1DFDD"/>
    </w:rPr>
  </w:style>
  <w:style w:type="table" w:styleId="TableGrid">
    <w:name w:val="Table Grid"/>
    <w:basedOn w:val="TableNormal"/>
    <w:uiPriority w:val="39"/>
    <w:rsid w:val="009A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6690"/>
    <w:rPr>
      <w:color w:val="808080"/>
    </w:rPr>
  </w:style>
  <w:style w:type="paragraph" w:customStyle="1" w:styleId="p1">
    <w:name w:val="p1"/>
    <w:basedOn w:val="Normal"/>
    <w:rsid w:val="009A6690"/>
    <w:rPr>
      <w:rFonts w:ascii="Helvetica" w:eastAsiaTheme="minorHAnsi" w:hAnsi="Helvetica"/>
      <w:sz w:val="15"/>
      <w:szCs w:val="15"/>
      <w:lang w:eastAsia="en-GB"/>
    </w:rPr>
  </w:style>
  <w:style w:type="character" w:styleId="CommentReference">
    <w:name w:val="annotation reference"/>
    <w:basedOn w:val="DefaultParagraphFont"/>
    <w:uiPriority w:val="99"/>
    <w:semiHidden/>
    <w:unhideWhenUsed/>
    <w:rsid w:val="00286FF2"/>
    <w:rPr>
      <w:sz w:val="16"/>
      <w:szCs w:val="16"/>
    </w:rPr>
  </w:style>
  <w:style w:type="paragraph" w:styleId="CommentText">
    <w:name w:val="annotation text"/>
    <w:basedOn w:val="Normal"/>
    <w:link w:val="CommentTextChar"/>
    <w:uiPriority w:val="99"/>
    <w:semiHidden/>
    <w:unhideWhenUsed/>
    <w:rsid w:val="00286FF2"/>
    <w:rPr>
      <w:sz w:val="20"/>
      <w:szCs w:val="20"/>
    </w:rPr>
  </w:style>
  <w:style w:type="character" w:customStyle="1" w:styleId="CommentTextChar">
    <w:name w:val="Comment Text Char"/>
    <w:basedOn w:val="DefaultParagraphFont"/>
    <w:link w:val="CommentText"/>
    <w:uiPriority w:val="99"/>
    <w:semiHidden/>
    <w:rsid w:val="00286F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6FF2"/>
    <w:rPr>
      <w:b/>
      <w:bCs/>
    </w:rPr>
  </w:style>
  <w:style w:type="character" w:customStyle="1" w:styleId="CommentSubjectChar">
    <w:name w:val="Comment Subject Char"/>
    <w:basedOn w:val="CommentTextChar"/>
    <w:link w:val="CommentSubject"/>
    <w:uiPriority w:val="99"/>
    <w:semiHidden/>
    <w:rsid w:val="00286FF2"/>
    <w:rPr>
      <w:rFonts w:ascii="Calibri" w:eastAsia="Calibri" w:hAnsi="Calibri" w:cs="Times New Roman"/>
      <w:b/>
      <w:bCs/>
      <w:sz w:val="20"/>
      <w:szCs w:val="20"/>
    </w:rPr>
  </w:style>
  <w:style w:type="paragraph" w:styleId="Revision">
    <w:name w:val="Revision"/>
    <w:hidden/>
    <w:uiPriority w:val="99"/>
    <w:semiHidden/>
    <w:rsid w:val="00286FF2"/>
    <w:rPr>
      <w:rFonts w:ascii="Calibri" w:eastAsia="Calibri" w:hAnsi="Calibri" w:cs="Times New Roman"/>
      <w:sz w:val="24"/>
      <w:szCs w:val="24"/>
    </w:rPr>
  </w:style>
  <w:style w:type="character" w:customStyle="1" w:styleId="s1">
    <w:name w:val="s1"/>
    <w:basedOn w:val="DefaultParagraphFont"/>
    <w:rsid w:val="00F7016D"/>
    <w:rPr>
      <w:color w:val="FF2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redim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Coulson\Documents\Custom%20Office%20Templates\Letterhead%20DEC%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5B4BB83-DCC4-4AD7-8105-F9B645BFAF85}"/>
      </w:docPartPr>
      <w:docPartBody>
        <w:p w:rsidR="00131039" w:rsidRDefault="0021726B">
          <w:r w:rsidRPr="00376CD3">
            <w:rPr>
              <w:rStyle w:val="PlaceholderText"/>
            </w:rPr>
            <w:t>Click or tap here to enter text.</w:t>
          </w:r>
        </w:p>
      </w:docPartBody>
    </w:docPart>
    <w:docPart>
      <w:docPartPr>
        <w:name w:val="7B37D84E5B224B6497F9565D3F4039C0"/>
        <w:category>
          <w:name w:val="General"/>
          <w:gallery w:val="placeholder"/>
        </w:category>
        <w:types>
          <w:type w:val="bbPlcHdr"/>
        </w:types>
        <w:behaviors>
          <w:behavior w:val="content"/>
        </w:behaviors>
        <w:guid w:val="{55BA43A2-D415-4EC0-B6EF-CA8A5D1702B8}"/>
      </w:docPartPr>
      <w:docPartBody>
        <w:p w:rsidR="00131039" w:rsidRDefault="0021726B" w:rsidP="0021726B">
          <w:pPr>
            <w:pStyle w:val="7B37D84E5B224B6497F9565D3F4039C0"/>
          </w:pPr>
          <w:r w:rsidRPr="00376CD3">
            <w:rPr>
              <w:rStyle w:val="PlaceholderText"/>
            </w:rPr>
            <w:t>Click or tap here to enter text.</w:t>
          </w:r>
        </w:p>
      </w:docPartBody>
    </w:docPart>
    <w:docPart>
      <w:docPartPr>
        <w:name w:val="09099095276F4490BD81450000DE98E9"/>
        <w:category>
          <w:name w:val="General"/>
          <w:gallery w:val="placeholder"/>
        </w:category>
        <w:types>
          <w:type w:val="bbPlcHdr"/>
        </w:types>
        <w:behaviors>
          <w:behavior w:val="content"/>
        </w:behaviors>
        <w:guid w:val="{BA934DF6-4B90-4E94-A2D7-1708BF2DDB08}"/>
      </w:docPartPr>
      <w:docPartBody>
        <w:p w:rsidR="00131039" w:rsidRDefault="0021726B" w:rsidP="0021726B">
          <w:pPr>
            <w:pStyle w:val="09099095276F4490BD81450000DE98E9"/>
          </w:pPr>
          <w:r w:rsidRPr="00376CD3">
            <w:rPr>
              <w:rStyle w:val="PlaceholderText"/>
            </w:rPr>
            <w:t>Click or tap here to enter text.</w:t>
          </w:r>
        </w:p>
      </w:docPartBody>
    </w:docPart>
    <w:docPart>
      <w:docPartPr>
        <w:name w:val="49FC3210567A4AF2AFE1D6C841373249"/>
        <w:category>
          <w:name w:val="General"/>
          <w:gallery w:val="placeholder"/>
        </w:category>
        <w:types>
          <w:type w:val="bbPlcHdr"/>
        </w:types>
        <w:behaviors>
          <w:behavior w:val="content"/>
        </w:behaviors>
        <w:guid w:val="{812EEC68-80B4-4EEA-BA4B-D5D0D7EF4F2E}"/>
      </w:docPartPr>
      <w:docPartBody>
        <w:p w:rsidR="00131039" w:rsidRDefault="0021726B" w:rsidP="0021726B">
          <w:pPr>
            <w:pStyle w:val="49FC3210567A4AF2AFE1D6C841373249"/>
          </w:pPr>
          <w:r w:rsidRPr="00376CD3">
            <w:rPr>
              <w:rStyle w:val="PlaceholderText"/>
            </w:rPr>
            <w:t>Click or tap here to enter text.</w:t>
          </w:r>
        </w:p>
      </w:docPartBody>
    </w:docPart>
    <w:docPart>
      <w:docPartPr>
        <w:name w:val="2DB83672783E44339ED31AB47E6D2E76"/>
        <w:category>
          <w:name w:val="General"/>
          <w:gallery w:val="placeholder"/>
        </w:category>
        <w:types>
          <w:type w:val="bbPlcHdr"/>
        </w:types>
        <w:behaviors>
          <w:behavior w:val="content"/>
        </w:behaviors>
        <w:guid w:val="{44C98BA2-9ACA-4861-941B-8C28A1AA7832}"/>
      </w:docPartPr>
      <w:docPartBody>
        <w:p w:rsidR="00131039" w:rsidRDefault="0021726B" w:rsidP="0021726B">
          <w:pPr>
            <w:pStyle w:val="2DB83672783E44339ED31AB47E6D2E76"/>
          </w:pPr>
          <w:r w:rsidRPr="00376CD3">
            <w:rPr>
              <w:rStyle w:val="PlaceholderText"/>
            </w:rPr>
            <w:t>Click or tap here to enter text.</w:t>
          </w:r>
        </w:p>
      </w:docPartBody>
    </w:docPart>
    <w:docPart>
      <w:docPartPr>
        <w:name w:val="E555C26E5AB9462E91CB4DDF642C89D2"/>
        <w:category>
          <w:name w:val="General"/>
          <w:gallery w:val="placeholder"/>
        </w:category>
        <w:types>
          <w:type w:val="bbPlcHdr"/>
        </w:types>
        <w:behaviors>
          <w:behavior w:val="content"/>
        </w:behaviors>
        <w:guid w:val="{5C1DE0F2-0C68-451A-A1D0-0249CD0CF037}"/>
      </w:docPartPr>
      <w:docPartBody>
        <w:p w:rsidR="00131039" w:rsidRDefault="0021726B" w:rsidP="0021726B">
          <w:pPr>
            <w:pStyle w:val="E555C26E5AB9462E91CB4DDF642C89D2"/>
          </w:pPr>
          <w:r w:rsidRPr="00376CD3">
            <w:rPr>
              <w:rStyle w:val="PlaceholderText"/>
            </w:rPr>
            <w:t>Click or tap here to enter text.</w:t>
          </w:r>
        </w:p>
      </w:docPartBody>
    </w:docPart>
    <w:docPart>
      <w:docPartPr>
        <w:name w:val="77924F025DBF4D5EB16E6B862A801B11"/>
        <w:category>
          <w:name w:val="General"/>
          <w:gallery w:val="placeholder"/>
        </w:category>
        <w:types>
          <w:type w:val="bbPlcHdr"/>
        </w:types>
        <w:behaviors>
          <w:behavior w:val="content"/>
        </w:behaviors>
        <w:guid w:val="{24461D01-E7F5-41BE-8CB6-6A7AE5EE6303}"/>
      </w:docPartPr>
      <w:docPartBody>
        <w:p w:rsidR="00131039" w:rsidRDefault="0021726B" w:rsidP="0021726B">
          <w:pPr>
            <w:pStyle w:val="77924F025DBF4D5EB16E6B862A801B11"/>
          </w:pPr>
          <w:r w:rsidRPr="00376CD3">
            <w:rPr>
              <w:rStyle w:val="PlaceholderText"/>
            </w:rPr>
            <w:t>Click or tap here to enter text.</w:t>
          </w:r>
        </w:p>
      </w:docPartBody>
    </w:docPart>
    <w:docPart>
      <w:docPartPr>
        <w:name w:val="F15EB062839F49CA81283F91B5EB8643"/>
        <w:category>
          <w:name w:val="General"/>
          <w:gallery w:val="placeholder"/>
        </w:category>
        <w:types>
          <w:type w:val="bbPlcHdr"/>
        </w:types>
        <w:behaviors>
          <w:behavior w:val="content"/>
        </w:behaviors>
        <w:guid w:val="{18E3290E-D350-4D96-9BA8-702EFF3505F0}"/>
      </w:docPartPr>
      <w:docPartBody>
        <w:p w:rsidR="00131039" w:rsidRDefault="0021726B" w:rsidP="0021726B">
          <w:pPr>
            <w:pStyle w:val="F15EB062839F49CA81283F91B5EB8643"/>
          </w:pPr>
          <w:r w:rsidRPr="00376CD3">
            <w:rPr>
              <w:rStyle w:val="PlaceholderText"/>
            </w:rPr>
            <w:t>Click or tap here to enter text.</w:t>
          </w:r>
        </w:p>
      </w:docPartBody>
    </w:docPart>
    <w:docPart>
      <w:docPartPr>
        <w:name w:val="73D61E3043244CD5B9B8E81D269A1C15"/>
        <w:category>
          <w:name w:val="General"/>
          <w:gallery w:val="placeholder"/>
        </w:category>
        <w:types>
          <w:type w:val="bbPlcHdr"/>
        </w:types>
        <w:behaviors>
          <w:behavior w:val="content"/>
        </w:behaviors>
        <w:guid w:val="{0401EF7D-6654-4C26-BD6D-45EF3305A45B}"/>
      </w:docPartPr>
      <w:docPartBody>
        <w:p w:rsidR="00000000" w:rsidRDefault="00131039" w:rsidP="00131039">
          <w:pPr>
            <w:pStyle w:val="73D61E3043244CD5B9B8E81D269A1C15"/>
          </w:pPr>
          <w:r w:rsidRPr="00376CD3">
            <w:rPr>
              <w:rStyle w:val="PlaceholderText"/>
            </w:rPr>
            <w:t>Click or tap here to enter text.</w:t>
          </w:r>
        </w:p>
      </w:docPartBody>
    </w:docPart>
    <w:docPart>
      <w:docPartPr>
        <w:name w:val="4399F1FEDF714C4D81AFAE5B854C6848"/>
        <w:category>
          <w:name w:val="General"/>
          <w:gallery w:val="placeholder"/>
        </w:category>
        <w:types>
          <w:type w:val="bbPlcHdr"/>
        </w:types>
        <w:behaviors>
          <w:behavior w:val="content"/>
        </w:behaviors>
        <w:guid w:val="{31EEFF77-AC1A-4EDF-91D9-CAAD235AA208}"/>
      </w:docPartPr>
      <w:docPartBody>
        <w:p w:rsidR="00000000" w:rsidRDefault="00131039" w:rsidP="00131039">
          <w:pPr>
            <w:pStyle w:val="4399F1FEDF714C4D81AFAE5B854C6848"/>
          </w:pPr>
          <w:r w:rsidRPr="00376CD3">
            <w:rPr>
              <w:rStyle w:val="PlaceholderText"/>
            </w:rPr>
            <w:t>Click or tap here to enter text.</w:t>
          </w:r>
        </w:p>
      </w:docPartBody>
    </w:docPart>
    <w:docPart>
      <w:docPartPr>
        <w:name w:val="B7C9FC1A759C4463A5A8FA0D07C64FEC"/>
        <w:category>
          <w:name w:val="General"/>
          <w:gallery w:val="placeholder"/>
        </w:category>
        <w:types>
          <w:type w:val="bbPlcHdr"/>
        </w:types>
        <w:behaviors>
          <w:behavior w:val="content"/>
        </w:behaviors>
        <w:guid w:val="{B895DC60-D337-4C1E-805F-37D728890174}"/>
      </w:docPartPr>
      <w:docPartBody>
        <w:p w:rsidR="00000000" w:rsidRDefault="00131039" w:rsidP="00131039">
          <w:pPr>
            <w:pStyle w:val="B7C9FC1A759C4463A5A8FA0D07C64FEC"/>
          </w:pPr>
          <w:r w:rsidRPr="00376CD3">
            <w:rPr>
              <w:rStyle w:val="PlaceholderText"/>
            </w:rPr>
            <w:t>Click or tap here to enter text.</w:t>
          </w:r>
        </w:p>
      </w:docPartBody>
    </w:docPart>
    <w:docPart>
      <w:docPartPr>
        <w:name w:val="8FD8805520334699A69A6856DFFF81BE"/>
        <w:category>
          <w:name w:val="General"/>
          <w:gallery w:val="placeholder"/>
        </w:category>
        <w:types>
          <w:type w:val="bbPlcHdr"/>
        </w:types>
        <w:behaviors>
          <w:behavior w:val="content"/>
        </w:behaviors>
        <w:guid w:val="{1FA6C857-6B5C-4A17-8497-3E8936D43EFC}"/>
      </w:docPartPr>
      <w:docPartBody>
        <w:p w:rsidR="00000000" w:rsidRDefault="00131039" w:rsidP="00131039">
          <w:pPr>
            <w:pStyle w:val="8FD8805520334699A69A6856DFFF81BE"/>
          </w:pPr>
          <w:r w:rsidRPr="00376CD3">
            <w:rPr>
              <w:rStyle w:val="PlaceholderText"/>
            </w:rPr>
            <w:t>Click or tap here to enter text.</w:t>
          </w:r>
        </w:p>
      </w:docPartBody>
    </w:docPart>
    <w:docPart>
      <w:docPartPr>
        <w:name w:val="7AED2A3E471D42E0999EF6491C0A8ED2"/>
        <w:category>
          <w:name w:val="General"/>
          <w:gallery w:val="placeholder"/>
        </w:category>
        <w:types>
          <w:type w:val="bbPlcHdr"/>
        </w:types>
        <w:behaviors>
          <w:behavior w:val="content"/>
        </w:behaviors>
        <w:guid w:val="{4746947B-181B-4B93-9910-6660F343B782}"/>
      </w:docPartPr>
      <w:docPartBody>
        <w:p w:rsidR="00000000" w:rsidRDefault="00131039" w:rsidP="00131039">
          <w:pPr>
            <w:pStyle w:val="7AED2A3E471D42E0999EF6491C0A8ED2"/>
          </w:pPr>
          <w:r w:rsidRPr="00376CD3">
            <w:rPr>
              <w:rStyle w:val="PlaceholderText"/>
            </w:rPr>
            <w:t>Click or tap here to enter text.</w:t>
          </w:r>
        </w:p>
      </w:docPartBody>
    </w:docPart>
    <w:docPart>
      <w:docPartPr>
        <w:name w:val="A93FFFA6A01E4DCDB341385F32A6B2BB"/>
        <w:category>
          <w:name w:val="General"/>
          <w:gallery w:val="placeholder"/>
        </w:category>
        <w:types>
          <w:type w:val="bbPlcHdr"/>
        </w:types>
        <w:behaviors>
          <w:behavior w:val="content"/>
        </w:behaviors>
        <w:guid w:val="{59E07F15-C0E9-4DCE-810E-498FAF7AA4F7}"/>
      </w:docPartPr>
      <w:docPartBody>
        <w:p w:rsidR="00000000" w:rsidRDefault="00131039" w:rsidP="00131039">
          <w:pPr>
            <w:pStyle w:val="A93FFFA6A01E4DCDB341385F32A6B2BB"/>
          </w:pPr>
          <w:r w:rsidRPr="00376CD3">
            <w:rPr>
              <w:rStyle w:val="PlaceholderText"/>
            </w:rPr>
            <w:t>Click or tap here to enter text.</w:t>
          </w:r>
        </w:p>
      </w:docPartBody>
    </w:docPart>
    <w:docPart>
      <w:docPartPr>
        <w:name w:val="0028C3AD9266436F94AF0B36C3333C32"/>
        <w:category>
          <w:name w:val="General"/>
          <w:gallery w:val="placeholder"/>
        </w:category>
        <w:types>
          <w:type w:val="bbPlcHdr"/>
        </w:types>
        <w:behaviors>
          <w:behavior w:val="content"/>
        </w:behaviors>
        <w:guid w:val="{F37DC743-ED21-4A52-8481-0F0C3B47808A}"/>
      </w:docPartPr>
      <w:docPartBody>
        <w:p w:rsidR="00000000" w:rsidRDefault="00131039" w:rsidP="00131039">
          <w:pPr>
            <w:pStyle w:val="0028C3AD9266436F94AF0B36C3333C32"/>
          </w:pPr>
          <w:r w:rsidRPr="00376CD3">
            <w:rPr>
              <w:rStyle w:val="PlaceholderText"/>
            </w:rPr>
            <w:t>Click or tap here to enter text.</w:t>
          </w:r>
        </w:p>
      </w:docPartBody>
    </w:docPart>
    <w:docPart>
      <w:docPartPr>
        <w:name w:val="96E4B218CDB84693980263330D97798B"/>
        <w:category>
          <w:name w:val="General"/>
          <w:gallery w:val="placeholder"/>
        </w:category>
        <w:types>
          <w:type w:val="bbPlcHdr"/>
        </w:types>
        <w:behaviors>
          <w:behavior w:val="content"/>
        </w:behaviors>
        <w:guid w:val="{39455B93-4071-4CA8-883B-D1270DF93C7B}"/>
      </w:docPartPr>
      <w:docPartBody>
        <w:p w:rsidR="00000000" w:rsidRDefault="00131039" w:rsidP="00131039">
          <w:pPr>
            <w:pStyle w:val="96E4B218CDB84693980263330D97798B"/>
          </w:pPr>
          <w:r w:rsidRPr="00376CD3">
            <w:rPr>
              <w:rStyle w:val="PlaceholderText"/>
            </w:rPr>
            <w:t>Click or tap here to enter text.</w:t>
          </w:r>
        </w:p>
      </w:docPartBody>
    </w:docPart>
    <w:docPart>
      <w:docPartPr>
        <w:name w:val="89DB2D42E682457C81B85AE272F33620"/>
        <w:category>
          <w:name w:val="General"/>
          <w:gallery w:val="placeholder"/>
        </w:category>
        <w:types>
          <w:type w:val="bbPlcHdr"/>
        </w:types>
        <w:behaviors>
          <w:behavior w:val="content"/>
        </w:behaviors>
        <w:guid w:val="{6F47194B-CE8E-46C7-B2C4-D915799ACBC0}"/>
      </w:docPartPr>
      <w:docPartBody>
        <w:p w:rsidR="00000000" w:rsidRDefault="00131039" w:rsidP="00131039">
          <w:pPr>
            <w:pStyle w:val="89DB2D42E682457C81B85AE272F33620"/>
          </w:pPr>
          <w:r w:rsidRPr="00376CD3">
            <w:rPr>
              <w:rStyle w:val="PlaceholderText"/>
            </w:rPr>
            <w:t>Click or tap here to enter text.</w:t>
          </w:r>
        </w:p>
      </w:docPartBody>
    </w:docPart>
    <w:docPart>
      <w:docPartPr>
        <w:name w:val="6043E2BF34954F8CA30E339363F9BF08"/>
        <w:category>
          <w:name w:val="General"/>
          <w:gallery w:val="placeholder"/>
        </w:category>
        <w:types>
          <w:type w:val="bbPlcHdr"/>
        </w:types>
        <w:behaviors>
          <w:behavior w:val="content"/>
        </w:behaviors>
        <w:guid w:val="{78C29F7B-A964-4984-A522-52A387147734}"/>
      </w:docPartPr>
      <w:docPartBody>
        <w:p w:rsidR="00000000" w:rsidRDefault="00131039" w:rsidP="00131039">
          <w:pPr>
            <w:pStyle w:val="6043E2BF34954F8CA30E339363F9BF08"/>
          </w:pPr>
          <w:r w:rsidRPr="00376CD3">
            <w:rPr>
              <w:rStyle w:val="PlaceholderText"/>
            </w:rPr>
            <w:t>Click or tap here to enter text.</w:t>
          </w:r>
        </w:p>
      </w:docPartBody>
    </w:docPart>
    <w:docPart>
      <w:docPartPr>
        <w:name w:val="EF521EC987B84EF48C3D063D9E10D0A2"/>
        <w:category>
          <w:name w:val="General"/>
          <w:gallery w:val="placeholder"/>
        </w:category>
        <w:types>
          <w:type w:val="bbPlcHdr"/>
        </w:types>
        <w:behaviors>
          <w:behavior w:val="content"/>
        </w:behaviors>
        <w:guid w:val="{8A9E380F-65B3-49E1-AFD0-CB3F8494A169}"/>
      </w:docPartPr>
      <w:docPartBody>
        <w:p w:rsidR="00000000" w:rsidRDefault="00131039" w:rsidP="00131039">
          <w:pPr>
            <w:pStyle w:val="EF521EC987B84EF48C3D063D9E10D0A2"/>
          </w:pPr>
          <w:r w:rsidRPr="00376C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6B"/>
    <w:rsid w:val="00131039"/>
    <w:rsid w:val="0021726B"/>
    <w:rsid w:val="0041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039"/>
    <w:rPr>
      <w:color w:val="808080"/>
    </w:rPr>
  </w:style>
  <w:style w:type="paragraph" w:customStyle="1" w:styleId="7B37D84E5B224B6497F9565D3F4039C0">
    <w:name w:val="7B37D84E5B224B6497F9565D3F4039C0"/>
    <w:rsid w:val="0021726B"/>
  </w:style>
  <w:style w:type="paragraph" w:customStyle="1" w:styleId="09099095276F4490BD81450000DE98E9">
    <w:name w:val="09099095276F4490BD81450000DE98E9"/>
    <w:rsid w:val="0021726B"/>
  </w:style>
  <w:style w:type="paragraph" w:customStyle="1" w:styleId="49FC3210567A4AF2AFE1D6C841373249">
    <w:name w:val="49FC3210567A4AF2AFE1D6C841373249"/>
    <w:rsid w:val="0021726B"/>
  </w:style>
  <w:style w:type="paragraph" w:customStyle="1" w:styleId="2DB83672783E44339ED31AB47E6D2E76">
    <w:name w:val="2DB83672783E44339ED31AB47E6D2E76"/>
    <w:rsid w:val="0021726B"/>
  </w:style>
  <w:style w:type="paragraph" w:customStyle="1" w:styleId="E555C26E5AB9462E91CB4DDF642C89D2">
    <w:name w:val="E555C26E5AB9462E91CB4DDF642C89D2"/>
    <w:rsid w:val="0021726B"/>
  </w:style>
  <w:style w:type="paragraph" w:customStyle="1" w:styleId="77924F025DBF4D5EB16E6B862A801B11">
    <w:name w:val="77924F025DBF4D5EB16E6B862A801B11"/>
    <w:rsid w:val="0021726B"/>
  </w:style>
  <w:style w:type="paragraph" w:customStyle="1" w:styleId="2B2C0E36F3FA453C9204FCF0D0366F7C">
    <w:name w:val="2B2C0E36F3FA453C9204FCF0D0366F7C"/>
    <w:rsid w:val="00131039"/>
  </w:style>
  <w:style w:type="paragraph" w:customStyle="1" w:styleId="73D61E3043244CD5B9B8E81D269A1C15">
    <w:name w:val="73D61E3043244CD5B9B8E81D269A1C15"/>
    <w:rsid w:val="00131039"/>
  </w:style>
  <w:style w:type="paragraph" w:customStyle="1" w:styleId="AA664DA291D04423951EC9421C43A54D">
    <w:name w:val="AA664DA291D04423951EC9421C43A54D"/>
    <w:rsid w:val="00131039"/>
  </w:style>
  <w:style w:type="paragraph" w:customStyle="1" w:styleId="4399F1FEDF714C4D81AFAE5B854C6848">
    <w:name w:val="4399F1FEDF714C4D81AFAE5B854C6848"/>
    <w:rsid w:val="00131039"/>
  </w:style>
  <w:style w:type="paragraph" w:customStyle="1" w:styleId="B7C9FC1A759C4463A5A8FA0D07C64FEC">
    <w:name w:val="B7C9FC1A759C4463A5A8FA0D07C64FEC"/>
    <w:rsid w:val="00131039"/>
  </w:style>
  <w:style w:type="paragraph" w:customStyle="1" w:styleId="8FD8805520334699A69A6856DFFF81BE">
    <w:name w:val="8FD8805520334699A69A6856DFFF81BE"/>
    <w:rsid w:val="00131039"/>
  </w:style>
  <w:style w:type="paragraph" w:customStyle="1" w:styleId="7AED2A3E471D42E0999EF6491C0A8ED2">
    <w:name w:val="7AED2A3E471D42E0999EF6491C0A8ED2"/>
    <w:rsid w:val="00131039"/>
  </w:style>
  <w:style w:type="paragraph" w:customStyle="1" w:styleId="A93FFFA6A01E4DCDB341385F32A6B2BB">
    <w:name w:val="A93FFFA6A01E4DCDB341385F32A6B2BB"/>
    <w:rsid w:val="00131039"/>
  </w:style>
  <w:style w:type="paragraph" w:customStyle="1" w:styleId="F15EB062839F49CA81283F91B5EB8643">
    <w:name w:val="F15EB062839F49CA81283F91B5EB8643"/>
    <w:rsid w:val="0021726B"/>
  </w:style>
  <w:style w:type="paragraph" w:customStyle="1" w:styleId="0028C3AD9266436F94AF0B36C3333C32">
    <w:name w:val="0028C3AD9266436F94AF0B36C3333C32"/>
    <w:rsid w:val="00131039"/>
  </w:style>
  <w:style w:type="paragraph" w:customStyle="1" w:styleId="7C0B0AD6CA7D40438B7DDC91E5B5CFE3">
    <w:name w:val="7C0B0AD6CA7D40438B7DDC91E5B5CFE3"/>
    <w:rsid w:val="00131039"/>
  </w:style>
  <w:style w:type="paragraph" w:customStyle="1" w:styleId="5211B5A9F2A24DFAABF21096F98A9199">
    <w:name w:val="5211B5A9F2A24DFAABF21096F98A9199"/>
    <w:rsid w:val="00131039"/>
  </w:style>
  <w:style w:type="paragraph" w:customStyle="1" w:styleId="5B01A44191CB4515AD6D23AC441FB04C">
    <w:name w:val="5B01A44191CB4515AD6D23AC441FB04C"/>
    <w:rsid w:val="00131039"/>
  </w:style>
  <w:style w:type="paragraph" w:customStyle="1" w:styleId="96E4B218CDB84693980263330D97798B">
    <w:name w:val="96E4B218CDB84693980263330D97798B"/>
    <w:rsid w:val="00131039"/>
  </w:style>
  <w:style w:type="paragraph" w:customStyle="1" w:styleId="89DB2D42E682457C81B85AE272F33620">
    <w:name w:val="89DB2D42E682457C81B85AE272F33620"/>
    <w:rsid w:val="00131039"/>
  </w:style>
  <w:style w:type="paragraph" w:customStyle="1" w:styleId="6043E2BF34954F8CA30E339363F9BF08">
    <w:name w:val="6043E2BF34954F8CA30E339363F9BF08"/>
    <w:rsid w:val="00131039"/>
  </w:style>
  <w:style w:type="paragraph" w:customStyle="1" w:styleId="EF521EC987B84EF48C3D063D9E10D0A2">
    <w:name w:val="EF521EC987B84EF48C3D063D9E10D0A2"/>
    <w:rsid w:val="00131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F4641D74B754FBCCBA1AC6769CA21" ma:contentTypeVersion="12" ma:contentTypeDescription="Create a new document." ma:contentTypeScope="" ma:versionID="17952e98e8c630fe771e662614c78a72">
  <xsd:schema xmlns:xsd="http://www.w3.org/2001/XMLSchema" xmlns:xs="http://www.w3.org/2001/XMLSchema" xmlns:p="http://schemas.microsoft.com/office/2006/metadata/properties" xmlns:ns2="4eaa0902-e5c8-4834-ad63-1294753adb93" xmlns:ns3="26ead9b7-6956-459d-8e86-fe9bf1ddbdc0" targetNamespace="http://schemas.microsoft.com/office/2006/metadata/properties" ma:root="true" ma:fieldsID="60af2530994e6b558c4d04247f8159e7" ns2:_="" ns3:_="">
    <xsd:import namespace="4eaa0902-e5c8-4834-ad63-1294753adb93"/>
    <xsd:import namespace="26ead9b7-6956-459d-8e86-fe9bf1ddbd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a0902-e5c8-4834-ad63-1294753ad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ad9b7-6956-459d-8e86-fe9bf1ddbd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7918A-20B0-49B9-98D9-90D93A626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AFC59-D607-4B4D-929F-2D30FE229AC9}">
  <ds:schemaRefs>
    <ds:schemaRef ds:uri="http://schemas.microsoft.com/sharepoint/v3/contenttype/forms"/>
  </ds:schemaRefs>
</ds:datastoreItem>
</file>

<file path=customXml/itemProps3.xml><?xml version="1.0" encoding="utf-8"?>
<ds:datastoreItem xmlns:ds="http://schemas.openxmlformats.org/officeDocument/2006/customXml" ds:itemID="{A1BCF32F-5C64-4C9F-AE93-5272E5952A52}"/>
</file>

<file path=docProps/app.xml><?xml version="1.0" encoding="utf-8"?>
<Properties xmlns="http://schemas.openxmlformats.org/officeDocument/2006/extended-properties" xmlns:vt="http://schemas.openxmlformats.org/officeDocument/2006/docPropsVTypes">
  <Template>Letterhead DEC 2019</Template>
  <TotalTime>83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Coulson</dc:creator>
  <cp:keywords/>
  <dc:description/>
  <cp:lastModifiedBy>Jen Coulson</cp:lastModifiedBy>
  <cp:revision>35</cp:revision>
  <cp:lastPrinted>2019-12-10T09:56:00Z</cp:lastPrinted>
  <dcterms:created xsi:type="dcterms:W3CDTF">2021-04-16T08:07:00Z</dcterms:created>
  <dcterms:modified xsi:type="dcterms:W3CDTF">2021-04-26T11:28:00Z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0x010100283F4641D74B754FBCCBA1AC6769CA21</vt:lpwstr>
  </property>
</Properties>
</file>